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CF" w:rsidRDefault="006B38CF" w:rsidP="00C970C1">
      <w:pPr>
        <w:jc w:val="center"/>
      </w:pPr>
      <w:r w:rsidRPr="005C464D">
        <w:rPr>
          <w:noProof/>
        </w:rPr>
        <w:pict>
          <v:shape id="Picture 3" o:spid="_x0000_i1026" type="#_x0000_t75" style="width:165pt;height:117pt;visibility:visible">
            <v:imagedata r:id="rId7" o:title=""/>
          </v:shape>
        </w:pict>
      </w:r>
    </w:p>
    <w:p w:rsidR="006B38CF" w:rsidRDefault="006B38CF" w:rsidP="00012D8A">
      <w:pPr>
        <w:jc w:val="center"/>
      </w:pPr>
    </w:p>
    <w:p w:rsidR="006B38CF" w:rsidRPr="003E1C1A" w:rsidRDefault="006B38CF" w:rsidP="00012D8A">
      <w:pPr>
        <w:jc w:val="center"/>
        <w:rPr>
          <w:rFonts w:ascii="Cambria" w:hAnsi="Cambria"/>
          <w:i/>
        </w:rPr>
      </w:pPr>
    </w:p>
    <w:p w:rsidR="006B38CF" w:rsidRPr="00C970C1" w:rsidRDefault="006B38CF" w:rsidP="00971C71">
      <w:pPr>
        <w:jc w:val="center"/>
        <w:outlineLvl w:val="0"/>
        <w:rPr>
          <w:rFonts w:ascii="Cambria" w:hAnsi="Cambria"/>
          <w:i/>
          <w:sz w:val="56"/>
          <w:szCs w:val="56"/>
        </w:rPr>
      </w:pPr>
      <w:r w:rsidRPr="00C970C1">
        <w:rPr>
          <w:rFonts w:ascii="Cambria" w:hAnsi="Cambria"/>
          <w:i/>
          <w:sz w:val="56"/>
          <w:szCs w:val="56"/>
        </w:rPr>
        <w:t>KKFI</w:t>
      </w:r>
    </w:p>
    <w:p w:rsidR="006B38CF" w:rsidRPr="003E1C1A" w:rsidRDefault="006B38CF" w:rsidP="00012D8A">
      <w:pPr>
        <w:jc w:val="center"/>
        <w:rPr>
          <w:rFonts w:ascii="Cambria" w:hAnsi="Cambria"/>
          <w:sz w:val="56"/>
          <w:szCs w:val="56"/>
        </w:rPr>
      </w:pPr>
      <w:r w:rsidRPr="003E1C1A">
        <w:rPr>
          <w:rFonts w:ascii="Cambria" w:hAnsi="Cambria"/>
          <w:sz w:val="56"/>
          <w:szCs w:val="56"/>
        </w:rPr>
        <w:t>VISIONING REPORT</w:t>
      </w:r>
    </w:p>
    <w:p w:rsidR="006B38CF" w:rsidRPr="00C970C1" w:rsidRDefault="006B38CF" w:rsidP="00012D8A">
      <w:pPr>
        <w:jc w:val="center"/>
        <w:rPr>
          <w:rFonts w:ascii="Cambria" w:hAnsi="Cambria"/>
          <w:sz w:val="44"/>
          <w:szCs w:val="44"/>
        </w:rPr>
      </w:pPr>
      <w:r w:rsidRPr="00C970C1">
        <w:rPr>
          <w:rFonts w:ascii="Cambria" w:hAnsi="Cambria"/>
          <w:sz w:val="44"/>
          <w:szCs w:val="44"/>
        </w:rPr>
        <w:t xml:space="preserve">January 2013 </w:t>
      </w:r>
    </w:p>
    <w:p w:rsidR="006B38CF" w:rsidRPr="003E1C1A" w:rsidRDefault="006B38CF" w:rsidP="00012D8A">
      <w:pPr>
        <w:jc w:val="center"/>
        <w:rPr>
          <w:rFonts w:ascii="Cambria" w:hAnsi="Cambria"/>
        </w:rPr>
      </w:pPr>
      <w:r>
        <w:rPr>
          <w:rFonts w:ascii="Cambria" w:hAnsi="Cambria"/>
        </w:rPr>
        <w:t>BY PA</w:t>
      </w:r>
      <w:r w:rsidRPr="003E1C1A">
        <w:rPr>
          <w:rFonts w:ascii="Cambria" w:hAnsi="Cambria"/>
        </w:rPr>
        <w:t>RADIGM SHIFT STUDIO</w:t>
      </w:r>
    </w:p>
    <w:p w:rsidR="006B38CF" w:rsidRDefault="006B38CF" w:rsidP="00012D8A">
      <w:pPr>
        <w:jc w:val="center"/>
      </w:pPr>
    </w:p>
    <w:p w:rsidR="006B38CF" w:rsidRDefault="006B38CF" w:rsidP="00012D8A">
      <w:pPr>
        <w:jc w:val="center"/>
      </w:pPr>
      <w:r w:rsidRPr="005C464D">
        <w:rPr>
          <w:noProof/>
        </w:rPr>
        <w:pict>
          <v:shape id="Picture 12" o:spid="_x0000_i1027" type="#_x0000_t75" style="width:133.5pt;height:75pt;visibility:visible">
            <v:imagedata r:id="rId8" o:title=""/>
          </v:shape>
        </w:pict>
      </w:r>
      <w:r>
        <w:br w:type="page"/>
      </w:r>
    </w:p>
    <w:p w:rsidR="006B38CF" w:rsidRPr="009F02EB" w:rsidRDefault="006B38CF" w:rsidP="003E1C1A">
      <w:pPr>
        <w:jc w:val="center"/>
        <w:outlineLvl w:val="0"/>
        <w:rPr>
          <w:rFonts w:ascii="Cambria" w:hAnsi="Cambria"/>
          <w:b/>
          <w:sz w:val="28"/>
          <w:szCs w:val="28"/>
        </w:rPr>
      </w:pPr>
      <w:r w:rsidRPr="009F02EB">
        <w:rPr>
          <w:rFonts w:ascii="Cambria" w:hAnsi="Cambria"/>
          <w:b/>
          <w:sz w:val="28"/>
          <w:szCs w:val="28"/>
        </w:rPr>
        <w:t xml:space="preserve">Visioning Session Report </w:t>
      </w:r>
    </w:p>
    <w:p w:rsidR="006B38CF" w:rsidRPr="009F02EB" w:rsidRDefault="006B38CF" w:rsidP="00351F2D">
      <w:pPr>
        <w:pBdr>
          <w:bottom w:val="single" w:sz="12" w:space="1" w:color="auto"/>
        </w:pBdr>
        <w:rPr>
          <w:rFonts w:ascii="Cambria" w:hAnsi="Cambria"/>
          <w:sz w:val="24"/>
          <w:szCs w:val="24"/>
        </w:rPr>
      </w:pPr>
      <w:r>
        <w:rPr>
          <w:rFonts w:ascii="Cambria" w:hAnsi="Cambria"/>
          <w:sz w:val="24"/>
          <w:szCs w:val="24"/>
        </w:rPr>
        <w:t>On January 26, 2013</w:t>
      </w:r>
      <w:r w:rsidRPr="009F02EB">
        <w:rPr>
          <w:rFonts w:ascii="Cambria" w:hAnsi="Cambria"/>
          <w:sz w:val="24"/>
          <w:szCs w:val="24"/>
        </w:rPr>
        <w:t xml:space="preserve">, a diverse group of committed stakeholders gathered to spend </w:t>
      </w:r>
      <w:r>
        <w:rPr>
          <w:rFonts w:ascii="Cambria" w:hAnsi="Cambria"/>
          <w:sz w:val="24"/>
          <w:szCs w:val="24"/>
        </w:rPr>
        <w:t xml:space="preserve">a few </w:t>
      </w:r>
      <w:r w:rsidRPr="009F02EB">
        <w:rPr>
          <w:rFonts w:ascii="Cambria" w:hAnsi="Cambria"/>
          <w:sz w:val="24"/>
          <w:szCs w:val="24"/>
        </w:rPr>
        <w:t xml:space="preserve">hours reflecting on the </w:t>
      </w:r>
      <w:r>
        <w:rPr>
          <w:rFonts w:ascii="Cambria" w:hAnsi="Cambria"/>
          <w:sz w:val="24"/>
          <w:szCs w:val="24"/>
        </w:rPr>
        <w:t xml:space="preserve">community needs </w:t>
      </w:r>
      <w:r w:rsidRPr="009F02EB">
        <w:rPr>
          <w:rFonts w:ascii="Cambria" w:hAnsi="Cambria"/>
          <w:sz w:val="24"/>
          <w:szCs w:val="24"/>
        </w:rPr>
        <w:t>and</w:t>
      </w:r>
      <w:r>
        <w:rPr>
          <w:rFonts w:ascii="Cambria" w:hAnsi="Cambria"/>
          <w:sz w:val="24"/>
          <w:szCs w:val="24"/>
        </w:rPr>
        <w:t xml:space="preserve"> the</w:t>
      </w:r>
      <w:r w:rsidRPr="009F02EB">
        <w:rPr>
          <w:rFonts w:ascii="Cambria" w:hAnsi="Cambria"/>
          <w:sz w:val="24"/>
          <w:szCs w:val="24"/>
        </w:rPr>
        <w:t xml:space="preserve"> possibilities for </w:t>
      </w:r>
      <w:r>
        <w:rPr>
          <w:rFonts w:ascii="Cambria" w:hAnsi="Cambria"/>
          <w:sz w:val="24"/>
          <w:szCs w:val="24"/>
        </w:rPr>
        <w:t xml:space="preserve">KKFI.  </w:t>
      </w:r>
      <w:r w:rsidRPr="009F02EB">
        <w:rPr>
          <w:rFonts w:ascii="Cambria" w:hAnsi="Cambria"/>
          <w:sz w:val="24"/>
          <w:szCs w:val="24"/>
        </w:rPr>
        <w:t>Consultants from Paradigm Shift Studio provided a platform for sharing ideas and collecting valuable insight from the participants, which included staff, board members</w:t>
      </w:r>
      <w:r>
        <w:rPr>
          <w:rFonts w:ascii="Cambria" w:hAnsi="Cambria"/>
          <w:sz w:val="24"/>
          <w:szCs w:val="24"/>
        </w:rPr>
        <w:t>, volunteers and programmers</w:t>
      </w:r>
      <w:r w:rsidRPr="009F02EB">
        <w:rPr>
          <w:rFonts w:ascii="Cambria" w:hAnsi="Cambria"/>
          <w:sz w:val="24"/>
          <w:szCs w:val="24"/>
        </w:rPr>
        <w:t xml:space="preserve">.  The ultimate goal of this session was to create a vision for </w:t>
      </w:r>
      <w:r>
        <w:rPr>
          <w:rFonts w:ascii="Cambria" w:hAnsi="Cambria"/>
          <w:sz w:val="24"/>
          <w:szCs w:val="24"/>
        </w:rPr>
        <w:t>KKFI</w:t>
      </w:r>
      <w:r w:rsidRPr="009F02EB">
        <w:rPr>
          <w:rFonts w:ascii="Cambria" w:hAnsi="Cambria"/>
          <w:sz w:val="24"/>
          <w:szCs w:val="24"/>
        </w:rPr>
        <w:t xml:space="preserve"> and outline next steps for the organization as it prepares to engage in the Strategic Planning process. </w:t>
      </w:r>
    </w:p>
    <w:p w:rsidR="006B38CF" w:rsidRPr="009772B6" w:rsidRDefault="006B38CF" w:rsidP="009772B6">
      <w:pPr>
        <w:pBdr>
          <w:bottom w:val="single" w:sz="12" w:space="1" w:color="auto"/>
        </w:pBdr>
        <w:jc w:val="center"/>
        <w:rPr>
          <w:sz w:val="24"/>
          <w:szCs w:val="24"/>
        </w:rPr>
      </w:pPr>
      <w:r w:rsidRPr="000B6CBD">
        <w:rPr>
          <w:noProof/>
          <w:sz w:val="24"/>
          <w:szCs w:val="24"/>
        </w:rPr>
        <w:pict>
          <v:shape id="Picture 2" o:spid="_x0000_i1028" type="#_x0000_t75" style="width:183.75pt;height:1in;visibility:visible">
            <v:imagedata r:id="rId9"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B38CF" w:rsidRPr="000B6CBD" w:rsidTr="000B6CBD">
        <w:tc>
          <w:tcPr>
            <w:tcW w:w="9576" w:type="dxa"/>
            <w:shd w:val="clear" w:color="auto" w:fill="000000"/>
          </w:tcPr>
          <w:p w:rsidR="006B38CF" w:rsidRPr="000B6CBD" w:rsidRDefault="006B38CF" w:rsidP="000B6CBD">
            <w:pPr>
              <w:spacing w:after="0" w:line="240" w:lineRule="auto"/>
              <w:jc w:val="center"/>
              <w:outlineLvl w:val="0"/>
              <w:rPr>
                <w:rFonts w:ascii="Cambria" w:hAnsi="Cambria"/>
                <w:b/>
                <w:i/>
                <w:color w:val="FFFFFF"/>
                <w:sz w:val="28"/>
                <w:szCs w:val="28"/>
              </w:rPr>
            </w:pPr>
            <w:r w:rsidRPr="000B6CBD">
              <w:rPr>
                <w:rFonts w:ascii="Cambria" w:hAnsi="Cambria"/>
                <w:b/>
                <w:i/>
                <w:color w:val="FFFFFF"/>
                <w:sz w:val="28"/>
                <w:szCs w:val="28"/>
              </w:rPr>
              <w:t>INTRODUCTION</w:t>
            </w:r>
          </w:p>
        </w:tc>
      </w:tr>
    </w:tbl>
    <w:p w:rsidR="006B38CF" w:rsidRPr="009F02EB" w:rsidRDefault="006B38CF" w:rsidP="003E1C1A">
      <w:pPr>
        <w:outlineLvl w:val="0"/>
        <w:rPr>
          <w:rFonts w:ascii="Cambria" w:hAnsi="Cambria"/>
          <w:b/>
          <w:sz w:val="28"/>
          <w:szCs w:val="28"/>
        </w:rPr>
      </w:pPr>
    </w:p>
    <w:p w:rsidR="006B38CF" w:rsidRDefault="006B38CF" w:rsidP="003970FE">
      <w:pPr>
        <w:outlineLvl w:val="0"/>
        <w:rPr>
          <w:rFonts w:ascii="Cambria" w:hAnsi="Cambria"/>
          <w:b/>
          <w:i/>
          <w:sz w:val="24"/>
          <w:szCs w:val="24"/>
        </w:rPr>
      </w:pPr>
      <w:r w:rsidRPr="009F02EB">
        <w:rPr>
          <w:rFonts w:ascii="Cambria" w:hAnsi="Cambria"/>
          <w:b/>
          <w:i/>
          <w:sz w:val="24"/>
          <w:szCs w:val="24"/>
        </w:rPr>
        <w:t>OVERVIEW OF P</w:t>
      </w:r>
      <w:r>
        <w:rPr>
          <w:rFonts w:ascii="Cambria" w:hAnsi="Cambria"/>
          <w:b/>
          <w:i/>
          <w:sz w:val="24"/>
          <w:szCs w:val="24"/>
        </w:rPr>
        <w:t>ARADIGM SHIFT STUDIO &amp; STRATEGIC PLANNING PROCESS</w:t>
      </w:r>
    </w:p>
    <w:p w:rsidR="006B38CF" w:rsidRPr="009F02EB" w:rsidRDefault="006B38CF" w:rsidP="003E1C1A">
      <w:pPr>
        <w:outlineLvl w:val="0"/>
        <w:rPr>
          <w:rFonts w:ascii="Cambria" w:hAnsi="Cambria"/>
          <w:b/>
          <w:i/>
          <w:sz w:val="24"/>
          <w:szCs w:val="24"/>
        </w:rPr>
      </w:pPr>
      <w:r w:rsidRPr="009F02EB">
        <w:rPr>
          <w:rFonts w:ascii="Cambria" w:hAnsi="Cambria"/>
          <w:b/>
          <w:i/>
          <w:sz w:val="24"/>
          <w:szCs w:val="24"/>
        </w:rPr>
        <w:t xml:space="preserve">OBJECTIVES FOR THE VISIONING SESSION </w:t>
      </w:r>
    </w:p>
    <w:p w:rsidR="006B38CF" w:rsidRDefault="006B38CF" w:rsidP="002D5F64">
      <w:pPr>
        <w:pStyle w:val="ListParagraph"/>
        <w:numPr>
          <w:ilvl w:val="0"/>
          <w:numId w:val="1"/>
        </w:numPr>
        <w:rPr>
          <w:rFonts w:ascii="Cambria" w:hAnsi="Cambria"/>
          <w:sz w:val="24"/>
          <w:szCs w:val="24"/>
        </w:rPr>
      </w:pPr>
      <w:r w:rsidRPr="009F02EB">
        <w:rPr>
          <w:rFonts w:ascii="Cambria" w:hAnsi="Cambria"/>
          <w:sz w:val="24"/>
          <w:szCs w:val="24"/>
        </w:rPr>
        <w:t xml:space="preserve">Identify </w:t>
      </w:r>
      <w:r>
        <w:rPr>
          <w:rFonts w:ascii="Cambria" w:hAnsi="Cambria"/>
          <w:sz w:val="24"/>
          <w:szCs w:val="24"/>
        </w:rPr>
        <w:t>the strengths of KKFI.</w:t>
      </w:r>
    </w:p>
    <w:p w:rsidR="006B38CF" w:rsidRDefault="006B38CF" w:rsidP="002D5F64">
      <w:pPr>
        <w:pStyle w:val="ListParagraph"/>
        <w:numPr>
          <w:ilvl w:val="0"/>
          <w:numId w:val="1"/>
        </w:numPr>
        <w:rPr>
          <w:rFonts w:ascii="Cambria" w:hAnsi="Cambria"/>
          <w:sz w:val="24"/>
          <w:szCs w:val="24"/>
        </w:rPr>
      </w:pPr>
      <w:r>
        <w:rPr>
          <w:rFonts w:ascii="Cambria" w:hAnsi="Cambria"/>
          <w:sz w:val="24"/>
          <w:szCs w:val="24"/>
        </w:rPr>
        <w:t>Discuss KKFI’s organizational culture.</w:t>
      </w:r>
    </w:p>
    <w:p w:rsidR="006B38CF" w:rsidRPr="009F02EB" w:rsidRDefault="006B38CF" w:rsidP="002D5F64">
      <w:pPr>
        <w:pStyle w:val="ListParagraph"/>
        <w:numPr>
          <w:ilvl w:val="0"/>
          <w:numId w:val="1"/>
        </w:numPr>
        <w:rPr>
          <w:rFonts w:ascii="Cambria" w:hAnsi="Cambria"/>
          <w:sz w:val="24"/>
          <w:szCs w:val="24"/>
        </w:rPr>
      </w:pPr>
      <w:r>
        <w:rPr>
          <w:rFonts w:ascii="Cambria" w:hAnsi="Cambria"/>
          <w:sz w:val="24"/>
          <w:szCs w:val="24"/>
        </w:rPr>
        <w:t xml:space="preserve">Discuss the community needs that KKFI addresses.  </w:t>
      </w:r>
    </w:p>
    <w:p w:rsidR="006B38CF" w:rsidRPr="009F02EB" w:rsidRDefault="006B38CF" w:rsidP="002D5F64">
      <w:pPr>
        <w:pStyle w:val="ListParagraph"/>
        <w:numPr>
          <w:ilvl w:val="0"/>
          <w:numId w:val="1"/>
        </w:numPr>
        <w:rPr>
          <w:rFonts w:ascii="Cambria" w:hAnsi="Cambria"/>
          <w:sz w:val="24"/>
          <w:szCs w:val="24"/>
        </w:rPr>
      </w:pPr>
      <w:r>
        <w:rPr>
          <w:rFonts w:ascii="Cambria" w:hAnsi="Cambria"/>
          <w:sz w:val="24"/>
          <w:szCs w:val="24"/>
        </w:rPr>
        <w:t xml:space="preserve">Review the purpose and goal behind having a vision.  </w:t>
      </w:r>
    </w:p>
    <w:p w:rsidR="006B38CF" w:rsidRDefault="006B38CF" w:rsidP="002D5F64">
      <w:pPr>
        <w:pStyle w:val="ListParagraph"/>
        <w:numPr>
          <w:ilvl w:val="0"/>
          <w:numId w:val="1"/>
        </w:numPr>
        <w:rPr>
          <w:rFonts w:ascii="Cambria" w:hAnsi="Cambria"/>
          <w:sz w:val="24"/>
          <w:szCs w:val="24"/>
        </w:rPr>
      </w:pPr>
      <w:r>
        <w:rPr>
          <w:rFonts w:ascii="Cambria" w:hAnsi="Cambria"/>
          <w:sz w:val="24"/>
          <w:szCs w:val="24"/>
        </w:rPr>
        <w:t>Identify KKFI’ core values, internal and external stakeholders and programs.</w:t>
      </w:r>
    </w:p>
    <w:p w:rsidR="006B38CF" w:rsidRDefault="006B38CF" w:rsidP="002D5F64">
      <w:pPr>
        <w:pStyle w:val="ListParagraph"/>
        <w:numPr>
          <w:ilvl w:val="0"/>
          <w:numId w:val="1"/>
        </w:numPr>
        <w:rPr>
          <w:rFonts w:ascii="Cambria" w:hAnsi="Cambria"/>
          <w:sz w:val="24"/>
          <w:szCs w:val="24"/>
        </w:rPr>
      </w:pPr>
      <w:r>
        <w:rPr>
          <w:rFonts w:ascii="Cambria" w:hAnsi="Cambria"/>
          <w:sz w:val="24"/>
          <w:szCs w:val="24"/>
        </w:rPr>
        <w:t>Discuss the Mission Statement, a Vision Statement and a Core Values Statement.</w:t>
      </w:r>
    </w:p>
    <w:p w:rsidR="006B38CF" w:rsidRDefault="006B38CF" w:rsidP="002D5F64">
      <w:pPr>
        <w:pStyle w:val="ListParagraph"/>
        <w:numPr>
          <w:ilvl w:val="0"/>
          <w:numId w:val="1"/>
        </w:numPr>
        <w:rPr>
          <w:rFonts w:ascii="Cambria" w:hAnsi="Cambria"/>
          <w:sz w:val="24"/>
          <w:szCs w:val="24"/>
        </w:rPr>
      </w:pPr>
      <w:r>
        <w:rPr>
          <w:rFonts w:ascii="Cambria" w:hAnsi="Cambria"/>
          <w:sz w:val="24"/>
          <w:szCs w:val="24"/>
        </w:rPr>
        <w:t xml:space="preserve">Create a vision that articulates the opportunities for KKFI.  </w:t>
      </w:r>
    </w:p>
    <w:p w:rsidR="006B38CF" w:rsidRPr="009F02EB" w:rsidRDefault="006B38CF" w:rsidP="005123B5">
      <w:pPr>
        <w:pStyle w:val="ListParagraph"/>
        <w:ind w:left="1080"/>
        <w:rPr>
          <w:rFonts w:ascii="Cambria" w:hAnsi="Cambria"/>
          <w:sz w:val="24"/>
          <w:szCs w:val="24"/>
        </w:rPr>
      </w:pPr>
    </w:p>
    <w:p w:rsidR="006B38CF" w:rsidRDefault="006B38CF" w:rsidP="00422661">
      <w:pPr>
        <w:rPr>
          <w:rFonts w:ascii="Cambria" w:hAnsi="Cambria"/>
          <w:b/>
          <w:i/>
          <w:sz w:val="24"/>
          <w:szCs w:val="24"/>
        </w:rPr>
      </w:pPr>
      <w:r>
        <w:rPr>
          <w:rFonts w:ascii="Cambria" w:hAnsi="Cambria"/>
          <w:b/>
          <w:i/>
          <w:sz w:val="24"/>
          <w:szCs w:val="24"/>
        </w:rPr>
        <w:t>SNAPSHOT SUMMARY REPORT REVIEW</w:t>
      </w:r>
    </w:p>
    <w:p w:rsidR="006B38CF" w:rsidRDefault="006B38CF" w:rsidP="00422661">
      <w:pPr>
        <w:pStyle w:val="ListParagraph"/>
        <w:numPr>
          <w:ilvl w:val="0"/>
          <w:numId w:val="34"/>
        </w:numPr>
        <w:rPr>
          <w:rFonts w:ascii="Cambria" w:hAnsi="Cambria"/>
          <w:sz w:val="24"/>
          <w:szCs w:val="24"/>
        </w:rPr>
      </w:pPr>
      <w:r>
        <w:rPr>
          <w:rFonts w:ascii="Cambria" w:hAnsi="Cambria"/>
          <w:sz w:val="24"/>
          <w:szCs w:val="24"/>
        </w:rPr>
        <w:t>Paradigm summarized the strengths and opportunities and Strategic Plan priorities as reflected in the Snapshot for Success survey report.</w:t>
      </w:r>
    </w:p>
    <w:p w:rsidR="006B38CF" w:rsidRPr="0097330A" w:rsidRDefault="006B38CF" w:rsidP="00422661">
      <w:pPr>
        <w:pStyle w:val="ListParagraph"/>
        <w:numPr>
          <w:ilvl w:val="0"/>
          <w:numId w:val="34"/>
        </w:numPr>
        <w:rPr>
          <w:rFonts w:ascii="Cambria" w:hAnsi="Cambria"/>
          <w:sz w:val="24"/>
          <w:szCs w:val="24"/>
        </w:rPr>
      </w:pPr>
      <w:r>
        <w:rPr>
          <w:rFonts w:ascii="Cambria" w:hAnsi="Cambria"/>
          <w:sz w:val="24"/>
          <w:szCs w:val="24"/>
        </w:rPr>
        <w:t xml:space="preserve">The group felt that the summary was an accurate reflection of the organization as it is today.  </w:t>
      </w:r>
    </w:p>
    <w:p w:rsidR="006B38CF" w:rsidRDefault="006B38CF" w:rsidP="00422661">
      <w:pPr>
        <w:rPr>
          <w:rFonts w:ascii="Cambria" w:hAnsi="Cambria"/>
          <w:b/>
          <w:i/>
          <w:sz w:val="24"/>
          <w:szCs w:val="24"/>
        </w:rPr>
      </w:pPr>
    </w:p>
    <w:p w:rsidR="006B38CF" w:rsidRDefault="006B38CF" w:rsidP="00422661">
      <w:pPr>
        <w:rPr>
          <w:rFonts w:ascii="Cambria" w:hAnsi="Cambria"/>
          <w:b/>
          <w:i/>
          <w:sz w:val="24"/>
          <w:szCs w:val="24"/>
        </w:rPr>
      </w:pPr>
    </w:p>
    <w:p w:rsidR="006B38CF" w:rsidRDefault="006B38CF" w:rsidP="00422661">
      <w:pPr>
        <w:rPr>
          <w:rFonts w:ascii="Cambria" w:hAnsi="Cambria"/>
          <w:b/>
          <w:i/>
          <w:sz w:val="24"/>
          <w:szCs w:val="24"/>
        </w:rPr>
      </w:pPr>
    </w:p>
    <w:p w:rsidR="006B38CF" w:rsidRDefault="006B38CF" w:rsidP="00422661">
      <w:pPr>
        <w:rPr>
          <w:rFonts w:ascii="Cambria" w:hAnsi="Cambria"/>
          <w:b/>
          <w:i/>
          <w:sz w:val="24"/>
          <w:szCs w:val="24"/>
        </w:rPr>
      </w:pPr>
      <w:r w:rsidRPr="009F02EB">
        <w:rPr>
          <w:rFonts w:ascii="Cambria" w:hAnsi="Cambria"/>
          <w:b/>
          <w:i/>
          <w:sz w:val="24"/>
          <w:szCs w:val="24"/>
        </w:rPr>
        <w:t>PARTIC</w:t>
      </w:r>
      <w:r>
        <w:rPr>
          <w:rFonts w:ascii="Cambria" w:hAnsi="Cambria"/>
          <w:b/>
          <w:i/>
          <w:sz w:val="24"/>
          <w:szCs w:val="24"/>
        </w:rPr>
        <w:t>I</w:t>
      </w:r>
      <w:r w:rsidRPr="009F02EB">
        <w:rPr>
          <w:rFonts w:ascii="Cambria" w:hAnsi="Cambria"/>
          <w:b/>
          <w:i/>
          <w:sz w:val="24"/>
          <w:szCs w:val="24"/>
        </w:rPr>
        <w:t>PANT INTRODUCTIONS</w:t>
      </w:r>
    </w:p>
    <w:p w:rsidR="006B38CF" w:rsidRPr="00842BBE" w:rsidRDefault="006B38CF" w:rsidP="00422661">
      <w:pPr>
        <w:rPr>
          <w:rFonts w:ascii="Cambria" w:hAnsi="Cambria"/>
          <w:sz w:val="24"/>
          <w:szCs w:val="24"/>
        </w:rPr>
      </w:pPr>
      <w:r>
        <w:rPr>
          <w:rFonts w:ascii="Cambria" w:hAnsi="Cambria"/>
          <w:sz w:val="24"/>
          <w:szCs w:val="24"/>
        </w:rPr>
        <w:t>Participants were divided into five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764"/>
        <w:gridCol w:w="1886"/>
        <w:gridCol w:w="2013"/>
        <w:gridCol w:w="1963"/>
      </w:tblGrid>
      <w:tr w:rsidR="006B38CF" w:rsidRPr="000B6CBD" w:rsidTr="000B6CBD">
        <w:tc>
          <w:tcPr>
            <w:tcW w:w="1842" w:type="dxa"/>
            <w:shd w:val="clear" w:color="auto" w:fill="4F81BD"/>
          </w:tcPr>
          <w:p w:rsidR="006B38CF" w:rsidRPr="000B6CBD" w:rsidRDefault="006B38CF" w:rsidP="000B6CBD">
            <w:pPr>
              <w:spacing w:after="0" w:line="240" w:lineRule="auto"/>
              <w:jc w:val="center"/>
              <w:rPr>
                <w:rFonts w:ascii="Cambria" w:hAnsi="Cambria"/>
                <w:b/>
              </w:rPr>
            </w:pPr>
            <w:r w:rsidRPr="000B6CBD">
              <w:rPr>
                <w:rFonts w:ascii="Cambria" w:hAnsi="Cambria"/>
                <w:b/>
              </w:rPr>
              <w:t xml:space="preserve">BLUE </w:t>
            </w:r>
          </w:p>
        </w:tc>
        <w:tc>
          <w:tcPr>
            <w:tcW w:w="1764" w:type="dxa"/>
            <w:shd w:val="clear" w:color="auto" w:fill="FF66F9"/>
          </w:tcPr>
          <w:p w:rsidR="006B38CF" w:rsidRPr="000B6CBD" w:rsidRDefault="006B38CF" w:rsidP="000B6CBD">
            <w:pPr>
              <w:spacing w:after="0" w:line="240" w:lineRule="auto"/>
              <w:jc w:val="center"/>
              <w:rPr>
                <w:rFonts w:ascii="Cambria" w:hAnsi="Cambria"/>
                <w:b/>
              </w:rPr>
            </w:pPr>
            <w:r w:rsidRPr="000B6CBD">
              <w:rPr>
                <w:rFonts w:ascii="Cambria" w:hAnsi="Cambria"/>
                <w:b/>
              </w:rPr>
              <w:t>PINK</w:t>
            </w:r>
          </w:p>
        </w:tc>
        <w:tc>
          <w:tcPr>
            <w:tcW w:w="1886" w:type="dxa"/>
            <w:shd w:val="clear" w:color="auto" w:fill="FF0000"/>
          </w:tcPr>
          <w:p w:rsidR="006B38CF" w:rsidRPr="000B6CBD" w:rsidRDefault="006B38CF" w:rsidP="000B6CBD">
            <w:pPr>
              <w:spacing w:after="0" w:line="240" w:lineRule="auto"/>
              <w:jc w:val="center"/>
              <w:rPr>
                <w:rFonts w:ascii="Cambria" w:hAnsi="Cambria"/>
                <w:b/>
              </w:rPr>
            </w:pPr>
            <w:r w:rsidRPr="000B6CBD">
              <w:rPr>
                <w:rFonts w:ascii="Cambria" w:hAnsi="Cambria"/>
                <w:b/>
              </w:rPr>
              <w:t>RED</w:t>
            </w:r>
          </w:p>
        </w:tc>
        <w:tc>
          <w:tcPr>
            <w:tcW w:w="2013" w:type="dxa"/>
            <w:shd w:val="clear" w:color="auto" w:fill="DEDE00"/>
          </w:tcPr>
          <w:p w:rsidR="006B38CF" w:rsidRPr="000B6CBD" w:rsidRDefault="006B38CF" w:rsidP="000B6CBD">
            <w:pPr>
              <w:spacing w:after="0" w:line="240" w:lineRule="auto"/>
              <w:jc w:val="center"/>
              <w:rPr>
                <w:rFonts w:ascii="Cambria" w:hAnsi="Cambria"/>
                <w:b/>
              </w:rPr>
            </w:pPr>
            <w:r w:rsidRPr="000B6CBD">
              <w:rPr>
                <w:rFonts w:ascii="Cambria" w:hAnsi="Cambria"/>
                <w:b/>
              </w:rPr>
              <w:t>YELLOW</w:t>
            </w:r>
          </w:p>
        </w:tc>
        <w:tc>
          <w:tcPr>
            <w:tcW w:w="1963" w:type="dxa"/>
            <w:shd w:val="clear" w:color="auto" w:fill="9BBB59"/>
          </w:tcPr>
          <w:p w:rsidR="006B38CF" w:rsidRPr="000B6CBD" w:rsidRDefault="006B38CF" w:rsidP="000B6CBD">
            <w:pPr>
              <w:spacing w:after="0" w:line="240" w:lineRule="auto"/>
              <w:jc w:val="center"/>
              <w:rPr>
                <w:rFonts w:ascii="Cambria" w:hAnsi="Cambria"/>
                <w:b/>
              </w:rPr>
            </w:pPr>
            <w:r w:rsidRPr="000B6CBD">
              <w:rPr>
                <w:rFonts w:ascii="Cambria" w:hAnsi="Cambria"/>
                <w:b/>
              </w:rPr>
              <w:t>GREEN</w:t>
            </w:r>
          </w:p>
        </w:tc>
      </w:tr>
      <w:tr w:rsidR="006B38CF" w:rsidRPr="000B6CBD" w:rsidTr="000B6CBD">
        <w:tc>
          <w:tcPr>
            <w:tcW w:w="1842" w:type="dxa"/>
          </w:tcPr>
          <w:p w:rsidR="006B38CF" w:rsidRPr="000B6CBD" w:rsidRDefault="006B38CF" w:rsidP="000B6CBD">
            <w:pPr>
              <w:spacing w:after="0" w:line="240" w:lineRule="auto"/>
              <w:rPr>
                <w:rFonts w:ascii="Cambria" w:hAnsi="Cambria"/>
              </w:rPr>
            </w:pPr>
            <w:r w:rsidRPr="000B6CBD">
              <w:rPr>
                <w:rFonts w:ascii="Cambria" w:hAnsi="Cambria"/>
              </w:rPr>
              <w:t>Reenie Carmack</w:t>
            </w:r>
          </w:p>
        </w:tc>
        <w:tc>
          <w:tcPr>
            <w:tcW w:w="1764" w:type="dxa"/>
          </w:tcPr>
          <w:p w:rsidR="006B38CF" w:rsidRPr="000B6CBD" w:rsidRDefault="006B38CF" w:rsidP="000B6CBD">
            <w:pPr>
              <w:spacing w:after="0" w:line="240" w:lineRule="auto"/>
              <w:rPr>
                <w:rFonts w:ascii="Cambria" w:hAnsi="Cambria"/>
              </w:rPr>
            </w:pPr>
            <w:r w:rsidRPr="000B6CBD">
              <w:rPr>
                <w:rFonts w:ascii="Cambria" w:hAnsi="Cambria"/>
              </w:rPr>
              <w:t>Judy Ancel</w:t>
            </w:r>
          </w:p>
        </w:tc>
        <w:tc>
          <w:tcPr>
            <w:tcW w:w="1886" w:type="dxa"/>
          </w:tcPr>
          <w:p w:rsidR="006B38CF" w:rsidRPr="000B6CBD" w:rsidRDefault="006B38CF" w:rsidP="000B6CBD">
            <w:pPr>
              <w:spacing w:after="0" w:line="240" w:lineRule="auto"/>
              <w:rPr>
                <w:rFonts w:ascii="Cambria" w:hAnsi="Cambria"/>
              </w:rPr>
            </w:pPr>
            <w:r w:rsidRPr="000B6CBD">
              <w:rPr>
                <w:rFonts w:ascii="Cambria" w:hAnsi="Cambria"/>
              </w:rPr>
              <w:t>Tom Edmondson</w:t>
            </w:r>
          </w:p>
        </w:tc>
        <w:tc>
          <w:tcPr>
            <w:tcW w:w="2013" w:type="dxa"/>
          </w:tcPr>
          <w:p w:rsidR="006B38CF" w:rsidRPr="000B6CBD" w:rsidRDefault="006B38CF" w:rsidP="000B6CBD">
            <w:pPr>
              <w:spacing w:after="0" w:line="240" w:lineRule="auto"/>
              <w:rPr>
                <w:rFonts w:ascii="Cambria" w:hAnsi="Cambria"/>
              </w:rPr>
            </w:pPr>
            <w:r w:rsidRPr="000B6CBD">
              <w:rPr>
                <w:rFonts w:ascii="Cambria" w:hAnsi="Cambria"/>
              </w:rPr>
              <w:t>Mark Andruss</w:t>
            </w: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JC Alonzo</w:t>
            </w:r>
          </w:p>
        </w:tc>
      </w:tr>
      <w:tr w:rsidR="006B38CF" w:rsidRPr="000B6CBD" w:rsidTr="000B6CBD">
        <w:tc>
          <w:tcPr>
            <w:tcW w:w="1842" w:type="dxa"/>
          </w:tcPr>
          <w:p w:rsidR="006B38CF" w:rsidRPr="000B6CBD" w:rsidRDefault="006B38CF" w:rsidP="000B6CBD">
            <w:pPr>
              <w:spacing w:after="0" w:line="240" w:lineRule="auto"/>
              <w:rPr>
                <w:rFonts w:ascii="Cambria" w:hAnsi="Cambria"/>
              </w:rPr>
            </w:pPr>
            <w:r w:rsidRPr="000B6CBD">
              <w:rPr>
                <w:rFonts w:ascii="Cambria" w:hAnsi="Cambria"/>
              </w:rPr>
              <w:t>Tom Crane</w:t>
            </w:r>
          </w:p>
        </w:tc>
        <w:tc>
          <w:tcPr>
            <w:tcW w:w="1764" w:type="dxa"/>
          </w:tcPr>
          <w:p w:rsidR="006B38CF" w:rsidRPr="000B6CBD" w:rsidRDefault="006B38CF" w:rsidP="000B6CBD">
            <w:pPr>
              <w:spacing w:after="0" w:line="240" w:lineRule="auto"/>
              <w:rPr>
                <w:rFonts w:ascii="Cambria" w:hAnsi="Cambria"/>
              </w:rPr>
            </w:pPr>
            <w:r w:rsidRPr="000B6CBD">
              <w:rPr>
                <w:rFonts w:ascii="Cambria" w:hAnsi="Cambria"/>
              </w:rPr>
              <w:t>Valerie Andruss</w:t>
            </w:r>
          </w:p>
        </w:tc>
        <w:tc>
          <w:tcPr>
            <w:tcW w:w="1886" w:type="dxa"/>
          </w:tcPr>
          <w:p w:rsidR="006B38CF" w:rsidRPr="000B6CBD" w:rsidRDefault="006B38CF" w:rsidP="000B6CBD">
            <w:pPr>
              <w:spacing w:after="0" w:line="240" w:lineRule="auto"/>
              <w:rPr>
                <w:rFonts w:ascii="Cambria" w:hAnsi="Cambria"/>
              </w:rPr>
            </w:pPr>
            <w:r w:rsidRPr="000B6CBD">
              <w:rPr>
                <w:rFonts w:ascii="Cambria" w:hAnsi="Cambria"/>
              </w:rPr>
              <w:t>Diana Ennis</w:t>
            </w:r>
          </w:p>
        </w:tc>
        <w:tc>
          <w:tcPr>
            <w:tcW w:w="2013" w:type="dxa"/>
          </w:tcPr>
          <w:p w:rsidR="006B38CF" w:rsidRPr="000B6CBD" w:rsidRDefault="006B38CF" w:rsidP="000B6CBD">
            <w:pPr>
              <w:spacing w:after="0" w:line="240" w:lineRule="auto"/>
              <w:rPr>
                <w:rFonts w:ascii="Cambria" w:hAnsi="Cambria"/>
              </w:rPr>
            </w:pPr>
            <w:r w:rsidRPr="000B6CBD">
              <w:rPr>
                <w:rFonts w:ascii="Cambria" w:hAnsi="Cambria"/>
              </w:rPr>
              <w:t>Bill Clause</w:t>
            </w: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Norman Comstock</w:t>
            </w:r>
          </w:p>
        </w:tc>
      </w:tr>
      <w:tr w:rsidR="006B38CF" w:rsidRPr="000B6CBD" w:rsidTr="000B6CBD">
        <w:tc>
          <w:tcPr>
            <w:tcW w:w="1842" w:type="dxa"/>
          </w:tcPr>
          <w:p w:rsidR="006B38CF" w:rsidRPr="000B6CBD" w:rsidRDefault="006B38CF" w:rsidP="000B6CBD">
            <w:pPr>
              <w:spacing w:after="0" w:line="240" w:lineRule="auto"/>
              <w:rPr>
                <w:rFonts w:ascii="Cambria" w:hAnsi="Cambria"/>
              </w:rPr>
            </w:pPr>
            <w:r w:rsidRPr="000B6CBD">
              <w:rPr>
                <w:rFonts w:ascii="Cambria" w:hAnsi="Cambria"/>
              </w:rPr>
              <w:t>Patricia Ingraham</w:t>
            </w:r>
          </w:p>
        </w:tc>
        <w:tc>
          <w:tcPr>
            <w:tcW w:w="1764" w:type="dxa"/>
          </w:tcPr>
          <w:p w:rsidR="006B38CF" w:rsidRPr="000B6CBD" w:rsidRDefault="006B38CF" w:rsidP="000B6CBD">
            <w:pPr>
              <w:spacing w:after="0" w:line="240" w:lineRule="auto"/>
              <w:rPr>
                <w:rFonts w:ascii="Cambria" w:hAnsi="Cambria"/>
              </w:rPr>
            </w:pPr>
            <w:r w:rsidRPr="000B6CBD">
              <w:rPr>
                <w:rFonts w:ascii="Cambria" w:hAnsi="Cambria"/>
              </w:rPr>
              <w:t>Don Harbin</w:t>
            </w:r>
          </w:p>
        </w:tc>
        <w:tc>
          <w:tcPr>
            <w:tcW w:w="1886" w:type="dxa"/>
          </w:tcPr>
          <w:p w:rsidR="006B38CF" w:rsidRPr="000B6CBD" w:rsidRDefault="006B38CF" w:rsidP="000B6CBD">
            <w:pPr>
              <w:spacing w:after="0" w:line="240" w:lineRule="auto"/>
              <w:rPr>
                <w:rFonts w:ascii="Cambria" w:hAnsi="Cambria"/>
              </w:rPr>
            </w:pPr>
            <w:r w:rsidRPr="000B6CBD">
              <w:rPr>
                <w:rFonts w:ascii="Cambria" w:hAnsi="Cambria"/>
              </w:rPr>
              <w:t>Barry Lee</w:t>
            </w:r>
          </w:p>
        </w:tc>
        <w:tc>
          <w:tcPr>
            <w:tcW w:w="2013" w:type="dxa"/>
          </w:tcPr>
          <w:p w:rsidR="006B38CF" w:rsidRPr="000B6CBD" w:rsidRDefault="006B38CF" w:rsidP="000B6CBD">
            <w:pPr>
              <w:spacing w:after="0" w:line="240" w:lineRule="auto"/>
              <w:rPr>
                <w:rFonts w:ascii="Cambria" w:hAnsi="Cambria"/>
              </w:rPr>
            </w:pPr>
            <w:r w:rsidRPr="000B6CBD">
              <w:rPr>
                <w:rFonts w:ascii="Cambria" w:hAnsi="Cambria"/>
              </w:rPr>
              <w:t>Charles Ferruzza</w:t>
            </w: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Patrick Fischer</w:t>
            </w:r>
          </w:p>
        </w:tc>
      </w:tr>
      <w:tr w:rsidR="006B38CF" w:rsidRPr="000B6CBD" w:rsidTr="000B6CBD">
        <w:tc>
          <w:tcPr>
            <w:tcW w:w="1842" w:type="dxa"/>
          </w:tcPr>
          <w:p w:rsidR="006B38CF" w:rsidRPr="000B6CBD" w:rsidRDefault="006B38CF" w:rsidP="000B6CBD">
            <w:pPr>
              <w:spacing w:after="0" w:line="240" w:lineRule="auto"/>
              <w:rPr>
                <w:rFonts w:ascii="Cambria" w:hAnsi="Cambria"/>
              </w:rPr>
            </w:pPr>
            <w:r w:rsidRPr="000B6CBD">
              <w:rPr>
                <w:rFonts w:ascii="Cambria" w:hAnsi="Cambria"/>
              </w:rPr>
              <w:t>John Kurmann</w:t>
            </w:r>
          </w:p>
        </w:tc>
        <w:tc>
          <w:tcPr>
            <w:tcW w:w="1764" w:type="dxa"/>
          </w:tcPr>
          <w:p w:rsidR="006B38CF" w:rsidRPr="000B6CBD" w:rsidRDefault="006B38CF" w:rsidP="000B6CBD">
            <w:pPr>
              <w:spacing w:after="0" w:line="240" w:lineRule="auto"/>
              <w:rPr>
                <w:rFonts w:ascii="Cambria" w:hAnsi="Cambria"/>
              </w:rPr>
            </w:pPr>
            <w:r w:rsidRPr="000B6CBD">
              <w:rPr>
                <w:rFonts w:ascii="Cambria" w:hAnsi="Cambria"/>
              </w:rPr>
              <w:t>Jeff Humfeld</w:t>
            </w:r>
          </w:p>
        </w:tc>
        <w:tc>
          <w:tcPr>
            <w:tcW w:w="1886" w:type="dxa"/>
          </w:tcPr>
          <w:p w:rsidR="006B38CF" w:rsidRPr="000B6CBD" w:rsidRDefault="006B38CF" w:rsidP="000B6CBD">
            <w:pPr>
              <w:spacing w:after="0" w:line="240" w:lineRule="auto"/>
              <w:rPr>
                <w:rFonts w:ascii="Cambria" w:hAnsi="Cambria"/>
              </w:rPr>
            </w:pPr>
            <w:r w:rsidRPr="000B6CBD">
              <w:rPr>
                <w:rFonts w:ascii="Cambria" w:hAnsi="Cambria"/>
              </w:rPr>
              <w:t>Mike Murphy</w:t>
            </w:r>
          </w:p>
        </w:tc>
        <w:tc>
          <w:tcPr>
            <w:tcW w:w="2013" w:type="dxa"/>
          </w:tcPr>
          <w:p w:rsidR="006B38CF" w:rsidRPr="000B6CBD" w:rsidRDefault="006B38CF" w:rsidP="000B6CBD">
            <w:pPr>
              <w:spacing w:after="0" w:line="240" w:lineRule="auto"/>
              <w:rPr>
                <w:rFonts w:ascii="Cambria" w:hAnsi="Cambria"/>
              </w:rPr>
            </w:pPr>
            <w:r w:rsidRPr="000B6CBD">
              <w:rPr>
                <w:rFonts w:ascii="Cambria" w:hAnsi="Cambria"/>
              </w:rPr>
              <w:t>Dorothy Hawkins</w:t>
            </w: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Barry Jackson</w:t>
            </w:r>
          </w:p>
        </w:tc>
      </w:tr>
      <w:tr w:rsidR="006B38CF" w:rsidRPr="000B6CBD" w:rsidTr="000B6CBD">
        <w:tc>
          <w:tcPr>
            <w:tcW w:w="1842" w:type="dxa"/>
          </w:tcPr>
          <w:p w:rsidR="006B38CF" w:rsidRPr="000B6CBD" w:rsidRDefault="006B38CF" w:rsidP="000B6CBD">
            <w:pPr>
              <w:spacing w:after="0" w:line="240" w:lineRule="auto"/>
              <w:rPr>
                <w:rFonts w:ascii="Cambria" w:hAnsi="Cambria"/>
              </w:rPr>
            </w:pPr>
            <w:r w:rsidRPr="000B6CBD">
              <w:rPr>
                <w:rFonts w:ascii="Cambria" w:hAnsi="Cambria"/>
              </w:rPr>
              <w:t>Art McDonnell</w:t>
            </w:r>
          </w:p>
        </w:tc>
        <w:tc>
          <w:tcPr>
            <w:tcW w:w="1764" w:type="dxa"/>
          </w:tcPr>
          <w:p w:rsidR="006B38CF" w:rsidRPr="000B6CBD" w:rsidRDefault="006B38CF" w:rsidP="000B6CBD">
            <w:pPr>
              <w:spacing w:after="0" w:line="240" w:lineRule="auto"/>
              <w:rPr>
                <w:rFonts w:ascii="Cambria" w:hAnsi="Cambria"/>
              </w:rPr>
            </w:pPr>
            <w:r w:rsidRPr="000B6CBD">
              <w:rPr>
                <w:rFonts w:ascii="Cambria" w:hAnsi="Cambria"/>
              </w:rPr>
              <w:t>Robert “Arjay” Josephine</w:t>
            </w:r>
          </w:p>
        </w:tc>
        <w:tc>
          <w:tcPr>
            <w:tcW w:w="1886" w:type="dxa"/>
          </w:tcPr>
          <w:p w:rsidR="006B38CF" w:rsidRPr="000B6CBD" w:rsidRDefault="006B38CF" w:rsidP="000B6CBD">
            <w:pPr>
              <w:spacing w:after="0" w:line="240" w:lineRule="auto"/>
              <w:rPr>
                <w:rFonts w:ascii="Cambria" w:hAnsi="Cambria"/>
              </w:rPr>
            </w:pPr>
            <w:r w:rsidRPr="000B6CBD">
              <w:rPr>
                <w:rFonts w:ascii="Cambria" w:hAnsi="Cambria"/>
              </w:rPr>
              <w:t>Susan Sanders</w:t>
            </w:r>
          </w:p>
        </w:tc>
        <w:tc>
          <w:tcPr>
            <w:tcW w:w="2013" w:type="dxa"/>
          </w:tcPr>
          <w:p w:rsidR="006B38CF" w:rsidRPr="000B6CBD" w:rsidRDefault="006B38CF" w:rsidP="000B6CBD">
            <w:pPr>
              <w:spacing w:after="0" w:line="240" w:lineRule="auto"/>
              <w:rPr>
                <w:rFonts w:ascii="Cambria" w:hAnsi="Cambria"/>
              </w:rPr>
            </w:pPr>
            <w:r w:rsidRPr="000B6CBD">
              <w:rPr>
                <w:rFonts w:ascii="Cambria" w:hAnsi="Cambria"/>
              </w:rPr>
              <w:t>Sharon Lockhart</w:t>
            </w: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Dave Kingsley</w:t>
            </w:r>
          </w:p>
        </w:tc>
      </w:tr>
      <w:tr w:rsidR="006B38CF" w:rsidRPr="000B6CBD" w:rsidTr="000B6CBD">
        <w:tc>
          <w:tcPr>
            <w:tcW w:w="1842" w:type="dxa"/>
          </w:tcPr>
          <w:p w:rsidR="006B38CF" w:rsidRPr="000B6CBD" w:rsidRDefault="006B38CF" w:rsidP="000B6CBD">
            <w:pPr>
              <w:spacing w:after="0" w:line="240" w:lineRule="auto"/>
              <w:rPr>
                <w:rFonts w:ascii="Cambria" w:hAnsi="Cambria"/>
              </w:rPr>
            </w:pPr>
            <w:r w:rsidRPr="000B6CBD">
              <w:rPr>
                <w:rFonts w:ascii="Cambria" w:hAnsi="Cambria"/>
              </w:rPr>
              <w:t>Matt Quinn</w:t>
            </w:r>
          </w:p>
        </w:tc>
        <w:tc>
          <w:tcPr>
            <w:tcW w:w="1764" w:type="dxa"/>
          </w:tcPr>
          <w:p w:rsidR="006B38CF" w:rsidRPr="000B6CBD" w:rsidRDefault="006B38CF" w:rsidP="000B6CBD">
            <w:pPr>
              <w:spacing w:after="0" w:line="240" w:lineRule="auto"/>
              <w:rPr>
                <w:rFonts w:ascii="Cambria" w:hAnsi="Cambria"/>
              </w:rPr>
            </w:pPr>
            <w:r w:rsidRPr="000B6CBD">
              <w:rPr>
                <w:rFonts w:ascii="Cambria" w:hAnsi="Cambria"/>
              </w:rPr>
              <w:t>Mark Manning</w:t>
            </w:r>
          </w:p>
        </w:tc>
        <w:tc>
          <w:tcPr>
            <w:tcW w:w="1886" w:type="dxa"/>
          </w:tcPr>
          <w:p w:rsidR="006B38CF" w:rsidRPr="000B6CBD" w:rsidRDefault="006B38CF" w:rsidP="000B6CBD">
            <w:pPr>
              <w:spacing w:after="0" w:line="240" w:lineRule="auto"/>
              <w:rPr>
                <w:rFonts w:ascii="Cambria" w:hAnsi="Cambria"/>
              </w:rPr>
            </w:pPr>
            <w:r w:rsidRPr="000B6CBD">
              <w:rPr>
                <w:rFonts w:ascii="Cambria" w:hAnsi="Cambria"/>
              </w:rPr>
              <w:t>Cindy Terwilliger</w:t>
            </w:r>
          </w:p>
        </w:tc>
        <w:tc>
          <w:tcPr>
            <w:tcW w:w="2013" w:type="dxa"/>
          </w:tcPr>
          <w:p w:rsidR="006B38CF" w:rsidRPr="000B6CBD" w:rsidRDefault="006B38CF" w:rsidP="000B6CBD">
            <w:pPr>
              <w:spacing w:after="0" w:line="240" w:lineRule="auto"/>
              <w:rPr>
                <w:rFonts w:ascii="Cambria" w:hAnsi="Cambria"/>
              </w:rPr>
            </w:pPr>
            <w:r w:rsidRPr="000B6CBD">
              <w:rPr>
                <w:rFonts w:ascii="Cambria" w:hAnsi="Cambria"/>
              </w:rPr>
              <w:t>Richard Mabion</w:t>
            </w: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Kathy Peters</w:t>
            </w:r>
          </w:p>
        </w:tc>
      </w:tr>
      <w:tr w:rsidR="006B38CF" w:rsidRPr="000B6CBD" w:rsidTr="000B6CBD">
        <w:tc>
          <w:tcPr>
            <w:tcW w:w="1842" w:type="dxa"/>
          </w:tcPr>
          <w:p w:rsidR="006B38CF" w:rsidRPr="000B6CBD" w:rsidRDefault="006B38CF" w:rsidP="000B6CBD">
            <w:pPr>
              <w:spacing w:after="0" w:line="240" w:lineRule="auto"/>
              <w:rPr>
                <w:rFonts w:ascii="Cambria" w:hAnsi="Cambria"/>
              </w:rPr>
            </w:pPr>
            <w:r w:rsidRPr="000B6CBD">
              <w:rPr>
                <w:rFonts w:ascii="Cambria" w:hAnsi="Cambria"/>
              </w:rPr>
              <w:t>Ralph Tomlinson</w:t>
            </w:r>
          </w:p>
        </w:tc>
        <w:tc>
          <w:tcPr>
            <w:tcW w:w="1764" w:type="dxa"/>
          </w:tcPr>
          <w:p w:rsidR="006B38CF" w:rsidRPr="000B6CBD" w:rsidRDefault="006B38CF" w:rsidP="000B6CBD">
            <w:pPr>
              <w:spacing w:after="0" w:line="240" w:lineRule="auto"/>
              <w:rPr>
                <w:rFonts w:ascii="Cambria" w:hAnsi="Cambria"/>
              </w:rPr>
            </w:pPr>
            <w:r w:rsidRPr="000B6CBD">
              <w:rPr>
                <w:rFonts w:ascii="Cambria" w:hAnsi="Cambria"/>
              </w:rPr>
              <w:t>Warren Maus</w:t>
            </w:r>
          </w:p>
        </w:tc>
        <w:tc>
          <w:tcPr>
            <w:tcW w:w="1886" w:type="dxa"/>
          </w:tcPr>
          <w:p w:rsidR="006B38CF" w:rsidRPr="000B6CBD" w:rsidRDefault="006B38CF" w:rsidP="000B6CBD">
            <w:pPr>
              <w:spacing w:after="0" w:line="240" w:lineRule="auto"/>
              <w:rPr>
                <w:rFonts w:ascii="Cambria" w:hAnsi="Cambria"/>
              </w:rPr>
            </w:pPr>
          </w:p>
        </w:tc>
        <w:tc>
          <w:tcPr>
            <w:tcW w:w="2013" w:type="dxa"/>
          </w:tcPr>
          <w:p w:rsidR="006B38CF" w:rsidRPr="000B6CBD" w:rsidRDefault="006B38CF" w:rsidP="000B6CBD">
            <w:pPr>
              <w:spacing w:after="0" w:line="240" w:lineRule="auto"/>
              <w:rPr>
                <w:rFonts w:ascii="Cambria" w:hAnsi="Cambria"/>
              </w:rPr>
            </w:pPr>
            <w:r w:rsidRPr="000B6CBD">
              <w:rPr>
                <w:rFonts w:ascii="Cambria" w:hAnsi="Cambria"/>
              </w:rPr>
              <w:t>Steve Peters</w:t>
            </w: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Tamara Severns</w:t>
            </w:r>
          </w:p>
        </w:tc>
      </w:tr>
      <w:tr w:rsidR="006B38CF" w:rsidRPr="000B6CBD" w:rsidTr="000B6CBD">
        <w:tc>
          <w:tcPr>
            <w:tcW w:w="1842" w:type="dxa"/>
          </w:tcPr>
          <w:p w:rsidR="006B38CF" w:rsidRPr="000B6CBD" w:rsidRDefault="006B38CF" w:rsidP="000B6CBD">
            <w:pPr>
              <w:spacing w:after="0" w:line="240" w:lineRule="auto"/>
              <w:rPr>
                <w:rFonts w:ascii="Cambria" w:hAnsi="Cambria"/>
              </w:rPr>
            </w:pPr>
          </w:p>
        </w:tc>
        <w:tc>
          <w:tcPr>
            <w:tcW w:w="1764" w:type="dxa"/>
          </w:tcPr>
          <w:p w:rsidR="006B38CF" w:rsidRPr="000B6CBD" w:rsidRDefault="006B38CF" w:rsidP="000B6CBD">
            <w:pPr>
              <w:spacing w:after="0" w:line="240" w:lineRule="auto"/>
              <w:rPr>
                <w:rFonts w:ascii="Cambria" w:hAnsi="Cambria"/>
              </w:rPr>
            </w:pPr>
            <w:r w:rsidRPr="000B6CBD">
              <w:rPr>
                <w:rFonts w:ascii="Cambria" w:hAnsi="Cambria"/>
              </w:rPr>
              <w:t>Nilafur Movahedi</w:t>
            </w:r>
          </w:p>
        </w:tc>
        <w:tc>
          <w:tcPr>
            <w:tcW w:w="1886" w:type="dxa"/>
          </w:tcPr>
          <w:p w:rsidR="006B38CF" w:rsidRPr="000B6CBD" w:rsidRDefault="006B38CF" w:rsidP="000B6CBD">
            <w:pPr>
              <w:spacing w:after="0" w:line="240" w:lineRule="auto"/>
              <w:rPr>
                <w:rFonts w:ascii="Cambria" w:hAnsi="Cambria"/>
              </w:rPr>
            </w:pPr>
          </w:p>
        </w:tc>
        <w:tc>
          <w:tcPr>
            <w:tcW w:w="2013" w:type="dxa"/>
          </w:tcPr>
          <w:p w:rsidR="006B38CF" w:rsidRPr="000B6CBD" w:rsidRDefault="006B38CF" w:rsidP="000B6CBD">
            <w:pPr>
              <w:spacing w:after="0" w:line="240" w:lineRule="auto"/>
              <w:rPr>
                <w:rFonts w:ascii="Cambria" w:hAnsi="Cambria"/>
              </w:rPr>
            </w:pPr>
            <w:r w:rsidRPr="000B6CBD">
              <w:rPr>
                <w:rFonts w:ascii="Cambria" w:hAnsi="Cambria"/>
              </w:rPr>
              <w:t>Brian Koenigsdorf</w:t>
            </w: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Cody Tapp</w:t>
            </w:r>
          </w:p>
        </w:tc>
      </w:tr>
      <w:tr w:rsidR="006B38CF" w:rsidRPr="000B6CBD" w:rsidTr="000B6CBD">
        <w:tc>
          <w:tcPr>
            <w:tcW w:w="1842" w:type="dxa"/>
          </w:tcPr>
          <w:p w:rsidR="006B38CF" w:rsidRPr="000B6CBD" w:rsidRDefault="006B38CF" w:rsidP="000B6CBD">
            <w:pPr>
              <w:spacing w:after="0" w:line="240" w:lineRule="auto"/>
              <w:rPr>
                <w:rFonts w:ascii="Cambria" w:hAnsi="Cambria"/>
              </w:rPr>
            </w:pPr>
          </w:p>
        </w:tc>
        <w:tc>
          <w:tcPr>
            <w:tcW w:w="1764" w:type="dxa"/>
          </w:tcPr>
          <w:p w:rsidR="006B38CF" w:rsidRPr="000B6CBD" w:rsidRDefault="006B38CF" w:rsidP="000B6CBD">
            <w:pPr>
              <w:spacing w:after="0" w:line="240" w:lineRule="auto"/>
              <w:rPr>
                <w:rFonts w:ascii="Cambria" w:hAnsi="Cambria"/>
              </w:rPr>
            </w:pPr>
          </w:p>
        </w:tc>
        <w:tc>
          <w:tcPr>
            <w:tcW w:w="1886" w:type="dxa"/>
          </w:tcPr>
          <w:p w:rsidR="006B38CF" w:rsidRPr="000B6CBD" w:rsidRDefault="006B38CF" w:rsidP="000B6CBD">
            <w:pPr>
              <w:spacing w:after="0" w:line="240" w:lineRule="auto"/>
              <w:rPr>
                <w:rFonts w:ascii="Cambria" w:hAnsi="Cambria"/>
              </w:rPr>
            </w:pPr>
          </w:p>
        </w:tc>
        <w:tc>
          <w:tcPr>
            <w:tcW w:w="2013" w:type="dxa"/>
          </w:tcPr>
          <w:p w:rsidR="006B38CF" w:rsidRPr="000B6CBD" w:rsidRDefault="006B38CF" w:rsidP="000B6CBD">
            <w:pPr>
              <w:spacing w:after="0" w:line="240" w:lineRule="auto"/>
              <w:rPr>
                <w:rFonts w:ascii="Cambria" w:hAnsi="Cambria"/>
              </w:rPr>
            </w:pPr>
          </w:p>
        </w:tc>
        <w:tc>
          <w:tcPr>
            <w:tcW w:w="1963" w:type="dxa"/>
          </w:tcPr>
          <w:p w:rsidR="006B38CF" w:rsidRPr="000B6CBD" w:rsidRDefault="006B38CF" w:rsidP="000B6CBD">
            <w:pPr>
              <w:spacing w:after="0" w:line="240" w:lineRule="auto"/>
              <w:rPr>
                <w:rFonts w:ascii="Cambria" w:hAnsi="Cambria"/>
              </w:rPr>
            </w:pPr>
            <w:r w:rsidRPr="000B6CBD">
              <w:rPr>
                <w:rFonts w:ascii="Cambria" w:hAnsi="Cambria"/>
              </w:rPr>
              <w:t>Casey Osborn</w:t>
            </w:r>
          </w:p>
        </w:tc>
      </w:tr>
    </w:tbl>
    <w:p w:rsidR="006B38CF" w:rsidRDefault="006B38CF" w:rsidP="00351F2D">
      <w:pPr>
        <w:rPr>
          <w:rFonts w:ascii="Cambria" w:hAnsi="Cambria"/>
          <w:sz w:val="24"/>
          <w:szCs w:val="24"/>
        </w:rPr>
      </w:pPr>
    </w:p>
    <w:p w:rsidR="006B38CF" w:rsidRDefault="006B38CF" w:rsidP="00351F2D">
      <w:pPr>
        <w:rPr>
          <w:rFonts w:ascii="Cambria" w:hAnsi="Cambria"/>
        </w:rPr>
      </w:pPr>
      <w:r w:rsidRPr="006837BF">
        <w:rPr>
          <w:rFonts w:ascii="Cambria" w:hAnsi="Cambria"/>
          <w:highlight w:val="yellow"/>
        </w:rPr>
        <w:t xml:space="preserve">ATTENDED, NOT SURE WHICH GROUP??  </w:t>
      </w:r>
      <w:r>
        <w:rPr>
          <w:rFonts w:ascii="Cambria" w:hAnsi="Cambria"/>
          <w:highlight w:val="yellow"/>
        </w:rPr>
        <w:t xml:space="preserve">(1) </w:t>
      </w:r>
      <w:r w:rsidRPr="006837BF">
        <w:rPr>
          <w:rFonts w:ascii="Cambria" w:hAnsi="Cambria"/>
          <w:highlight w:val="yellow"/>
        </w:rPr>
        <w:t xml:space="preserve">Tom Klammer, </w:t>
      </w:r>
      <w:r>
        <w:rPr>
          <w:rFonts w:ascii="Cambria" w:hAnsi="Cambria"/>
          <w:highlight w:val="yellow"/>
        </w:rPr>
        <w:t xml:space="preserve">(2) </w:t>
      </w:r>
      <w:r w:rsidRPr="006837BF">
        <w:rPr>
          <w:rFonts w:ascii="Cambria" w:hAnsi="Cambria"/>
          <w:highlight w:val="yellow"/>
        </w:rPr>
        <w:t xml:space="preserve">Jack McClain, </w:t>
      </w:r>
      <w:r>
        <w:rPr>
          <w:rFonts w:ascii="Cambria" w:hAnsi="Cambria"/>
          <w:highlight w:val="yellow"/>
        </w:rPr>
        <w:t xml:space="preserve">(3) </w:t>
      </w:r>
      <w:r w:rsidRPr="006837BF">
        <w:rPr>
          <w:rFonts w:ascii="Cambria" w:hAnsi="Cambria"/>
          <w:highlight w:val="yellow"/>
        </w:rPr>
        <w:t>Jessica Thomas</w:t>
      </w:r>
    </w:p>
    <w:p w:rsidR="006B38CF" w:rsidRPr="006837BF" w:rsidRDefault="006B38CF" w:rsidP="00351F2D">
      <w:pPr>
        <w:rPr>
          <w:rFonts w:ascii="Cambria" w:hAnsi="Cambria"/>
        </w:rPr>
      </w:pPr>
      <w:r w:rsidRPr="006837BF">
        <w:rPr>
          <w:rFonts w:ascii="Cambria" w:hAnsi="Cambria"/>
          <w:highlight w:val="yellow"/>
        </w:rPr>
        <w:t>ARE THERE ANY PEOPLE LISTED IN THE TABLE WHO DID NOT ATTEND… THIS LIST CAME FROM OUR RSVP LIST??</w:t>
      </w:r>
    </w:p>
    <w:p w:rsidR="006B38CF" w:rsidRPr="009F02EB" w:rsidRDefault="006B38CF" w:rsidP="00351F2D">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B38CF" w:rsidRPr="000B6CBD" w:rsidTr="000B6CBD">
        <w:tc>
          <w:tcPr>
            <w:tcW w:w="9576" w:type="dxa"/>
            <w:shd w:val="clear" w:color="auto" w:fill="000000"/>
          </w:tcPr>
          <w:p w:rsidR="006B38CF" w:rsidRPr="000B6CBD" w:rsidRDefault="006B38CF" w:rsidP="000B6CBD">
            <w:pPr>
              <w:spacing w:after="0" w:line="240" w:lineRule="auto"/>
              <w:jc w:val="center"/>
              <w:outlineLvl w:val="0"/>
              <w:rPr>
                <w:rFonts w:ascii="Cambria" w:hAnsi="Cambria"/>
                <w:b/>
                <w:i/>
                <w:color w:val="FFFFFF"/>
                <w:sz w:val="28"/>
                <w:szCs w:val="28"/>
              </w:rPr>
            </w:pPr>
            <w:r w:rsidRPr="000B6CBD">
              <w:rPr>
                <w:rFonts w:ascii="Cambria" w:hAnsi="Cambria"/>
                <w:b/>
                <w:i/>
                <w:color w:val="FFFFFF"/>
                <w:sz w:val="28"/>
                <w:szCs w:val="28"/>
              </w:rPr>
              <w:t>STRENGTHS</w:t>
            </w:r>
          </w:p>
        </w:tc>
      </w:tr>
    </w:tbl>
    <w:p w:rsidR="006B38CF" w:rsidRPr="009772B6" w:rsidRDefault="006B38CF" w:rsidP="003E1C1A">
      <w:pPr>
        <w:outlineLvl w:val="0"/>
        <w:rPr>
          <w:rFonts w:ascii="Cambria" w:hAnsi="Cambria"/>
          <w:color w:val="FFFFFF"/>
          <w:sz w:val="28"/>
          <w:szCs w:val="28"/>
        </w:rPr>
      </w:pPr>
    </w:p>
    <w:p w:rsidR="006B38CF" w:rsidRDefault="006B38CF" w:rsidP="003E1C1A">
      <w:pPr>
        <w:outlineLvl w:val="0"/>
        <w:rPr>
          <w:rFonts w:ascii="Cambria" w:hAnsi="Cambria"/>
          <w:sz w:val="24"/>
          <w:szCs w:val="24"/>
        </w:rPr>
      </w:pPr>
      <w:r>
        <w:rPr>
          <w:rFonts w:ascii="Cambria" w:hAnsi="Cambria"/>
          <w:sz w:val="24"/>
          <w:szCs w:val="24"/>
        </w:rPr>
        <w:t>Participants were asked to identify and share one strength of KKFI.</w:t>
      </w:r>
    </w:p>
    <w:tbl>
      <w:tblPr>
        <w:tblpPr w:leftFromText="180" w:rightFromText="180" w:vertAnchor="text" w:horzAnchor="page" w:tblpX="143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8"/>
        <w:gridCol w:w="2988"/>
      </w:tblGrid>
      <w:tr w:rsidR="006B38CF" w:rsidRPr="000B6CBD" w:rsidTr="000B6CBD">
        <w:trPr>
          <w:trHeight w:val="413"/>
        </w:trPr>
        <w:tc>
          <w:tcPr>
            <w:tcW w:w="6588" w:type="dxa"/>
            <w:shd w:val="clear" w:color="auto" w:fill="C2D69B"/>
          </w:tcPr>
          <w:p w:rsidR="006B38CF" w:rsidRPr="000B6CBD" w:rsidRDefault="006B38CF" w:rsidP="000B6CBD">
            <w:pPr>
              <w:spacing w:after="0" w:line="240" w:lineRule="auto"/>
              <w:jc w:val="center"/>
              <w:outlineLvl w:val="0"/>
              <w:rPr>
                <w:rFonts w:ascii="Cambria" w:hAnsi="Cambria"/>
                <w:b/>
                <w:sz w:val="24"/>
                <w:szCs w:val="24"/>
              </w:rPr>
            </w:pPr>
            <w:r w:rsidRPr="000B6CBD">
              <w:rPr>
                <w:rFonts w:ascii="Cambria" w:hAnsi="Cambria"/>
                <w:b/>
                <w:sz w:val="24"/>
                <w:szCs w:val="24"/>
              </w:rPr>
              <w:t>Strengths</w:t>
            </w:r>
          </w:p>
        </w:tc>
        <w:tc>
          <w:tcPr>
            <w:tcW w:w="2988" w:type="dxa"/>
            <w:shd w:val="clear" w:color="auto" w:fill="C2D69B"/>
          </w:tcPr>
          <w:p w:rsidR="006B38CF" w:rsidRPr="000B6CBD" w:rsidRDefault="006B38CF" w:rsidP="000B6CBD">
            <w:pPr>
              <w:spacing w:after="0" w:line="240" w:lineRule="auto"/>
              <w:jc w:val="center"/>
              <w:outlineLvl w:val="0"/>
              <w:rPr>
                <w:rFonts w:ascii="Cambria" w:hAnsi="Cambria"/>
                <w:b/>
                <w:sz w:val="24"/>
                <w:szCs w:val="24"/>
              </w:rPr>
            </w:pPr>
            <w:r w:rsidRPr="000B6CBD">
              <w:rPr>
                <w:rFonts w:ascii="Cambria" w:hAnsi="Cambria"/>
                <w:b/>
                <w:sz w:val="24"/>
                <w:szCs w:val="24"/>
              </w:rPr>
              <w:t>Frequency of Response</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100,000 Watts – Reach Large Audience</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3</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Commercial Free</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1</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Community Based &amp; Active in Community</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4</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Development of People / Opportunities for People to Have Shows</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2</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Diversity of Music &amp; Voices</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2</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Eclectic, Creative, Fun</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3</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Entertaining</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1</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History</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1</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Independence</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5</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Local Focus</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2</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Loyal Listeners</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1</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Mission</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1</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 xml:space="preserve">Music Festival &amp; Guest DJ </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2</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Opportunities</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1</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Passion &amp; Commitment</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4</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Programming</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4</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Progressive Bent</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2</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Public Access</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1</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Strength of Staff &amp; Volunteers</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4</w:t>
            </w:r>
          </w:p>
        </w:tc>
      </w:tr>
      <w:tr w:rsidR="006B38CF" w:rsidRPr="000B6CBD" w:rsidTr="000B6CBD">
        <w:tc>
          <w:tcPr>
            <w:tcW w:w="6588" w:type="dxa"/>
          </w:tcPr>
          <w:p w:rsidR="006B38CF" w:rsidRPr="000B6CBD" w:rsidRDefault="006B38CF" w:rsidP="000B6CBD">
            <w:pPr>
              <w:spacing w:after="0" w:line="240" w:lineRule="auto"/>
              <w:outlineLvl w:val="0"/>
              <w:rPr>
                <w:rFonts w:ascii="Cambria" w:hAnsi="Cambria"/>
                <w:sz w:val="24"/>
                <w:szCs w:val="24"/>
              </w:rPr>
            </w:pPr>
            <w:r w:rsidRPr="000B6CBD">
              <w:rPr>
                <w:rFonts w:ascii="Cambria" w:hAnsi="Cambria"/>
                <w:sz w:val="24"/>
                <w:szCs w:val="24"/>
              </w:rPr>
              <w:t xml:space="preserve">Uniqueness </w:t>
            </w:r>
          </w:p>
        </w:tc>
        <w:tc>
          <w:tcPr>
            <w:tcW w:w="2988" w:type="dxa"/>
          </w:tcPr>
          <w:p w:rsidR="006B38CF" w:rsidRPr="000B6CBD" w:rsidRDefault="006B38CF" w:rsidP="000B6CBD">
            <w:pPr>
              <w:spacing w:after="0" w:line="240" w:lineRule="auto"/>
              <w:jc w:val="center"/>
              <w:outlineLvl w:val="0"/>
              <w:rPr>
                <w:rFonts w:ascii="Cambria" w:hAnsi="Cambria"/>
                <w:sz w:val="24"/>
                <w:szCs w:val="24"/>
              </w:rPr>
            </w:pPr>
            <w:r w:rsidRPr="000B6CBD">
              <w:rPr>
                <w:rFonts w:ascii="Cambria" w:hAnsi="Cambria"/>
                <w:sz w:val="24"/>
                <w:szCs w:val="24"/>
              </w:rPr>
              <w:t>1</w:t>
            </w:r>
          </w:p>
        </w:tc>
      </w:tr>
    </w:tbl>
    <w:p w:rsidR="006B38CF" w:rsidRDefault="006B38CF" w:rsidP="003E1C1A">
      <w:pPr>
        <w:outlineLvl w:val="0"/>
        <w:rPr>
          <w:rFonts w:ascii="Cambria" w:hAnsi="Cambria"/>
          <w:sz w:val="24"/>
          <w:szCs w:val="24"/>
        </w:rPr>
      </w:pPr>
    </w:p>
    <w:p w:rsidR="006B38CF" w:rsidRDefault="006B38CF" w:rsidP="003E1C1A">
      <w:pPr>
        <w:outlineLvl w:val="0"/>
        <w:rPr>
          <w:rFonts w:ascii="Cambria" w:hAnsi="Cambria"/>
          <w:sz w:val="24"/>
          <w:szCs w:val="24"/>
        </w:rPr>
      </w:pPr>
    </w:p>
    <w:tbl>
      <w:tblPr>
        <w:tblpPr w:leftFromText="180" w:rightFromText="180" w:vertAnchor="text" w:horzAnchor="page" w:tblpX="1439" w:tblpY="-18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6B38CF" w:rsidRPr="000B6CBD" w:rsidTr="000B6CBD">
        <w:tc>
          <w:tcPr>
            <w:tcW w:w="9558" w:type="dxa"/>
            <w:shd w:val="clear" w:color="auto" w:fill="000000"/>
          </w:tcPr>
          <w:p w:rsidR="006B38CF" w:rsidRPr="000B6CBD" w:rsidRDefault="006B38CF" w:rsidP="000B6CBD">
            <w:pPr>
              <w:spacing w:after="0" w:line="240" w:lineRule="auto"/>
              <w:jc w:val="center"/>
              <w:outlineLvl w:val="0"/>
              <w:rPr>
                <w:rFonts w:ascii="Cambria" w:hAnsi="Cambria"/>
                <w:b/>
                <w:i/>
                <w:sz w:val="28"/>
                <w:szCs w:val="28"/>
              </w:rPr>
            </w:pPr>
            <w:r w:rsidRPr="000B6CBD">
              <w:rPr>
                <w:rFonts w:ascii="Cambria" w:hAnsi="Cambria"/>
                <w:b/>
                <w:i/>
                <w:sz w:val="28"/>
                <w:szCs w:val="28"/>
              </w:rPr>
              <w:t>GROUND RULES</w:t>
            </w:r>
          </w:p>
        </w:tc>
      </w:tr>
    </w:tbl>
    <w:p w:rsidR="006B38CF" w:rsidRDefault="006B38CF" w:rsidP="003E1C1A">
      <w:pPr>
        <w:outlineLvl w:val="0"/>
        <w:rPr>
          <w:rFonts w:ascii="Cambria" w:hAnsi="Cambria"/>
          <w:sz w:val="24"/>
          <w:szCs w:val="24"/>
        </w:rPr>
      </w:pPr>
      <w:r>
        <w:rPr>
          <w:rFonts w:ascii="Cambria" w:hAnsi="Cambria"/>
          <w:sz w:val="24"/>
          <w:szCs w:val="24"/>
        </w:rPr>
        <w:t>As a large group exercise, participants were asked to identify the ground rules for the session in order to create a safe, comfortable environment that encourages participation and allows the objectives to be achieved.</w:t>
      </w:r>
    </w:p>
    <w:p w:rsidR="006B38CF" w:rsidRDefault="006B38CF" w:rsidP="001813FD">
      <w:pPr>
        <w:pStyle w:val="ListParagraph"/>
        <w:numPr>
          <w:ilvl w:val="0"/>
          <w:numId w:val="18"/>
        </w:numPr>
        <w:outlineLvl w:val="0"/>
        <w:rPr>
          <w:rFonts w:ascii="Cambria" w:hAnsi="Cambria"/>
          <w:sz w:val="24"/>
          <w:szCs w:val="24"/>
        </w:rPr>
        <w:sectPr w:rsidR="006B38CF" w:rsidSect="00306E31">
          <w:footerReference w:type="default" r:id="rId10"/>
          <w:pgSz w:w="12240" w:h="15840"/>
          <w:pgMar w:top="1440" w:right="1440" w:bottom="1440" w:left="1440" w:header="720" w:footer="720" w:gutter="0"/>
          <w:cols w:space="720"/>
          <w:docGrid w:linePitch="360"/>
        </w:sectPr>
      </w:pP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Respectful</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Listening</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Timelines for speaking</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Stay focused</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Do not dominate the conversation</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Respect structures and procedures</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Be open and non-judgmental</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Respect speakers – no interrupting</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Set realistic expectations (achievable)</w:t>
      </w:r>
    </w:p>
    <w:p w:rsidR="006B38CF" w:rsidRDefault="006B38CF" w:rsidP="001813FD">
      <w:pPr>
        <w:pStyle w:val="ListParagraph"/>
        <w:numPr>
          <w:ilvl w:val="0"/>
          <w:numId w:val="18"/>
        </w:numPr>
        <w:outlineLvl w:val="0"/>
        <w:rPr>
          <w:rFonts w:ascii="Cambria" w:hAnsi="Cambria"/>
          <w:sz w:val="24"/>
          <w:szCs w:val="24"/>
        </w:rPr>
      </w:pPr>
      <w:r>
        <w:rPr>
          <w:rFonts w:ascii="Cambria" w:hAnsi="Cambria"/>
          <w:sz w:val="24"/>
          <w:szCs w:val="24"/>
        </w:rPr>
        <w:t>Have a shared objective</w:t>
      </w:r>
    </w:p>
    <w:p w:rsidR="006B38CF" w:rsidRDefault="006B38CF" w:rsidP="001813FD">
      <w:pPr>
        <w:pStyle w:val="ListParagraph"/>
        <w:numPr>
          <w:ilvl w:val="0"/>
          <w:numId w:val="18"/>
        </w:numPr>
        <w:outlineLvl w:val="0"/>
        <w:rPr>
          <w:rFonts w:ascii="Cambria" w:hAnsi="Cambria"/>
          <w:sz w:val="24"/>
          <w:szCs w:val="24"/>
        </w:rPr>
        <w:sectPr w:rsidR="006B38CF" w:rsidSect="001813FD">
          <w:type w:val="continuous"/>
          <w:pgSz w:w="12240" w:h="15840"/>
          <w:pgMar w:top="1440" w:right="1440" w:bottom="1440" w:left="1440" w:header="720" w:footer="720" w:gutter="0"/>
          <w:cols w:num="2" w:space="720"/>
          <w:docGrid w:linePitch="360"/>
        </w:sectPr>
      </w:pPr>
      <w:r>
        <w:rPr>
          <w:rFonts w:ascii="Cambria" w:hAnsi="Cambria"/>
          <w:sz w:val="24"/>
          <w:szCs w:val="24"/>
        </w:rPr>
        <w:t>Have fun</w:t>
      </w:r>
    </w:p>
    <w:tbl>
      <w:tblPr>
        <w:tblpPr w:leftFromText="180" w:rightFromText="180" w:vertAnchor="text" w:horzAnchor="page" w:tblpX="1439" w:tblpY="38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6B38CF" w:rsidRPr="000B6CBD" w:rsidTr="000B6CBD">
        <w:tc>
          <w:tcPr>
            <w:tcW w:w="9558" w:type="dxa"/>
            <w:shd w:val="clear" w:color="auto" w:fill="000000"/>
          </w:tcPr>
          <w:p w:rsidR="006B38CF" w:rsidRPr="000B6CBD" w:rsidRDefault="006B38CF" w:rsidP="000B6CBD">
            <w:pPr>
              <w:spacing w:after="0" w:line="240" w:lineRule="auto"/>
              <w:jc w:val="center"/>
              <w:outlineLvl w:val="0"/>
              <w:rPr>
                <w:rFonts w:ascii="Cambria" w:hAnsi="Cambria"/>
                <w:b/>
                <w:i/>
                <w:sz w:val="28"/>
                <w:szCs w:val="28"/>
              </w:rPr>
            </w:pPr>
            <w:r w:rsidRPr="000B6CBD">
              <w:rPr>
                <w:rFonts w:ascii="Cambria" w:hAnsi="Cambria"/>
                <w:b/>
                <w:i/>
                <w:sz w:val="28"/>
                <w:szCs w:val="28"/>
              </w:rPr>
              <w:t>ORGANIZATIONAL CULTURE</w:t>
            </w:r>
          </w:p>
        </w:tc>
      </w:tr>
    </w:tbl>
    <w:p w:rsidR="006B38CF" w:rsidRPr="000F151C" w:rsidRDefault="006B38CF" w:rsidP="000F151C">
      <w:pPr>
        <w:outlineLvl w:val="0"/>
        <w:rPr>
          <w:rFonts w:ascii="Cambria" w:hAnsi="Cambria"/>
          <w:sz w:val="24"/>
          <w:szCs w:val="24"/>
        </w:rPr>
      </w:pPr>
    </w:p>
    <w:p w:rsidR="006B38CF" w:rsidRDefault="006B38CF" w:rsidP="003E1C1A">
      <w:pPr>
        <w:outlineLvl w:val="0"/>
        <w:rPr>
          <w:rFonts w:ascii="Cambria" w:hAnsi="Cambria"/>
        </w:rPr>
      </w:pPr>
      <w:r>
        <w:rPr>
          <w:rFonts w:ascii="Cambria" w:hAnsi="Cambria"/>
          <w:b/>
          <w:sz w:val="24"/>
          <w:szCs w:val="24"/>
        </w:rPr>
        <w:t xml:space="preserve">What is Organizational Culture: </w:t>
      </w:r>
      <w:r>
        <w:rPr>
          <w:rFonts w:ascii="Cambria" w:hAnsi="Cambria"/>
        </w:rPr>
        <w:t>“A pattern of basic assumptions – invented, discovered or developed by a given group as it learns to cope with its problems of external adaptation and internal integration – that has worked well enough to be considered valid and therefore, to be taught to new members as the correct way to perceive, think and feel in relation to those problems.” Schein (2004)</w:t>
      </w:r>
    </w:p>
    <w:p w:rsidR="006B38CF" w:rsidRPr="009B7B5B" w:rsidRDefault="006B38CF" w:rsidP="003E1C1A">
      <w:pPr>
        <w:outlineLvl w:val="0"/>
        <w:rPr>
          <w:rFonts w:ascii="Cambria" w:hAnsi="Cambria"/>
        </w:rPr>
      </w:pPr>
      <w:r>
        <w:rPr>
          <w:rFonts w:ascii="Cambria" w:hAnsi="Cambria"/>
        </w:rPr>
        <w:t xml:space="preserve">People make culture and every organization, like every person is multicultural.  Culture is not something to be fixed, rather something to be viewed as an opportunity.   </w:t>
      </w:r>
    </w:p>
    <w:p w:rsidR="006B38CF" w:rsidRDefault="006B38CF" w:rsidP="003E1C1A">
      <w:pPr>
        <w:outlineLvl w:val="0"/>
        <w:rPr>
          <w:rFonts w:ascii="Cambria" w:hAnsi="Cambria"/>
        </w:rPr>
      </w:pPr>
      <w:r>
        <w:rPr>
          <w:rFonts w:ascii="Cambria" w:hAnsi="Cambria"/>
        </w:rPr>
        <w:t>There are four strong indicators of culture: (1) LEADERSHIP (2) ESPOUSED VALUES (3) ARTIFACTS and (4) STORIES.</w:t>
      </w:r>
    </w:p>
    <w:p w:rsidR="006B38CF" w:rsidRPr="005526DE" w:rsidRDefault="006B38CF" w:rsidP="003E1C1A">
      <w:pPr>
        <w:outlineLvl w:val="0"/>
        <w:rPr>
          <w:rFonts w:ascii="Cambria" w:hAnsi="Cambria"/>
        </w:rPr>
      </w:pPr>
      <w:r>
        <w:rPr>
          <w:rFonts w:ascii="Cambria" w:hAnsi="Cambria"/>
        </w:rPr>
        <w:t xml:space="preserve">Each small group was assigned a worksheet regarding one of the components above or a type of story.  </w:t>
      </w:r>
    </w:p>
    <w:p w:rsidR="006B38CF" w:rsidRDefault="006B38CF" w:rsidP="003E1C1A">
      <w:pPr>
        <w:outlineLvl w:val="0"/>
        <w:rPr>
          <w:rFonts w:ascii="Cambria" w:hAnsi="Cambria"/>
          <w:b/>
          <w:sz w:val="24"/>
          <w:szCs w:val="24"/>
        </w:rPr>
      </w:pPr>
      <w:r>
        <w:rPr>
          <w:noProof/>
        </w:rPr>
        <w:pict>
          <v:line id="Straight Connector 1" o:spid="_x0000_s1026" style="position:absolute;z-index:251655680;visibility:visible" from="0,12.85pt" to="46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" strokecolor="#4f81bd" strokeweight="2pt">
            <v:shadow on="t" opacity="24903f" origin=",.5" offset="0,.55556mm"/>
          </v:line>
        </w:pict>
      </w:r>
    </w:p>
    <w:p w:rsidR="006B38CF" w:rsidRDefault="006B38CF" w:rsidP="003E1C1A">
      <w:pPr>
        <w:outlineLvl w:val="0"/>
        <w:rPr>
          <w:rFonts w:ascii="Cambria" w:hAnsi="Cambria"/>
        </w:rPr>
      </w:pPr>
      <w:r>
        <w:rPr>
          <w:rFonts w:ascii="Cambria" w:hAnsi="Cambria"/>
          <w:b/>
          <w:sz w:val="24"/>
          <w:szCs w:val="24"/>
        </w:rPr>
        <w:t xml:space="preserve">ESPOUSED VALUES: </w:t>
      </w:r>
      <w:r>
        <w:rPr>
          <w:rFonts w:ascii="Cambria" w:hAnsi="Cambria"/>
        </w:rPr>
        <w:t xml:space="preserve">What an organization says about itself.  These values do not have to be true and are often aspirational.  </w:t>
      </w:r>
    </w:p>
    <w:p w:rsidR="006B38CF" w:rsidRDefault="006B38CF" w:rsidP="00021D7F">
      <w:pPr>
        <w:pStyle w:val="ListParagraph"/>
        <w:numPr>
          <w:ilvl w:val="0"/>
          <w:numId w:val="39"/>
        </w:numPr>
        <w:outlineLvl w:val="0"/>
        <w:rPr>
          <w:rFonts w:ascii="Cambria" w:hAnsi="Cambria"/>
        </w:rPr>
      </w:pPr>
      <w:r w:rsidRPr="00021D7F">
        <w:rPr>
          <w:rFonts w:ascii="Cambria" w:hAnsi="Cambria"/>
        </w:rPr>
        <w:t>What does the organization say about itself?</w:t>
      </w:r>
      <w:r>
        <w:rPr>
          <w:rFonts w:ascii="Cambria" w:hAnsi="Cambria"/>
        </w:rPr>
        <w:t xml:space="preserve">  </w:t>
      </w:r>
    </w:p>
    <w:p w:rsidR="006B38CF" w:rsidRDefault="006B38CF" w:rsidP="00021D7F">
      <w:pPr>
        <w:pStyle w:val="ListParagraph"/>
        <w:numPr>
          <w:ilvl w:val="1"/>
          <w:numId w:val="39"/>
        </w:numPr>
        <w:outlineLvl w:val="0"/>
        <w:rPr>
          <w:rFonts w:ascii="Cambria" w:hAnsi="Cambria"/>
        </w:rPr>
      </w:pPr>
      <w:r>
        <w:rPr>
          <w:rFonts w:ascii="Cambria" w:hAnsi="Cambria"/>
        </w:rPr>
        <w:t>Independent</w:t>
      </w:r>
    </w:p>
    <w:p w:rsidR="006B38CF" w:rsidRDefault="006B38CF" w:rsidP="00021D7F">
      <w:pPr>
        <w:pStyle w:val="ListParagraph"/>
        <w:numPr>
          <w:ilvl w:val="1"/>
          <w:numId w:val="39"/>
        </w:numPr>
        <w:outlineLvl w:val="0"/>
        <w:rPr>
          <w:rFonts w:ascii="Cambria" w:hAnsi="Cambria"/>
        </w:rPr>
      </w:pPr>
      <w:r>
        <w:rPr>
          <w:rFonts w:ascii="Cambria" w:hAnsi="Cambria"/>
        </w:rPr>
        <w:t>Cohesive</w:t>
      </w:r>
    </w:p>
    <w:p w:rsidR="006B38CF" w:rsidRDefault="006B38CF" w:rsidP="00021D7F">
      <w:pPr>
        <w:pStyle w:val="ListParagraph"/>
        <w:numPr>
          <w:ilvl w:val="1"/>
          <w:numId w:val="39"/>
        </w:numPr>
        <w:outlineLvl w:val="0"/>
        <w:rPr>
          <w:rFonts w:ascii="Cambria" w:hAnsi="Cambria"/>
        </w:rPr>
      </w:pPr>
      <w:r>
        <w:rPr>
          <w:rFonts w:ascii="Cambria" w:hAnsi="Cambria"/>
        </w:rPr>
        <w:t>Answer to no one</w:t>
      </w:r>
    </w:p>
    <w:p w:rsidR="006B38CF" w:rsidRDefault="006B38CF" w:rsidP="00021D7F">
      <w:pPr>
        <w:pStyle w:val="ListParagraph"/>
        <w:numPr>
          <w:ilvl w:val="2"/>
          <w:numId w:val="39"/>
        </w:numPr>
        <w:outlineLvl w:val="0"/>
        <w:rPr>
          <w:rFonts w:ascii="Cambria" w:hAnsi="Cambria"/>
        </w:rPr>
      </w:pPr>
      <w:r>
        <w:rPr>
          <w:rFonts w:ascii="Cambria" w:hAnsi="Cambria"/>
        </w:rPr>
        <w:t>Not governed by a funding source</w:t>
      </w:r>
    </w:p>
    <w:p w:rsidR="006B38CF" w:rsidRDefault="006B38CF" w:rsidP="00021D7F">
      <w:pPr>
        <w:pStyle w:val="ListParagraph"/>
        <w:numPr>
          <w:ilvl w:val="2"/>
          <w:numId w:val="39"/>
        </w:numPr>
        <w:outlineLvl w:val="0"/>
        <w:rPr>
          <w:rFonts w:ascii="Cambria" w:hAnsi="Cambria"/>
        </w:rPr>
      </w:pPr>
      <w:r>
        <w:rPr>
          <w:rFonts w:ascii="Cambria" w:hAnsi="Cambria"/>
        </w:rPr>
        <w:t>Independent from commercial requirements</w:t>
      </w:r>
    </w:p>
    <w:p w:rsidR="006B38CF" w:rsidRDefault="006B38CF" w:rsidP="00021D7F">
      <w:pPr>
        <w:pStyle w:val="ListParagraph"/>
        <w:numPr>
          <w:ilvl w:val="2"/>
          <w:numId w:val="39"/>
        </w:numPr>
        <w:outlineLvl w:val="0"/>
        <w:rPr>
          <w:rFonts w:ascii="Cambria" w:hAnsi="Cambria"/>
        </w:rPr>
      </w:pPr>
      <w:r>
        <w:rPr>
          <w:rFonts w:ascii="Cambria" w:hAnsi="Cambria"/>
        </w:rPr>
        <w:t>Consistent in administering rules</w:t>
      </w:r>
    </w:p>
    <w:p w:rsidR="006B38CF" w:rsidRDefault="006B38CF" w:rsidP="00021D7F">
      <w:pPr>
        <w:pStyle w:val="ListParagraph"/>
        <w:numPr>
          <w:ilvl w:val="1"/>
          <w:numId w:val="39"/>
        </w:numPr>
        <w:outlineLvl w:val="0"/>
        <w:rPr>
          <w:rFonts w:ascii="Cambria" w:hAnsi="Cambria"/>
        </w:rPr>
      </w:pPr>
      <w:r>
        <w:rPr>
          <w:rFonts w:ascii="Cambria" w:hAnsi="Cambria"/>
        </w:rPr>
        <w:t>Provide a service to the community</w:t>
      </w:r>
    </w:p>
    <w:p w:rsidR="006B38CF" w:rsidRDefault="006B38CF" w:rsidP="00021D7F">
      <w:pPr>
        <w:pStyle w:val="ListParagraph"/>
        <w:numPr>
          <w:ilvl w:val="1"/>
          <w:numId w:val="39"/>
        </w:numPr>
        <w:outlineLvl w:val="0"/>
        <w:rPr>
          <w:rFonts w:ascii="Cambria" w:hAnsi="Cambria"/>
        </w:rPr>
      </w:pPr>
      <w:r>
        <w:rPr>
          <w:rFonts w:ascii="Cambria" w:hAnsi="Cambria"/>
        </w:rPr>
        <w:t>Community owned and operated</w:t>
      </w:r>
    </w:p>
    <w:p w:rsidR="006B38CF" w:rsidRPr="00021D7F" w:rsidRDefault="006B38CF" w:rsidP="00021D7F">
      <w:pPr>
        <w:pStyle w:val="ListParagraph"/>
        <w:numPr>
          <w:ilvl w:val="1"/>
          <w:numId w:val="39"/>
        </w:numPr>
        <w:outlineLvl w:val="0"/>
        <w:rPr>
          <w:rFonts w:ascii="Cambria" w:hAnsi="Cambria"/>
        </w:rPr>
      </w:pPr>
      <w:r>
        <w:rPr>
          <w:rFonts w:ascii="Cambria" w:hAnsi="Cambria"/>
        </w:rPr>
        <w:t>Good intentions</w:t>
      </w:r>
    </w:p>
    <w:p w:rsidR="006B38CF" w:rsidRDefault="006B38CF" w:rsidP="00021D7F">
      <w:pPr>
        <w:pStyle w:val="ListParagraph"/>
        <w:numPr>
          <w:ilvl w:val="0"/>
          <w:numId w:val="39"/>
        </w:numPr>
        <w:outlineLvl w:val="0"/>
        <w:rPr>
          <w:rFonts w:ascii="Cambria" w:hAnsi="Cambria"/>
        </w:rPr>
      </w:pPr>
      <w:r>
        <w:rPr>
          <w:rFonts w:ascii="Cambria" w:hAnsi="Cambria"/>
        </w:rPr>
        <w:t xml:space="preserve">Are there any implied values based on the mission statement? </w:t>
      </w:r>
    </w:p>
    <w:p w:rsidR="006B38CF" w:rsidRDefault="006B38CF" w:rsidP="00021D7F">
      <w:pPr>
        <w:pStyle w:val="ListParagraph"/>
        <w:numPr>
          <w:ilvl w:val="0"/>
          <w:numId w:val="41"/>
        </w:numPr>
        <w:outlineLvl w:val="0"/>
        <w:rPr>
          <w:rFonts w:ascii="Cambria" w:hAnsi="Cambria"/>
        </w:rPr>
      </w:pPr>
      <w:r>
        <w:rPr>
          <w:rFonts w:ascii="Cambria" w:hAnsi="Cambria"/>
        </w:rPr>
        <w:t>Open minded</w:t>
      </w:r>
    </w:p>
    <w:p w:rsidR="006B38CF" w:rsidRDefault="006B38CF" w:rsidP="00021D7F">
      <w:pPr>
        <w:pStyle w:val="ListParagraph"/>
        <w:numPr>
          <w:ilvl w:val="0"/>
          <w:numId w:val="41"/>
        </w:numPr>
        <w:outlineLvl w:val="0"/>
        <w:rPr>
          <w:rFonts w:ascii="Cambria" w:hAnsi="Cambria"/>
        </w:rPr>
      </w:pPr>
      <w:r>
        <w:rPr>
          <w:rFonts w:ascii="Cambria" w:hAnsi="Cambria"/>
        </w:rPr>
        <w:t>Inclusive</w:t>
      </w:r>
    </w:p>
    <w:p w:rsidR="006B38CF" w:rsidRDefault="006B38CF" w:rsidP="00021D7F">
      <w:pPr>
        <w:pStyle w:val="ListParagraph"/>
        <w:numPr>
          <w:ilvl w:val="0"/>
          <w:numId w:val="41"/>
        </w:numPr>
        <w:outlineLvl w:val="0"/>
        <w:rPr>
          <w:rFonts w:ascii="Cambria" w:hAnsi="Cambria"/>
        </w:rPr>
      </w:pPr>
      <w:r>
        <w:rPr>
          <w:rFonts w:ascii="Cambria" w:hAnsi="Cambria"/>
        </w:rPr>
        <w:t>Hard working</w:t>
      </w:r>
    </w:p>
    <w:p w:rsidR="006B38CF" w:rsidRPr="00021D7F" w:rsidRDefault="006B38CF" w:rsidP="00021D7F">
      <w:pPr>
        <w:pStyle w:val="ListParagraph"/>
        <w:numPr>
          <w:ilvl w:val="0"/>
          <w:numId w:val="41"/>
        </w:numPr>
        <w:outlineLvl w:val="0"/>
        <w:rPr>
          <w:rFonts w:ascii="Cambria" w:hAnsi="Cambria"/>
        </w:rPr>
      </w:pPr>
      <w:r>
        <w:rPr>
          <w:rFonts w:ascii="Cambria" w:hAnsi="Cambria"/>
        </w:rPr>
        <w:t>Provides opposing viewpoints</w:t>
      </w:r>
    </w:p>
    <w:p w:rsidR="006B38CF" w:rsidRDefault="006B38CF" w:rsidP="003E1C1A">
      <w:pPr>
        <w:outlineLvl w:val="0"/>
        <w:rPr>
          <w:rFonts w:ascii="Cambria" w:hAnsi="Cambria"/>
          <w:b/>
          <w:sz w:val="24"/>
          <w:szCs w:val="24"/>
        </w:rPr>
      </w:pPr>
      <w:r>
        <w:rPr>
          <w:noProof/>
        </w:rPr>
        <w:pict>
          <v:line id="Straight Connector 2" o:spid="_x0000_s1027" style="position:absolute;z-index:251656704;visibility:visible" from="0,5.55pt" to="467.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" strokecolor="#4f81bd" strokeweight="2pt">
            <v:shadow on="t" opacity="24903f" origin=",.5" offset="0,.55556mm"/>
          </v:line>
        </w:pict>
      </w:r>
    </w:p>
    <w:p w:rsidR="006B38CF" w:rsidRDefault="006B38CF" w:rsidP="003E1C1A">
      <w:pPr>
        <w:outlineLvl w:val="0"/>
        <w:rPr>
          <w:rFonts w:ascii="Cambria" w:hAnsi="Cambria"/>
        </w:rPr>
      </w:pPr>
      <w:r>
        <w:rPr>
          <w:rFonts w:ascii="Cambria" w:hAnsi="Cambria"/>
          <w:b/>
          <w:sz w:val="24"/>
          <w:szCs w:val="24"/>
        </w:rPr>
        <w:t xml:space="preserve">ARTIFACTS: </w:t>
      </w:r>
      <w:r>
        <w:rPr>
          <w:rFonts w:ascii="Cambria" w:hAnsi="Cambria"/>
        </w:rPr>
        <w:t xml:space="preserve">Visible and tangible aspects of an organization on the surface level.  These are often well accepted.  </w:t>
      </w:r>
    </w:p>
    <w:p w:rsidR="006B38CF" w:rsidRDefault="006B38CF" w:rsidP="00E7147C">
      <w:pPr>
        <w:pStyle w:val="ListParagraph"/>
        <w:numPr>
          <w:ilvl w:val="0"/>
          <w:numId w:val="37"/>
        </w:numPr>
        <w:outlineLvl w:val="0"/>
        <w:rPr>
          <w:rFonts w:ascii="Cambria" w:hAnsi="Cambria"/>
        </w:rPr>
      </w:pPr>
      <w:r>
        <w:rPr>
          <w:rFonts w:ascii="Cambria" w:hAnsi="Cambria"/>
        </w:rPr>
        <w:t>Lack of structure / accountability</w:t>
      </w:r>
    </w:p>
    <w:p w:rsidR="006B38CF" w:rsidRDefault="006B38CF" w:rsidP="00E7147C">
      <w:pPr>
        <w:pStyle w:val="ListParagraph"/>
        <w:numPr>
          <w:ilvl w:val="0"/>
          <w:numId w:val="37"/>
        </w:numPr>
        <w:outlineLvl w:val="0"/>
        <w:rPr>
          <w:rFonts w:ascii="Cambria" w:hAnsi="Cambria"/>
        </w:rPr>
      </w:pPr>
      <w:r>
        <w:rPr>
          <w:rFonts w:ascii="Cambria" w:hAnsi="Cambria"/>
        </w:rPr>
        <w:t>Unwieldy structure for discipline</w:t>
      </w:r>
    </w:p>
    <w:p w:rsidR="006B38CF" w:rsidRDefault="006B38CF" w:rsidP="00E7147C">
      <w:pPr>
        <w:pStyle w:val="ListParagraph"/>
        <w:numPr>
          <w:ilvl w:val="0"/>
          <w:numId w:val="37"/>
        </w:numPr>
        <w:outlineLvl w:val="0"/>
        <w:rPr>
          <w:rFonts w:ascii="Cambria" w:hAnsi="Cambria"/>
        </w:rPr>
      </w:pPr>
      <w:r>
        <w:rPr>
          <w:rFonts w:ascii="Cambria" w:hAnsi="Cambria"/>
        </w:rPr>
        <w:t>No punishments / No rewards</w:t>
      </w:r>
    </w:p>
    <w:p w:rsidR="006B38CF" w:rsidRDefault="006B38CF" w:rsidP="00E7147C">
      <w:pPr>
        <w:pStyle w:val="ListParagraph"/>
        <w:numPr>
          <w:ilvl w:val="0"/>
          <w:numId w:val="37"/>
        </w:numPr>
        <w:outlineLvl w:val="0"/>
        <w:rPr>
          <w:rFonts w:ascii="Cambria" w:hAnsi="Cambria"/>
        </w:rPr>
      </w:pPr>
      <w:r>
        <w:rPr>
          <w:rFonts w:ascii="Cambria" w:hAnsi="Cambria"/>
        </w:rPr>
        <w:t>Conflict not handled well</w:t>
      </w:r>
    </w:p>
    <w:p w:rsidR="006B38CF" w:rsidRDefault="006B38CF" w:rsidP="00E7147C">
      <w:pPr>
        <w:pStyle w:val="ListParagraph"/>
        <w:numPr>
          <w:ilvl w:val="0"/>
          <w:numId w:val="37"/>
        </w:numPr>
        <w:outlineLvl w:val="0"/>
        <w:rPr>
          <w:rFonts w:ascii="Cambria" w:hAnsi="Cambria"/>
        </w:rPr>
      </w:pPr>
      <w:r>
        <w:rPr>
          <w:rFonts w:ascii="Cambria" w:hAnsi="Cambria"/>
        </w:rPr>
        <w:t>No meetings that involve all programmers (to air grievances or discuss strengths)</w:t>
      </w:r>
    </w:p>
    <w:p w:rsidR="006B38CF" w:rsidRDefault="006B38CF" w:rsidP="00E7147C">
      <w:pPr>
        <w:pStyle w:val="ListParagraph"/>
        <w:numPr>
          <w:ilvl w:val="0"/>
          <w:numId w:val="37"/>
        </w:numPr>
        <w:outlineLvl w:val="0"/>
        <w:rPr>
          <w:rFonts w:ascii="Cambria" w:hAnsi="Cambria"/>
        </w:rPr>
      </w:pPr>
      <w:r>
        <w:rPr>
          <w:rFonts w:ascii="Cambria" w:hAnsi="Cambria"/>
        </w:rPr>
        <w:t>Casual dress</w:t>
      </w:r>
    </w:p>
    <w:p w:rsidR="006B38CF" w:rsidRDefault="006B38CF" w:rsidP="00E7147C">
      <w:pPr>
        <w:pStyle w:val="ListParagraph"/>
        <w:numPr>
          <w:ilvl w:val="0"/>
          <w:numId w:val="37"/>
        </w:numPr>
        <w:outlineLvl w:val="0"/>
        <w:rPr>
          <w:rFonts w:ascii="Cambria" w:hAnsi="Cambria"/>
        </w:rPr>
      </w:pPr>
      <w:r>
        <w:rPr>
          <w:rFonts w:ascii="Cambria" w:hAnsi="Cambria"/>
        </w:rPr>
        <w:t>No receptionist to greet people</w:t>
      </w:r>
    </w:p>
    <w:p w:rsidR="006B38CF" w:rsidRDefault="006B38CF" w:rsidP="00E7147C">
      <w:pPr>
        <w:pStyle w:val="ListParagraph"/>
        <w:numPr>
          <w:ilvl w:val="0"/>
          <w:numId w:val="37"/>
        </w:numPr>
        <w:outlineLvl w:val="0"/>
        <w:rPr>
          <w:rFonts w:ascii="Cambria" w:hAnsi="Cambria"/>
        </w:rPr>
      </w:pPr>
      <w:r>
        <w:rPr>
          <w:rFonts w:ascii="Cambria" w:hAnsi="Cambria"/>
        </w:rPr>
        <w:t>Shabby green room</w:t>
      </w:r>
    </w:p>
    <w:p w:rsidR="006B38CF" w:rsidRDefault="006B38CF" w:rsidP="00E7147C">
      <w:pPr>
        <w:pStyle w:val="ListParagraph"/>
        <w:numPr>
          <w:ilvl w:val="0"/>
          <w:numId w:val="37"/>
        </w:numPr>
        <w:outlineLvl w:val="0"/>
        <w:rPr>
          <w:rFonts w:ascii="Cambria" w:hAnsi="Cambria"/>
        </w:rPr>
      </w:pPr>
      <w:r>
        <w:rPr>
          <w:rFonts w:ascii="Cambria" w:hAnsi="Cambria"/>
        </w:rPr>
        <w:t>Don’t take care of on-air studio</w:t>
      </w:r>
    </w:p>
    <w:p w:rsidR="006B38CF" w:rsidRDefault="006B38CF" w:rsidP="00E7147C">
      <w:pPr>
        <w:pStyle w:val="ListParagraph"/>
        <w:numPr>
          <w:ilvl w:val="0"/>
          <w:numId w:val="37"/>
        </w:numPr>
        <w:outlineLvl w:val="0"/>
        <w:rPr>
          <w:rFonts w:ascii="Cambria" w:hAnsi="Cambria"/>
        </w:rPr>
      </w:pPr>
      <w:r>
        <w:rPr>
          <w:rFonts w:ascii="Cambria" w:hAnsi="Cambria"/>
        </w:rPr>
        <w:t>No image upon entering station</w:t>
      </w:r>
    </w:p>
    <w:p w:rsidR="006B38CF" w:rsidRDefault="006B38CF" w:rsidP="00E7147C">
      <w:pPr>
        <w:pStyle w:val="ListParagraph"/>
        <w:numPr>
          <w:ilvl w:val="0"/>
          <w:numId w:val="37"/>
        </w:numPr>
        <w:outlineLvl w:val="0"/>
        <w:rPr>
          <w:rFonts w:ascii="Cambria" w:hAnsi="Cambria"/>
        </w:rPr>
      </w:pPr>
      <w:r>
        <w:rPr>
          <w:rFonts w:ascii="Cambria" w:hAnsi="Cambria"/>
        </w:rPr>
        <w:t>Less than desired racial diversity on the board of directors</w:t>
      </w:r>
    </w:p>
    <w:p w:rsidR="006B38CF" w:rsidRPr="00E7147C" w:rsidRDefault="006B38CF" w:rsidP="00E7147C">
      <w:pPr>
        <w:pStyle w:val="ListParagraph"/>
        <w:numPr>
          <w:ilvl w:val="0"/>
          <w:numId w:val="37"/>
        </w:numPr>
        <w:outlineLvl w:val="0"/>
        <w:rPr>
          <w:rFonts w:ascii="Cambria" w:hAnsi="Cambria"/>
        </w:rPr>
      </w:pPr>
      <w:r>
        <w:rPr>
          <w:rFonts w:ascii="Cambria" w:hAnsi="Cambria"/>
        </w:rPr>
        <w:t>Strong team of volunteers (Need more and more diverse)</w:t>
      </w:r>
    </w:p>
    <w:p w:rsidR="006B38CF" w:rsidRDefault="006B38CF" w:rsidP="003E1C1A">
      <w:pPr>
        <w:outlineLvl w:val="0"/>
        <w:rPr>
          <w:rFonts w:ascii="Cambria" w:hAnsi="Cambria"/>
        </w:rPr>
      </w:pPr>
      <w:r>
        <w:rPr>
          <w:noProof/>
        </w:rPr>
        <w:pict>
          <v:line id="Straight Connector 6" o:spid="_x0000_s1028" style="position:absolute;z-index:251657728;visibility:visible" from="0,2.4pt" to="467.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" strokecolor="#4f81bd" strokeweight="2pt">
            <v:shadow on="t" opacity="24903f" origin=",.5" offset="0,.55556mm"/>
          </v:line>
        </w:pict>
      </w:r>
    </w:p>
    <w:p w:rsidR="006B38CF" w:rsidRDefault="006B38CF" w:rsidP="003E1C1A">
      <w:pPr>
        <w:outlineLvl w:val="0"/>
        <w:rPr>
          <w:rFonts w:ascii="Cambria" w:hAnsi="Cambria"/>
        </w:rPr>
      </w:pPr>
      <w:r>
        <w:rPr>
          <w:rFonts w:ascii="Cambria" w:hAnsi="Cambria"/>
          <w:b/>
          <w:sz w:val="24"/>
          <w:szCs w:val="24"/>
        </w:rPr>
        <w:t xml:space="preserve">CREATION STORY: </w:t>
      </w:r>
      <w:r>
        <w:rPr>
          <w:rFonts w:ascii="Cambria" w:hAnsi="Cambria"/>
        </w:rPr>
        <w:t xml:space="preserve">The story of how the organization came into existence.  </w:t>
      </w:r>
    </w:p>
    <w:p w:rsidR="006B38CF" w:rsidRPr="00FA7071" w:rsidRDefault="006B38CF" w:rsidP="00FA7071">
      <w:pPr>
        <w:pStyle w:val="ListParagraph"/>
        <w:numPr>
          <w:ilvl w:val="0"/>
          <w:numId w:val="38"/>
        </w:numPr>
        <w:outlineLvl w:val="0"/>
        <w:rPr>
          <w:rFonts w:ascii="Cambria" w:hAnsi="Cambria"/>
        </w:rPr>
      </w:pPr>
      <w:r w:rsidRPr="00FA7071">
        <w:rPr>
          <w:rFonts w:ascii="Cambria" w:hAnsi="Cambria"/>
        </w:rPr>
        <w:t>Why was the organization created? To give voice to the voiceless and underserved.</w:t>
      </w:r>
    </w:p>
    <w:p w:rsidR="006B38CF" w:rsidRDefault="006B38CF" w:rsidP="00FA7071">
      <w:pPr>
        <w:pStyle w:val="ListParagraph"/>
        <w:numPr>
          <w:ilvl w:val="0"/>
          <w:numId w:val="38"/>
        </w:numPr>
        <w:outlineLvl w:val="0"/>
        <w:rPr>
          <w:rFonts w:ascii="Cambria" w:hAnsi="Cambria"/>
        </w:rPr>
      </w:pPr>
      <w:r>
        <w:rPr>
          <w:rFonts w:ascii="Cambria" w:hAnsi="Cambria"/>
        </w:rPr>
        <w:t>What was it intended to accomplish? Fill the void of under-represented music and public affairs.  Intent was to have full power (100,000 watts) to reach the greatest audience.</w:t>
      </w:r>
    </w:p>
    <w:p w:rsidR="006B38CF" w:rsidRDefault="006B38CF" w:rsidP="00FA7071">
      <w:pPr>
        <w:pStyle w:val="ListParagraph"/>
        <w:numPr>
          <w:ilvl w:val="0"/>
          <w:numId w:val="38"/>
        </w:numPr>
        <w:outlineLvl w:val="0"/>
        <w:rPr>
          <w:rFonts w:ascii="Cambria" w:hAnsi="Cambria"/>
        </w:rPr>
      </w:pPr>
      <w:r>
        <w:rPr>
          <w:rFonts w:ascii="Cambria" w:hAnsi="Cambria"/>
        </w:rPr>
        <w:t>Who founded the organization? Tom Crane, Barbara Blake, Gie Warner.</w:t>
      </w:r>
    </w:p>
    <w:p w:rsidR="006B38CF" w:rsidRDefault="006B38CF" w:rsidP="00FA7071">
      <w:pPr>
        <w:pStyle w:val="ListParagraph"/>
        <w:numPr>
          <w:ilvl w:val="0"/>
          <w:numId w:val="38"/>
        </w:numPr>
        <w:outlineLvl w:val="0"/>
        <w:rPr>
          <w:rFonts w:ascii="Cambria" w:hAnsi="Cambria"/>
        </w:rPr>
      </w:pPr>
      <w:r>
        <w:rPr>
          <w:rFonts w:ascii="Cambria" w:hAnsi="Cambria"/>
        </w:rPr>
        <w:t>What were the motivations and background? Tom Crane had a radio background.   The motivation was to create a full powered, viable community radio station.</w:t>
      </w:r>
    </w:p>
    <w:p w:rsidR="006B38CF" w:rsidRDefault="006B38CF" w:rsidP="00FA7071">
      <w:pPr>
        <w:pStyle w:val="ListParagraph"/>
        <w:numPr>
          <w:ilvl w:val="0"/>
          <w:numId w:val="38"/>
        </w:numPr>
        <w:outlineLvl w:val="0"/>
        <w:rPr>
          <w:rFonts w:ascii="Cambria" w:hAnsi="Cambria"/>
        </w:rPr>
      </w:pPr>
      <w:r>
        <w:rPr>
          <w:rFonts w:ascii="Cambria" w:hAnsi="Cambria"/>
        </w:rPr>
        <w:t>What actually happened to form the organization (ex: group meeting, one person, merger, collaboration, etc.)? It took 10 years to plan and fund.  Founders had read “Sex and Broadcasting” which sparked the fire – A handbook on starting a radio station for the community (1988).</w:t>
      </w:r>
    </w:p>
    <w:p w:rsidR="006B38CF" w:rsidRPr="00FA7071" w:rsidRDefault="006B38CF" w:rsidP="00FA7071">
      <w:pPr>
        <w:pStyle w:val="ListParagraph"/>
        <w:numPr>
          <w:ilvl w:val="0"/>
          <w:numId w:val="38"/>
        </w:numPr>
        <w:outlineLvl w:val="0"/>
        <w:rPr>
          <w:rFonts w:ascii="Cambria" w:hAnsi="Cambria"/>
        </w:rPr>
      </w:pPr>
      <w:r>
        <w:rPr>
          <w:rFonts w:ascii="Cambria" w:hAnsi="Cambria"/>
        </w:rPr>
        <w:t xml:space="preserve">What was happening in the broader world (social, economic and demographic trends) at the time? It was the Reagan era and liberals were on the way out, while the conservatives were ascending.  </w:t>
      </w:r>
    </w:p>
    <w:p w:rsidR="006B38CF" w:rsidRDefault="006B38CF" w:rsidP="003E1C1A">
      <w:pPr>
        <w:outlineLvl w:val="0"/>
        <w:rPr>
          <w:rFonts w:ascii="Cambria" w:hAnsi="Cambria"/>
        </w:rPr>
      </w:pPr>
      <w:r>
        <w:rPr>
          <w:noProof/>
        </w:rPr>
        <w:pict>
          <v:line id="Straight Connector 7" o:spid="_x0000_s1029" style="position:absolute;z-index:251658752;visibility:visible" from="0,9.55pt" to="467.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" strokecolor="#4f81bd" strokeweight="2pt">
            <v:shadow on="t" opacity="24903f" origin=",.5" offset="0,.55556mm"/>
          </v:line>
        </w:pict>
      </w:r>
    </w:p>
    <w:p w:rsidR="006B38CF" w:rsidRDefault="006B38CF" w:rsidP="003E1C1A">
      <w:pPr>
        <w:outlineLvl w:val="0"/>
        <w:rPr>
          <w:rFonts w:ascii="Cambria" w:hAnsi="Cambria"/>
        </w:rPr>
      </w:pPr>
      <w:r>
        <w:rPr>
          <w:rFonts w:ascii="Cambria" w:hAnsi="Cambria"/>
          <w:b/>
          <w:sz w:val="24"/>
          <w:szCs w:val="24"/>
        </w:rPr>
        <w:t xml:space="preserve">SURVIVAL STORY: </w:t>
      </w:r>
      <w:r>
        <w:rPr>
          <w:rFonts w:ascii="Cambria" w:hAnsi="Cambria"/>
        </w:rPr>
        <w:t>A story of a time when the organization faced a crisis or challenge.</w:t>
      </w:r>
    </w:p>
    <w:p w:rsidR="006B38CF" w:rsidRPr="00C57BA7" w:rsidRDefault="006B38CF" w:rsidP="00C57BA7">
      <w:pPr>
        <w:pStyle w:val="ListParagraph"/>
        <w:numPr>
          <w:ilvl w:val="0"/>
          <w:numId w:val="42"/>
        </w:numPr>
        <w:outlineLvl w:val="0"/>
        <w:rPr>
          <w:rFonts w:ascii="Cambria" w:hAnsi="Cambria"/>
        </w:rPr>
      </w:pPr>
      <w:r w:rsidRPr="00C57BA7">
        <w:rPr>
          <w:rFonts w:ascii="Cambria" w:hAnsi="Cambria"/>
        </w:rPr>
        <w:t xml:space="preserve">What was the threat or challenge to the organization? Chronic financial stress and a series of management crisis. </w:t>
      </w:r>
    </w:p>
    <w:p w:rsidR="006B38CF" w:rsidRDefault="006B38CF" w:rsidP="00C57BA7">
      <w:pPr>
        <w:pStyle w:val="ListParagraph"/>
        <w:numPr>
          <w:ilvl w:val="0"/>
          <w:numId w:val="42"/>
        </w:numPr>
        <w:outlineLvl w:val="0"/>
        <w:rPr>
          <w:rFonts w:ascii="Cambria" w:hAnsi="Cambria"/>
        </w:rPr>
      </w:pPr>
      <w:r>
        <w:rPr>
          <w:rFonts w:ascii="Cambria" w:hAnsi="Cambria"/>
        </w:rPr>
        <w:t xml:space="preserve">Why was it serious?  It almost brought down the station and created a divisive atmosphere.  </w:t>
      </w:r>
    </w:p>
    <w:p w:rsidR="006B38CF" w:rsidRDefault="006B38CF" w:rsidP="00C57BA7">
      <w:pPr>
        <w:pStyle w:val="ListParagraph"/>
        <w:numPr>
          <w:ilvl w:val="0"/>
          <w:numId w:val="42"/>
        </w:numPr>
        <w:outlineLvl w:val="0"/>
        <w:rPr>
          <w:rFonts w:ascii="Cambria" w:hAnsi="Cambria"/>
        </w:rPr>
      </w:pPr>
      <w:r>
        <w:rPr>
          <w:rFonts w:ascii="Cambria" w:hAnsi="Cambria"/>
        </w:rPr>
        <w:t>How long ago did the threat arise?  Ten years ago.</w:t>
      </w:r>
    </w:p>
    <w:p w:rsidR="006B38CF" w:rsidRDefault="006B38CF" w:rsidP="00C57BA7">
      <w:pPr>
        <w:pStyle w:val="ListParagraph"/>
        <w:numPr>
          <w:ilvl w:val="0"/>
          <w:numId w:val="42"/>
        </w:numPr>
        <w:outlineLvl w:val="0"/>
        <w:rPr>
          <w:rFonts w:ascii="Cambria" w:hAnsi="Cambria"/>
        </w:rPr>
      </w:pPr>
      <w:r>
        <w:rPr>
          <w:rFonts w:ascii="Cambria" w:hAnsi="Cambria"/>
        </w:rPr>
        <w:t>What was the organization’s initial response to the threat? Stress, poor communication and creation of factions.</w:t>
      </w:r>
    </w:p>
    <w:p w:rsidR="006B38CF" w:rsidRDefault="006B38CF" w:rsidP="00C57BA7">
      <w:pPr>
        <w:pStyle w:val="ListParagraph"/>
        <w:numPr>
          <w:ilvl w:val="0"/>
          <w:numId w:val="42"/>
        </w:numPr>
        <w:outlineLvl w:val="0"/>
        <w:rPr>
          <w:rFonts w:ascii="Cambria" w:hAnsi="Cambria"/>
        </w:rPr>
      </w:pPr>
      <w:r>
        <w:rPr>
          <w:rFonts w:ascii="Cambria" w:hAnsi="Cambria"/>
        </w:rPr>
        <w:t>Who led the response? Mark, Judy, Dorothy, Mike Murphy and Steve Peters.</w:t>
      </w:r>
    </w:p>
    <w:p w:rsidR="006B38CF" w:rsidRDefault="006B38CF" w:rsidP="00C57BA7">
      <w:pPr>
        <w:pStyle w:val="ListParagraph"/>
        <w:numPr>
          <w:ilvl w:val="0"/>
          <w:numId w:val="42"/>
        </w:numPr>
        <w:outlineLvl w:val="0"/>
        <w:rPr>
          <w:rFonts w:ascii="Cambria" w:hAnsi="Cambria"/>
        </w:rPr>
      </w:pPr>
      <w:r>
        <w:rPr>
          <w:rFonts w:ascii="Cambria" w:hAnsi="Cambria"/>
        </w:rPr>
        <w:t>What happened?  An attorney was retained, there were lawsuits and there was publicity.</w:t>
      </w:r>
    </w:p>
    <w:p w:rsidR="006B38CF" w:rsidRPr="00C57BA7" w:rsidRDefault="006B38CF" w:rsidP="00C57BA7">
      <w:pPr>
        <w:pStyle w:val="ListParagraph"/>
        <w:numPr>
          <w:ilvl w:val="0"/>
          <w:numId w:val="42"/>
        </w:numPr>
        <w:outlineLvl w:val="0"/>
        <w:rPr>
          <w:rFonts w:ascii="Cambria" w:hAnsi="Cambria"/>
        </w:rPr>
      </w:pPr>
      <w:r>
        <w:rPr>
          <w:rFonts w:ascii="Cambria" w:hAnsi="Cambria"/>
        </w:rPr>
        <w:t xml:space="preserve">How was the threat ultimately resolved?  There was a change in management and criteria.  There was a change in board policies and in the by-laws.  The active members became empowered.  </w:t>
      </w:r>
    </w:p>
    <w:p w:rsidR="006B38CF" w:rsidRDefault="006B38CF" w:rsidP="003E1C1A">
      <w:pPr>
        <w:outlineLvl w:val="0"/>
        <w:rPr>
          <w:rFonts w:ascii="Cambria" w:hAnsi="Cambria"/>
        </w:rPr>
      </w:pPr>
      <w:r>
        <w:rPr>
          <w:noProof/>
        </w:rPr>
        <w:pict>
          <v:line id="Straight Connector 9" o:spid="_x0000_s1030" style="position:absolute;z-index:251659776;visibility:visible" from="0,10.4pt" to="467.5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" strokecolor="#4f81bd" strokeweight="2pt">
            <v:shadow on="t" opacity="24903f" origin=",.5" offset="0,.55556mm"/>
          </v:line>
        </w:pict>
      </w:r>
    </w:p>
    <w:p w:rsidR="006B38CF" w:rsidRDefault="006B38CF" w:rsidP="003E1C1A">
      <w:pPr>
        <w:outlineLvl w:val="0"/>
        <w:rPr>
          <w:rFonts w:ascii="Cambria" w:hAnsi="Cambria"/>
        </w:rPr>
      </w:pPr>
      <w:r>
        <w:rPr>
          <w:rFonts w:ascii="Cambria" w:hAnsi="Cambria"/>
          <w:b/>
          <w:sz w:val="24"/>
          <w:szCs w:val="24"/>
        </w:rPr>
        <w:t xml:space="preserve">HERO or SUCCESS STORY: </w:t>
      </w:r>
      <w:r>
        <w:rPr>
          <w:rFonts w:ascii="Cambria" w:hAnsi="Cambria"/>
        </w:rPr>
        <w:t xml:space="preserve">A story of a hero or success in the organization.  </w:t>
      </w:r>
    </w:p>
    <w:p w:rsidR="006B38CF" w:rsidRPr="0044177B" w:rsidRDefault="006B38CF" w:rsidP="0044177B">
      <w:pPr>
        <w:pStyle w:val="ListParagraph"/>
        <w:numPr>
          <w:ilvl w:val="0"/>
          <w:numId w:val="43"/>
        </w:numPr>
        <w:outlineLvl w:val="0"/>
        <w:rPr>
          <w:rFonts w:ascii="Cambria" w:hAnsi="Cambria"/>
        </w:rPr>
      </w:pPr>
      <w:r w:rsidRPr="0044177B">
        <w:rPr>
          <w:rFonts w:ascii="Cambria" w:hAnsi="Cambria"/>
        </w:rPr>
        <w:t>What story or stories are told about staff / volunteers when new people are recruited to the organization?</w:t>
      </w:r>
      <w:r>
        <w:rPr>
          <w:rFonts w:ascii="Cambria" w:hAnsi="Cambria"/>
        </w:rPr>
        <w:t xml:space="preserve">  Early Hero – Tom Crane – 1</w:t>
      </w:r>
      <w:r w:rsidRPr="00875384">
        <w:rPr>
          <w:rFonts w:ascii="Cambria" w:hAnsi="Cambria"/>
          <w:vertAlign w:val="superscript"/>
        </w:rPr>
        <w:t>st</w:t>
      </w:r>
      <w:r>
        <w:rPr>
          <w:rFonts w:ascii="Cambria" w:hAnsi="Cambria"/>
        </w:rPr>
        <w:t xml:space="preserve"> station location was in his basement.  Dozens and dozens of volunteers who have given thousands of hours.  The folks who took re-control of the station after the crisis.  </w:t>
      </w:r>
    </w:p>
    <w:p w:rsidR="006B38CF" w:rsidRDefault="006B38CF" w:rsidP="0044177B">
      <w:pPr>
        <w:pStyle w:val="ListParagraph"/>
        <w:numPr>
          <w:ilvl w:val="0"/>
          <w:numId w:val="43"/>
        </w:numPr>
        <w:outlineLvl w:val="0"/>
        <w:rPr>
          <w:rFonts w:ascii="Cambria" w:hAnsi="Cambria"/>
        </w:rPr>
      </w:pPr>
      <w:r>
        <w:rPr>
          <w:rFonts w:ascii="Cambria" w:hAnsi="Cambria"/>
        </w:rPr>
        <w:t xml:space="preserve">What is a story about a staff member / volunteer that is generally regarded as positive and told repeatedly?  Tom Crane taped shows in his basement and took them to the transmitter.  The Bingo games to raise money to put the station on the air.  Moving the station from Mainmark to Westport Rd. (Moving the dish). </w:t>
      </w:r>
    </w:p>
    <w:p w:rsidR="006B38CF" w:rsidRDefault="006B38CF" w:rsidP="0044177B">
      <w:pPr>
        <w:pStyle w:val="ListParagraph"/>
        <w:numPr>
          <w:ilvl w:val="0"/>
          <w:numId w:val="43"/>
        </w:numPr>
        <w:outlineLvl w:val="0"/>
        <w:rPr>
          <w:rFonts w:ascii="Cambria" w:hAnsi="Cambria"/>
        </w:rPr>
      </w:pPr>
      <w:r>
        <w:rPr>
          <w:rFonts w:ascii="Cambria" w:hAnsi="Cambria"/>
        </w:rPr>
        <w:t xml:space="preserve">Is there a story about a particular person that seems to show the spark or true nature of the organization?  In the early days you could walk into the station and there was a meeting going on of ad hoc people who wanted to do stuff.  </w:t>
      </w:r>
    </w:p>
    <w:p w:rsidR="006B38CF" w:rsidRPr="0044177B" w:rsidRDefault="006B38CF" w:rsidP="0044177B">
      <w:pPr>
        <w:outlineLvl w:val="0"/>
        <w:rPr>
          <w:rFonts w:ascii="Cambria" w:hAnsi="Cambria"/>
        </w:rPr>
      </w:pPr>
      <w:r>
        <w:rPr>
          <w:rFonts w:ascii="Cambria" w:hAnsi="Cambria"/>
        </w:rPr>
        <w:t xml:space="preserve">*NOTE – There is no recent hero / success story.  </w:t>
      </w:r>
    </w:p>
    <w:p w:rsidR="006B38CF" w:rsidRDefault="006B38CF" w:rsidP="003E1C1A">
      <w:pPr>
        <w:outlineLvl w:val="0"/>
        <w:rPr>
          <w:rFonts w:ascii="Cambria" w:hAnsi="Cambria"/>
        </w:rPr>
      </w:pPr>
      <w:r>
        <w:rPr>
          <w:noProof/>
        </w:rPr>
        <w:pict>
          <v:line id="Straight Connector 10" o:spid="_x0000_s1031" style="position:absolute;z-index:251660800;visibility:visible" from="0,4.4pt" to="467.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" strokecolor="#4f81bd" strokeweight="2pt">
            <v:shadow on="t" opacity="24903f" origin=",.5" offset="0,.55556mm"/>
          </v:line>
        </w:pict>
      </w:r>
    </w:p>
    <w:p w:rsidR="006B38CF" w:rsidRPr="005526DE" w:rsidRDefault="006B38CF" w:rsidP="003E1C1A">
      <w:pPr>
        <w:outlineLvl w:val="0"/>
        <w:rPr>
          <w:rFonts w:ascii="Cambria" w:hAnsi="Cambria"/>
        </w:rPr>
      </w:pPr>
      <w:r>
        <w:rPr>
          <w:rFonts w:ascii="Cambria" w:hAnsi="Cambria"/>
        </w:rPr>
        <w:t xml:space="preserve">As a large group, we discussed how the espoused values and artifacts compare. How do the espoused values compare with the stories –what are the values that can be gleaned from the stories?  What are intentional actions that KKFI can take to align espoused values with KKFI’s reality? </w:t>
      </w:r>
    </w:p>
    <w:p w:rsidR="006B38CF" w:rsidRDefault="006B38CF" w:rsidP="003E1C1A">
      <w:pPr>
        <w:outlineLvl w:val="0"/>
        <w:rPr>
          <w:rFonts w:ascii="Cambria" w:hAnsi="Cambria"/>
          <w:b/>
          <w:sz w:val="24"/>
          <w:szCs w:val="24"/>
        </w:rPr>
      </w:pPr>
    </w:p>
    <w:p w:rsidR="006B38CF" w:rsidRPr="007D4439" w:rsidRDefault="006B38CF" w:rsidP="003E1C1A">
      <w:pPr>
        <w:outlineLvl w:val="0"/>
        <w:rPr>
          <w:rFonts w:ascii="Cambria" w:hAnsi="Cambria"/>
          <w:b/>
          <w:u w:val="single"/>
        </w:rPr>
      </w:pPr>
      <w:r w:rsidRPr="007D4439">
        <w:rPr>
          <w:rFonts w:ascii="Cambria" w:hAnsi="Cambria"/>
          <w:b/>
          <w:u w:val="single"/>
        </w:rPr>
        <w:t>How do the artifacts and values compare?</w:t>
      </w:r>
    </w:p>
    <w:p w:rsidR="006B38CF" w:rsidRDefault="006B38CF" w:rsidP="001813FD">
      <w:pPr>
        <w:pStyle w:val="ListParagraph"/>
        <w:numPr>
          <w:ilvl w:val="0"/>
          <w:numId w:val="17"/>
        </w:numPr>
        <w:outlineLvl w:val="0"/>
        <w:rPr>
          <w:rFonts w:ascii="Cambria" w:hAnsi="Cambria"/>
        </w:rPr>
      </w:pPr>
      <w:r w:rsidRPr="00664D7D">
        <w:rPr>
          <w:rFonts w:ascii="Cambria" w:hAnsi="Cambria"/>
        </w:rPr>
        <w:t>Diverse</w:t>
      </w:r>
      <w:r>
        <w:rPr>
          <w:rFonts w:ascii="Cambria" w:hAnsi="Cambria"/>
        </w:rPr>
        <w:t xml:space="preserve"> groups at the station – there is diversity but not across many different facets and there is an opportunity to strengthen this value / artifact</w:t>
      </w:r>
    </w:p>
    <w:p w:rsidR="006B38CF" w:rsidRDefault="006B38CF" w:rsidP="001813FD">
      <w:pPr>
        <w:pStyle w:val="ListParagraph"/>
        <w:numPr>
          <w:ilvl w:val="0"/>
          <w:numId w:val="17"/>
        </w:numPr>
        <w:outlineLvl w:val="0"/>
        <w:rPr>
          <w:rFonts w:ascii="Cambria" w:hAnsi="Cambria"/>
        </w:rPr>
      </w:pPr>
      <w:r>
        <w:rPr>
          <w:rFonts w:ascii="Cambria" w:hAnsi="Cambria"/>
        </w:rPr>
        <w:t>Lack of accountability / process “Maverick” group</w:t>
      </w:r>
    </w:p>
    <w:p w:rsidR="006B38CF" w:rsidRDefault="006B38CF" w:rsidP="001813FD">
      <w:pPr>
        <w:pStyle w:val="ListParagraph"/>
        <w:numPr>
          <w:ilvl w:val="1"/>
          <w:numId w:val="17"/>
        </w:numPr>
        <w:outlineLvl w:val="0"/>
        <w:rPr>
          <w:rFonts w:ascii="Cambria" w:hAnsi="Cambria"/>
        </w:rPr>
      </w:pPr>
      <w:r>
        <w:rPr>
          <w:rFonts w:ascii="Cambria" w:hAnsi="Cambria"/>
        </w:rPr>
        <w:t>Lots of voices vs. cohesion</w:t>
      </w:r>
    </w:p>
    <w:p w:rsidR="006B38CF" w:rsidRDefault="006B38CF" w:rsidP="001813FD">
      <w:pPr>
        <w:pStyle w:val="ListParagraph"/>
        <w:numPr>
          <w:ilvl w:val="1"/>
          <w:numId w:val="17"/>
        </w:numPr>
        <w:outlineLvl w:val="0"/>
        <w:rPr>
          <w:rFonts w:ascii="Cambria" w:hAnsi="Cambria"/>
        </w:rPr>
      </w:pPr>
      <w:r>
        <w:rPr>
          <w:rFonts w:ascii="Cambria" w:hAnsi="Cambria"/>
        </w:rPr>
        <w:t>Sense of belonging</w:t>
      </w:r>
    </w:p>
    <w:p w:rsidR="006B38CF" w:rsidRDefault="006B38CF" w:rsidP="001813FD">
      <w:pPr>
        <w:pStyle w:val="ListParagraph"/>
        <w:numPr>
          <w:ilvl w:val="0"/>
          <w:numId w:val="17"/>
        </w:numPr>
        <w:outlineLvl w:val="0"/>
        <w:rPr>
          <w:rFonts w:ascii="Cambria" w:hAnsi="Cambria"/>
        </w:rPr>
      </w:pPr>
      <w:r>
        <w:rPr>
          <w:rFonts w:ascii="Cambria" w:hAnsi="Cambria"/>
        </w:rPr>
        <w:t>Independent</w:t>
      </w:r>
    </w:p>
    <w:p w:rsidR="006B38CF" w:rsidRDefault="006B38CF" w:rsidP="001813FD">
      <w:pPr>
        <w:pStyle w:val="ListParagraph"/>
        <w:numPr>
          <w:ilvl w:val="0"/>
          <w:numId w:val="17"/>
        </w:numPr>
        <w:outlineLvl w:val="0"/>
        <w:rPr>
          <w:rFonts w:ascii="Cambria" w:hAnsi="Cambria"/>
        </w:rPr>
      </w:pPr>
      <w:r>
        <w:rPr>
          <w:rFonts w:ascii="Cambria" w:hAnsi="Cambria"/>
        </w:rPr>
        <w:t xml:space="preserve">Small funders, no deep pockets (operational funding) </w:t>
      </w:r>
    </w:p>
    <w:p w:rsidR="006B38CF" w:rsidRDefault="006B38CF" w:rsidP="001813FD">
      <w:pPr>
        <w:pStyle w:val="ListParagraph"/>
        <w:numPr>
          <w:ilvl w:val="0"/>
          <w:numId w:val="17"/>
        </w:numPr>
        <w:outlineLvl w:val="0"/>
        <w:rPr>
          <w:rFonts w:ascii="Cambria" w:hAnsi="Cambria"/>
        </w:rPr>
      </w:pPr>
      <w:r>
        <w:rPr>
          <w:rFonts w:ascii="Cambria" w:hAnsi="Cambria"/>
        </w:rPr>
        <w:t>First impressions – shabby / unclean bathroom, green room (feeling of culture), symptom of lack of $ - “Tragedy of the commons”</w:t>
      </w:r>
    </w:p>
    <w:p w:rsidR="006B38CF" w:rsidRPr="00664D7D" w:rsidRDefault="006B38CF" w:rsidP="001813FD">
      <w:pPr>
        <w:pStyle w:val="ListParagraph"/>
        <w:numPr>
          <w:ilvl w:val="0"/>
          <w:numId w:val="17"/>
        </w:numPr>
        <w:outlineLvl w:val="0"/>
        <w:rPr>
          <w:rFonts w:ascii="Cambria" w:hAnsi="Cambria"/>
        </w:rPr>
      </w:pPr>
      <w:r>
        <w:rPr>
          <w:rFonts w:ascii="Cambria" w:hAnsi="Cambria"/>
        </w:rPr>
        <w:t>Interest and accountability (bathrooms)</w:t>
      </w:r>
    </w:p>
    <w:p w:rsidR="006B38CF" w:rsidRDefault="006B38CF" w:rsidP="003E1C1A">
      <w:pPr>
        <w:outlineLvl w:val="0"/>
        <w:rPr>
          <w:rFonts w:ascii="Cambria" w:hAnsi="Cambria"/>
          <w:b/>
        </w:rPr>
      </w:pPr>
    </w:p>
    <w:p w:rsidR="006B38CF" w:rsidRDefault="006B38CF" w:rsidP="003E1C1A">
      <w:pPr>
        <w:outlineLvl w:val="0"/>
        <w:rPr>
          <w:rFonts w:ascii="Cambria" w:hAnsi="Cambria"/>
          <w:b/>
        </w:rPr>
      </w:pPr>
      <w:r w:rsidRPr="00C33EA3">
        <w:rPr>
          <w:rFonts w:ascii="Cambria" w:hAnsi="Cambria"/>
          <w:b/>
          <w:u w:val="single"/>
        </w:rPr>
        <w:t>Specific Action Steps</w:t>
      </w:r>
      <w:r>
        <w:rPr>
          <w:rFonts w:ascii="Cambria" w:hAnsi="Cambria"/>
          <w:b/>
        </w:rPr>
        <w:t xml:space="preserve"> that KKFI can implement to achieve a culture that is more aligned with the espoused values (desired culture).  </w:t>
      </w:r>
    </w:p>
    <w:p w:rsidR="006B38CF" w:rsidRDefault="006B38CF" w:rsidP="00C33EA3">
      <w:pPr>
        <w:pStyle w:val="ListParagraph"/>
        <w:numPr>
          <w:ilvl w:val="0"/>
          <w:numId w:val="46"/>
        </w:numPr>
        <w:outlineLvl w:val="0"/>
        <w:rPr>
          <w:rFonts w:ascii="Cambria" w:hAnsi="Cambria"/>
        </w:rPr>
      </w:pPr>
      <w:r>
        <w:rPr>
          <w:rFonts w:ascii="Cambria" w:hAnsi="Cambria"/>
        </w:rPr>
        <w:t>Policies, procedures and volunteers</w:t>
      </w:r>
    </w:p>
    <w:p w:rsidR="006B38CF" w:rsidRDefault="006B38CF" w:rsidP="00C33EA3">
      <w:pPr>
        <w:pStyle w:val="ListParagraph"/>
        <w:numPr>
          <w:ilvl w:val="0"/>
          <w:numId w:val="46"/>
        </w:numPr>
        <w:outlineLvl w:val="0"/>
        <w:rPr>
          <w:rFonts w:ascii="Cambria" w:hAnsi="Cambria"/>
        </w:rPr>
      </w:pPr>
      <w:r>
        <w:rPr>
          <w:rFonts w:ascii="Cambria" w:hAnsi="Cambria"/>
        </w:rPr>
        <w:t>Artifacts overwhelm the stories – communicate stories and their values</w:t>
      </w:r>
    </w:p>
    <w:p w:rsidR="006B38CF" w:rsidRDefault="006B38CF" w:rsidP="00C33EA3">
      <w:pPr>
        <w:pStyle w:val="ListParagraph"/>
        <w:numPr>
          <w:ilvl w:val="0"/>
          <w:numId w:val="46"/>
        </w:numPr>
        <w:outlineLvl w:val="0"/>
        <w:rPr>
          <w:rFonts w:ascii="Cambria" w:hAnsi="Cambria"/>
        </w:rPr>
      </w:pPr>
      <w:r>
        <w:rPr>
          <w:rFonts w:ascii="Cambria" w:hAnsi="Cambria"/>
        </w:rPr>
        <w:t>“Phoenix out of the struggles”</w:t>
      </w:r>
    </w:p>
    <w:p w:rsidR="006B38CF" w:rsidRDefault="006B38CF" w:rsidP="00C33EA3">
      <w:pPr>
        <w:pStyle w:val="ListParagraph"/>
        <w:numPr>
          <w:ilvl w:val="0"/>
          <w:numId w:val="46"/>
        </w:numPr>
        <w:outlineLvl w:val="0"/>
        <w:rPr>
          <w:rFonts w:ascii="Cambria" w:hAnsi="Cambria"/>
        </w:rPr>
      </w:pPr>
      <w:r>
        <w:rPr>
          <w:rFonts w:ascii="Cambria" w:hAnsi="Cambria"/>
        </w:rPr>
        <w:t xml:space="preserve">Passion </w:t>
      </w:r>
      <w:r w:rsidRPr="00C33EA3">
        <w:rPr>
          <w:rFonts w:ascii="Cambria" w:hAnsi="Cambria"/>
        </w:rPr>
        <w:sym w:font="Wingdings" w:char="F0E0"/>
      </w:r>
      <w:r>
        <w:rPr>
          <w:rFonts w:ascii="Cambria" w:hAnsi="Cambria"/>
        </w:rPr>
        <w:t xml:space="preserve"> crisis and history</w:t>
      </w:r>
    </w:p>
    <w:p w:rsidR="006B38CF" w:rsidRDefault="006B38CF" w:rsidP="00C33EA3">
      <w:pPr>
        <w:pStyle w:val="ListParagraph"/>
        <w:numPr>
          <w:ilvl w:val="0"/>
          <w:numId w:val="46"/>
        </w:numPr>
        <w:outlineLvl w:val="0"/>
        <w:rPr>
          <w:rFonts w:ascii="Cambria" w:hAnsi="Cambria"/>
        </w:rPr>
      </w:pPr>
      <w:r>
        <w:rPr>
          <w:rFonts w:ascii="Cambria" w:hAnsi="Cambria"/>
        </w:rPr>
        <w:t>Cleaning committee</w:t>
      </w:r>
    </w:p>
    <w:p w:rsidR="006B38CF" w:rsidRDefault="006B38CF" w:rsidP="00C33EA3">
      <w:pPr>
        <w:pStyle w:val="ListParagraph"/>
        <w:numPr>
          <w:ilvl w:val="0"/>
          <w:numId w:val="46"/>
        </w:numPr>
        <w:outlineLvl w:val="0"/>
        <w:rPr>
          <w:rFonts w:ascii="Cambria" w:hAnsi="Cambria"/>
        </w:rPr>
      </w:pPr>
      <w:r>
        <w:rPr>
          <w:rFonts w:ascii="Cambria" w:hAnsi="Cambria"/>
        </w:rPr>
        <w:t>Mural on the wall in the green room</w:t>
      </w:r>
    </w:p>
    <w:p w:rsidR="006B38CF" w:rsidRDefault="006B38CF" w:rsidP="00C33EA3">
      <w:pPr>
        <w:pStyle w:val="ListParagraph"/>
        <w:numPr>
          <w:ilvl w:val="0"/>
          <w:numId w:val="46"/>
        </w:numPr>
        <w:outlineLvl w:val="0"/>
        <w:rPr>
          <w:rFonts w:ascii="Cambria" w:hAnsi="Cambria"/>
        </w:rPr>
      </w:pPr>
      <w:r>
        <w:rPr>
          <w:rFonts w:ascii="Cambria" w:hAnsi="Cambria"/>
        </w:rPr>
        <w:t>Clean up after oneself</w:t>
      </w:r>
    </w:p>
    <w:p w:rsidR="006B38CF" w:rsidRDefault="006B38CF" w:rsidP="00C33EA3">
      <w:pPr>
        <w:pStyle w:val="ListParagraph"/>
        <w:numPr>
          <w:ilvl w:val="0"/>
          <w:numId w:val="46"/>
        </w:numPr>
        <w:outlineLvl w:val="0"/>
        <w:rPr>
          <w:rFonts w:ascii="Cambria" w:hAnsi="Cambria"/>
        </w:rPr>
      </w:pPr>
      <w:r>
        <w:rPr>
          <w:rFonts w:ascii="Cambria" w:hAnsi="Cambria"/>
        </w:rPr>
        <w:t>Janitorial service</w:t>
      </w:r>
    </w:p>
    <w:p w:rsidR="006B38CF" w:rsidRDefault="006B38CF" w:rsidP="00C33EA3">
      <w:pPr>
        <w:pStyle w:val="ListParagraph"/>
        <w:numPr>
          <w:ilvl w:val="0"/>
          <w:numId w:val="46"/>
        </w:numPr>
        <w:outlineLvl w:val="0"/>
        <w:rPr>
          <w:rFonts w:ascii="Cambria" w:hAnsi="Cambria"/>
        </w:rPr>
      </w:pPr>
      <w:r>
        <w:rPr>
          <w:rFonts w:ascii="Cambria" w:hAnsi="Cambria"/>
        </w:rPr>
        <w:t>Sign for station</w:t>
      </w:r>
    </w:p>
    <w:p w:rsidR="006B38CF" w:rsidRDefault="006B38CF" w:rsidP="00C33EA3">
      <w:pPr>
        <w:pStyle w:val="ListParagraph"/>
        <w:numPr>
          <w:ilvl w:val="0"/>
          <w:numId w:val="46"/>
        </w:numPr>
        <w:outlineLvl w:val="0"/>
        <w:rPr>
          <w:rFonts w:ascii="Cambria" w:hAnsi="Cambria"/>
        </w:rPr>
      </w:pPr>
      <w:r>
        <w:rPr>
          <w:rFonts w:ascii="Cambria" w:hAnsi="Cambria"/>
        </w:rPr>
        <w:t>Better communication</w:t>
      </w:r>
    </w:p>
    <w:p w:rsidR="006B38CF" w:rsidRDefault="006B38CF" w:rsidP="00C33EA3">
      <w:pPr>
        <w:pStyle w:val="ListParagraph"/>
        <w:numPr>
          <w:ilvl w:val="0"/>
          <w:numId w:val="46"/>
        </w:numPr>
        <w:outlineLvl w:val="0"/>
        <w:rPr>
          <w:rFonts w:ascii="Cambria" w:hAnsi="Cambria"/>
        </w:rPr>
      </w:pPr>
      <w:r>
        <w:rPr>
          <w:rFonts w:ascii="Cambria" w:hAnsi="Cambria"/>
        </w:rPr>
        <w:t>Better documentation (of history, struggles, people, successes)</w:t>
      </w:r>
    </w:p>
    <w:p w:rsidR="006B38CF" w:rsidRDefault="006B38CF" w:rsidP="00473BF6">
      <w:pPr>
        <w:pStyle w:val="ListParagraph"/>
        <w:numPr>
          <w:ilvl w:val="0"/>
          <w:numId w:val="46"/>
        </w:numPr>
        <w:outlineLvl w:val="0"/>
        <w:rPr>
          <w:rFonts w:ascii="Cambria" w:hAnsi="Cambria"/>
        </w:rPr>
      </w:pPr>
      <w:r>
        <w:rPr>
          <w:rFonts w:ascii="Cambria" w:hAnsi="Cambria"/>
        </w:rPr>
        <w:t>More commitment</w:t>
      </w:r>
    </w:p>
    <w:p w:rsidR="006B38CF" w:rsidRDefault="006B38CF" w:rsidP="00473BF6">
      <w:pPr>
        <w:pStyle w:val="ListParagraph"/>
        <w:numPr>
          <w:ilvl w:val="0"/>
          <w:numId w:val="46"/>
        </w:numPr>
        <w:outlineLvl w:val="0"/>
        <w:rPr>
          <w:rFonts w:ascii="Cambria" w:hAnsi="Cambria"/>
        </w:rPr>
      </w:pPr>
      <w:r>
        <w:rPr>
          <w:rFonts w:ascii="Cambria" w:hAnsi="Cambria"/>
        </w:rPr>
        <w:t>Bathroom reserved for on-air guests</w:t>
      </w:r>
    </w:p>
    <w:p w:rsidR="006B38CF" w:rsidRDefault="006B38CF" w:rsidP="00473BF6">
      <w:pPr>
        <w:pStyle w:val="ListParagraph"/>
        <w:numPr>
          <w:ilvl w:val="0"/>
          <w:numId w:val="46"/>
        </w:numPr>
        <w:outlineLvl w:val="0"/>
        <w:rPr>
          <w:rFonts w:ascii="Cambria" w:hAnsi="Cambria"/>
        </w:rPr>
      </w:pPr>
      <w:r>
        <w:rPr>
          <w:rFonts w:ascii="Cambria" w:hAnsi="Cambria"/>
        </w:rPr>
        <w:t>Engage disengaged stakeholders</w:t>
      </w:r>
    </w:p>
    <w:p w:rsidR="006B38CF" w:rsidRDefault="006B38CF" w:rsidP="00473BF6">
      <w:pPr>
        <w:pStyle w:val="ListParagraph"/>
        <w:numPr>
          <w:ilvl w:val="0"/>
          <w:numId w:val="46"/>
        </w:numPr>
        <w:outlineLvl w:val="0"/>
        <w:rPr>
          <w:rFonts w:ascii="Cambria" w:hAnsi="Cambria"/>
        </w:rPr>
      </w:pPr>
      <w:r>
        <w:rPr>
          <w:rFonts w:ascii="Cambria" w:hAnsi="Cambria"/>
        </w:rPr>
        <w:t>Increase community engagement</w:t>
      </w:r>
    </w:p>
    <w:p w:rsidR="006B38CF" w:rsidRDefault="006B38CF" w:rsidP="00473BF6">
      <w:pPr>
        <w:pStyle w:val="ListParagraph"/>
        <w:numPr>
          <w:ilvl w:val="0"/>
          <w:numId w:val="46"/>
        </w:numPr>
        <w:outlineLvl w:val="0"/>
        <w:rPr>
          <w:rFonts w:ascii="Cambria" w:hAnsi="Cambria"/>
        </w:rPr>
      </w:pPr>
      <w:r>
        <w:rPr>
          <w:rFonts w:ascii="Cambria" w:hAnsi="Cambria"/>
        </w:rPr>
        <w:t>Develop and appreciation committee</w:t>
      </w:r>
    </w:p>
    <w:p w:rsidR="006B38CF" w:rsidRPr="00473BF6" w:rsidRDefault="006B38CF" w:rsidP="00473BF6">
      <w:pPr>
        <w:pStyle w:val="ListParagraph"/>
        <w:numPr>
          <w:ilvl w:val="0"/>
          <w:numId w:val="46"/>
        </w:numPr>
        <w:outlineLvl w:val="0"/>
        <w:rPr>
          <w:rFonts w:ascii="Cambria" w:hAnsi="Cambria"/>
        </w:rPr>
      </w:pPr>
      <w:r>
        <w:rPr>
          <w:rFonts w:ascii="Cambria" w:hAnsi="Cambria"/>
        </w:rPr>
        <w:t xml:space="preserve">Appearance and condition of space (green room and bathrooms) affects community impressions and may affect community involvement </w:t>
      </w:r>
    </w:p>
    <w:p w:rsidR="006B38CF" w:rsidRDefault="006B38CF" w:rsidP="003E1C1A">
      <w:pPr>
        <w:outlineLvl w:val="0"/>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B38CF" w:rsidRPr="000B6CBD" w:rsidTr="000B6CBD">
        <w:tc>
          <w:tcPr>
            <w:tcW w:w="9576" w:type="dxa"/>
            <w:shd w:val="clear" w:color="auto" w:fill="000000"/>
          </w:tcPr>
          <w:p w:rsidR="006B38CF" w:rsidRPr="000B6CBD" w:rsidRDefault="006B38CF" w:rsidP="000B6CBD">
            <w:pPr>
              <w:spacing w:after="0" w:line="240" w:lineRule="auto"/>
              <w:jc w:val="center"/>
              <w:outlineLvl w:val="0"/>
              <w:rPr>
                <w:rFonts w:ascii="Cambria" w:hAnsi="Cambria"/>
                <w:b/>
                <w:i/>
                <w:color w:val="FFFFFF"/>
                <w:sz w:val="28"/>
                <w:szCs w:val="28"/>
              </w:rPr>
            </w:pPr>
            <w:r w:rsidRPr="000B6CBD">
              <w:rPr>
                <w:rFonts w:ascii="Cambria" w:hAnsi="Cambria"/>
                <w:b/>
                <w:i/>
                <w:color w:val="FFFFFF"/>
                <w:sz w:val="28"/>
                <w:szCs w:val="28"/>
              </w:rPr>
              <w:t xml:space="preserve">FACING REALITY </w:t>
            </w:r>
          </w:p>
        </w:tc>
      </w:tr>
    </w:tbl>
    <w:p w:rsidR="006B38CF" w:rsidRDefault="006B38CF" w:rsidP="003E1C1A">
      <w:pPr>
        <w:outlineLvl w:val="0"/>
        <w:rPr>
          <w:rFonts w:ascii="Cambria" w:hAnsi="Cambria"/>
          <w:sz w:val="24"/>
          <w:szCs w:val="24"/>
        </w:rPr>
      </w:pPr>
    </w:p>
    <w:p w:rsidR="006B38CF" w:rsidRDefault="006B38CF" w:rsidP="003E1C1A">
      <w:pPr>
        <w:outlineLvl w:val="0"/>
        <w:rPr>
          <w:rFonts w:ascii="Cambria" w:hAnsi="Cambria"/>
          <w:sz w:val="24"/>
          <w:szCs w:val="24"/>
        </w:rPr>
      </w:pPr>
      <w:r>
        <w:rPr>
          <w:rFonts w:ascii="Cambria" w:hAnsi="Cambria"/>
          <w:sz w:val="24"/>
          <w:szCs w:val="24"/>
        </w:rPr>
        <w:t xml:space="preserve">As a large group, participants were asked to articulate the community need that KKFI fills: </w:t>
      </w:r>
    </w:p>
    <w:p w:rsidR="006B38CF" w:rsidRPr="00E82701" w:rsidRDefault="006B38CF" w:rsidP="00610989">
      <w:pPr>
        <w:ind w:left="360"/>
        <w:outlineLvl w:val="0"/>
        <w:rPr>
          <w:rFonts w:ascii="Cambria" w:hAnsi="Cambria"/>
          <w:i/>
          <w:color w:val="943634"/>
          <w:sz w:val="24"/>
          <w:szCs w:val="24"/>
        </w:rPr>
      </w:pPr>
      <w:r w:rsidRPr="00E82701">
        <w:rPr>
          <w:rFonts w:ascii="Cambria" w:hAnsi="Cambria"/>
          <w:i/>
          <w:color w:val="943634"/>
          <w:sz w:val="24"/>
          <w:szCs w:val="24"/>
        </w:rPr>
        <w:t>Community Needs</w:t>
      </w:r>
    </w:p>
    <w:p w:rsidR="006B38CF" w:rsidRDefault="006B38CF" w:rsidP="00EB345B">
      <w:pPr>
        <w:pStyle w:val="ListParagraph"/>
        <w:numPr>
          <w:ilvl w:val="0"/>
          <w:numId w:val="4"/>
        </w:numPr>
        <w:outlineLvl w:val="0"/>
        <w:rPr>
          <w:rFonts w:ascii="Cambria" w:hAnsi="Cambria"/>
        </w:rPr>
        <w:sectPr w:rsidR="006B38CF" w:rsidSect="001813FD">
          <w:type w:val="continuous"/>
          <w:pgSz w:w="12240" w:h="15840"/>
          <w:pgMar w:top="1440" w:right="1440" w:bottom="1440" w:left="1440" w:header="720" w:footer="720" w:gutter="0"/>
          <w:cols w:space="720"/>
          <w:docGrid w:linePitch="360"/>
        </w:sectPr>
      </w:pPr>
    </w:p>
    <w:p w:rsidR="006B38CF" w:rsidRDefault="006B38CF" w:rsidP="00EB345B">
      <w:pPr>
        <w:pStyle w:val="ListParagraph"/>
        <w:numPr>
          <w:ilvl w:val="0"/>
          <w:numId w:val="4"/>
        </w:numPr>
        <w:outlineLvl w:val="0"/>
        <w:rPr>
          <w:rFonts w:ascii="Cambria" w:hAnsi="Cambria"/>
        </w:rPr>
      </w:pPr>
      <w:r>
        <w:rPr>
          <w:rFonts w:ascii="Cambria" w:hAnsi="Cambria"/>
        </w:rPr>
        <w:t>Represent underserved populations</w:t>
      </w:r>
    </w:p>
    <w:p w:rsidR="006B38CF" w:rsidRDefault="006B38CF" w:rsidP="00EB345B">
      <w:pPr>
        <w:pStyle w:val="ListParagraph"/>
        <w:numPr>
          <w:ilvl w:val="1"/>
          <w:numId w:val="4"/>
        </w:numPr>
        <w:outlineLvl w:val="0"/>
        <w:rPr>
          <w:rFonts w:ascii="Cambria" w:hAnsi="Cambria"/>
        </w:rPr>
      </w:pPr>
      <w:r>
        <w:rPr>
          <w:rFonts w:ascii="Cambria" w:hAnsi="Cambria"/>
        </w:rPr>
        <w:t>Gives under represented populations a voice</w:t>
      </w:r>
    </w:p>
    <w:p w:rsidR="006B38CF" w:rsidRDefault="006B38CF" w:rsidP="00EB345B">
      <w:pPr>
        <w:pStyle w:val="ListParagraph"/>
        <w:numPr>
          <w:ilvl w:val="0"/>
          <w:numId w:val="4"/>
        </w:numPr>
        <w:outlineLvl w:val="0"/>
        <w:rPr>
          <w:rFonts w:ascii="Cambria" w:hAnsi="Cambria"/>
        </w:rPr>
      </w:pPr>
      <w:r>
        <w:rPr>
          <w:rFonts w:ascii="Cambria" w:hAnsi="Cambria"/>
        </w:rPr>
        <w:t>Open door culture vs. closed door</w:t>
      </w:r>
    </w:p>
    <w:p w:rsidR="006B38CF" w:rsidRDefault="006B38CF" w:rsidP="00EB345B">
      <w:pPr>
        <w:pStyle w:val="ListParagraph"/>
        <w:numPr>
          <w:ilvl w:val="0"/>
          <w:numId w:val="4"/>
        </w:numPr>
        <w:outlineLvl w:val="0"/>
        <w:rPr>
          <w:rFonts w:ascii="Cambria" w:hAnsi="Cambria"/>
        </w:rPr>
      </w:pPr>
      <w:r>
        <w:rPr>
          <w:rFonts w:ascii="Cambria" w:hAnsi="Cambria"/>
        </w:rPr>
        <w:t>Talk about topics that others will not touch</w:t>
      </w:r>
    </w:p>
    <w:p w:rsidR="006B38CF" w:rsidRDefault="006B38CF" w:rsidP="00EB345B">
      <w:pPr>
        <w:pStyle w:val="ListParagraph"/>
        <w:numPr>
          <w:ilvl w:val="0"/>
          <w:numId w:val="4"/>
        </w:numPr>
        <w:outlineLvl w:val="0"/>
        <w:rPr>
          <w:rFonts w:ascii="Cambria" w:hAnsi="Cambria"/>
        </w:rPr>
      </w:pPr>
      <w:r>
        <w:rPr>
          <w:rFonts w:ascii="Cambria" w:hAnsi="Cambria"/>
        </w:rPr>
        <w:t>Diverse music</w:t>
      </w:r>
    </w:p>
    <w:p w:rsidR="006B38CF" w:rsidRDefault="006B38CF" w:rsidP="00EB345B">
      <w:pPr>
        <w:pStyle w:val="ListParagraph"/>
        <w:numPr>
          <w:ilvl w:val="0"/>
          <w:numId w:val="4"/>
        </w:numPr>
        <w:outlineLvl w:val="0"/>
        <w:rPr>
          <w:rFonts w:ascii="Cambria" w:hAnsi="Cambria"/>
        </w:rPr>
      </w:pPr>
      <w:r>
        <w:rPr>
          <w:rFonts w:ascii="Cambria" w:hAnsi="Cambria"/>
        </w:rPr>
        <w:t>Working class, not corporate</w:t>
      </w:r>
    </w:p>
    <w:p w:rsidR="006B38CF" w:rsidRDefault="006B38CF" w:rsidP="00EB345B">
      <w:pPr>
        <w:pStyle w:val="ListParagraph"/>
        <w:numPr>
          <w:ilvl w:val="0"/>
          <w:numId w:val="4"/>
        </w:numPr>
        <w:outlineLvl w:val="0"/>
        <w:rPr>
          <w:rFonts w:ascii="Cambria" w:hAnsi="Cambria"/>
        </w:rPr>
      </w:pPr>
      <w:r>
        <w:rPr>
          <w:rFonts w:ascii="Cambria" w:hAnsi="Cambria"/>
        </w:rPr>
        <w:t>Commercial free</w:t>
      </w:r>
    </w:p>
    <w:p w:rsidR="006B38CF" w:rsidRDefault="006B38CF" w:rsidP="00EB345B">
      <w:pPr>
        <w:pStyle w:val="ListParagraph"/>
        <w:numPr>
          <w:ilvl w:val="0"/>
          <w:numId w:val="4"/>
        </w:numPr>
        <w:outlineLvl w:val="0"/>
        <w:rPr>
          <w:rFonts w:ascii="Cambria" w:hAnsi="Cambria"/>
        </w:rPr>
      </w:pPr>
      <w:r>
        <w:rPr>
          <w:rFonts w:ascii="Cambria" w:hAnsi="Cambria"/>
        </w:rPr>
        <w:t>Diversity of voices</w:t>
      </w:r>
    </w:p>
    <w:p w:rsidR="006B38CF" w:rsidRDefault="006B38CF" w:rsidP="00EB345B">
      <w:pPr>
        <w:pStyle w:val="ListParagraph"/>
        <w:numPr>
          <w:ilvl w:val="0"/>
          <w:numId w:val="4"/>
        </w:numPr>
        <w:outlineLvl w:val="0"/>
        <w:rPr>
          <w:rFonts w:ascii="Cambria" w:hAnsi="Cambria"/>
        </w:rPr>
      </w:pPr>
      <w:r>
        <w:rPr>
          <w:rFonts w:ascii="Cambria" w:hAnsi="Cambria"/>
        </w:rPr>
        <w:t>Lots of communities served</w:t>
      </w:r>
    </w:p>
    <w:p w:rsidR="006B38CF" w:rsidRDefault="006B38CF" w:rsidP="00EB345B">
      <w:pPr>
        <w:pStyle w:val="ListParagraph"/>
        <w:numPr>
          <w:ilvl w:val="0"/>
          <w:numId w:val="4"/>
        </w:numPr>
        <w:outlineLvl w:val="0"/>
        <w:rPr>
          <w:rFonts w:ascii="Cambria" w:hAnsi="Cambria"/>
        </w:rPr>
      </w:pPr>
      <w:r>
        <w:rPr>
          <w:rFonts w:ascii="Cambria" w:hAnsi="Cambria"/>
        </w:rPr>
        <w:t xml:space="preserve">Opportunities of lots of voices </w:t>
      </w:r>
    </w:p>
    <w:p w:rsidR="006B38CF" w:rsidRDefault="006B38CF" w:rsidP="00EB345B">
      <w:pPr>
        <w:pStyle w:val="ListParagraph"/>
        <w:numPr>
          <w:ilvl w:val="0"/>
          <w:numId w:val="4"/>
        </w:numPr>
        <w:outlineLvl w:val="0"/>
        <w:rPr>
          <w:rFonts w:ascii="Cambria" w:hAnsi="Cambria"/>
        </w:rPr>
      </w:pPr>
      <w:r>
        <w:rPr>
          <w:rFonts w:ascii="Cambria" w:hAnsi="Cambria"/>
        </w:rPr>
        <w:t>Entertaining</w:t>
      </w:r>
    </w:p>
    <w:p w:rsidR="006B38CF" w:rsidRDefault="006B38CF" w:rsidP="00EB345B">
      <w:pPr>
        <w:pStyle w:val="ListParagraph"/>
        <w:numPr>
          <w:ilvl w:val="0"/>
          <w:numId w:val="4"/>
        </w:numPr>
        <w:outlineLvl w:val="0"/>
        <w:rPr>
          <w:rFonts w:ascii="Cambria" w:hAnsi="Cambria"/>
        </w:rPr>
      </w:pPr>
      <w:r>
        <w:rPr>
          <w:rFonts w:ascii="Cambria" w:hAnsi="Cambria"/>
        </w:rPr>
        <w:t xml:space="preserve">LGBQIA </w:t>
      </w:r>
      <w:r w:rsidRPr="008326BF">
        <w:rPr>
          <w:rFonts w:ascii="Cambria" w:hAnsi="Cambria"/>
        </w:rPr>
        <w:sym w:font="Wingdings" w:char="F0E0"/>
      </w:r>
      <w:r>
        <w:rPr>
          <w:rFonts w:ascii="Cambria" w:hAnsi="Cambria"/>
        </w:rPr>
        <w:t xml:space="preserve"> All walks of life</w:t>
      </w:r>
    </w:p>
    <w:p w:rsidR="006B38CF" w:rsidRDefault="006B38CF" w:rsidP="00EB345B">
      <w:pPr>
        <w:pStyle w:val="ListParagraph"/>
        <w:numPr>
          <w:ilvl w:val="0"/>
          <w:numId w:val="4"/>
        </w:numPr>
        <w:outlineLvl w:val="0"/>
        <w:rPr>
          <w:rFonts w:ascii="Cambria" w:hAnsi="Cambria"/>
        </w:rPr>
      </w:pPr>
      <w:r>
        <w:rPr>
          <w:rFonts w:ascii="Cambria" w:hAnsi="Cambria"/>
        </w:rPr>
        <w:t>Development of people</w:t>
      </w:r>
    </w:p>
    <w:p w:rsidR="006B38CF" w:rsidRDefault="006B38CF" w:rsidP="00EB345B">
      <w:pPr>
        <w:pStyle w:val="ListParagraph"/>
        <w:numPr>
          <w:ilvl w:val="0"/>
          <w:numId w:val="4"/>
        </w:numPr>
        <w:outlineLvl w:val="0"/>
        <w:rPr>
          <w:rFonts w:ascii="Cambria" w:hAnsi="Cambria"/>
        </w:rPr>
      </w:pPr>
      <w:r>
        <w:rPr>
          <w:rFonts w:ascii="Cambria" w:hAnsi="Cambria"/>
        </w:rPr>
        <w:t>“Allowing”</w:t>
      </w:r>
    </w:p>
    <w:p w:rsidR="006B38CF" w:rsidRDefault="006B38CF" w:rsidP="008326BF">
      <w:pPr>
        <w:pStyle w:val="ListParagraph"/>
        <w:numPr>
          <w:ilvl w:val="0"/>
          <w:numId w:val="4"/>
        </w:numPr>
        <w:outlineLvl w:val="0"/>
        <w:rPr>
          <w:rFonts w:ascii="Cambria" w:hAnsi="Cambria"/>
        </w:rPr>
      </w:pPr>
      <w:r>
        <w:rPr>
          <w:rFonts w:ascii="Cambria" w:hAnsi="Cambria"/>
        </w:rPr>
        <w:t>Band auction – On Air Music Festival</w:t>
      </w:r>
    </w:p>
    <w:p w:rsidR="006B38CF" w:rsidRDefault="006B38CF" w:rsidP="008326BF">
      <w:pPr>
        <w:pStyle w:val="ListParagraph"/>
        <w:numPr>
          <w:ilvl w:val="0"/>
          <w:numId w:val="4"/>
        </w:numPr>
        <w:outlineLvl w:val="0"/>
        <w:rPr>
          <w:rFonts w:ascii="Cambria" w:hAnsi="Cambria"/>
        </w:rPr>
      </w:pPr>
      <w:r>
        <w:rPr>
          <w:rFonts w:ascii="Cambria" w:hAnsi="Cambria"/>
        </w:rPr>
        <w:t>Guest DJ **</w:t>
      </w:r>
    </w:p>
    <w:p w:rsidR="006B38CF" w:rsidRDefault="006B38CF" w:rsidP="009B050F">
      <w:pPr>
        <w:pStyle w:val="ListParagraph"/>
        <w:numPr>
          <w:ilvl w:val="0"/>
          <w:numId w:val="4"/>
        </w:numPr>
        <w:outlineLvl w:val="0"/>
        <w:rPr>
          <w:rFonts w:ascii="Cambria" w:hAnsi="Cambria"/>
        </w:rPr>
      </w:pPr>
      <w:r>
        <w:rPr>
          <w:rFonts w:ascii="Cambria" w:hAnsi="Cambria"/>
        </w:rPr>
        <w:t>Aberration</w:t>
      </w:r>
    </w:p>
    <w:p w:rsidR="006B38CF" w:rsidRDefault="006B38CF" w:rsidP="009B050F">
      <w:pPr>
        <w:pStyle w:val="ListParagraph"/>
        <w:numPr>
          <w:ilvl w:val="0"/>
          <w:numId w:val="4"/>
        </w:numPr>
        <w:outlineLvl w:val="0"/>
        <w:rPr>
          <w:rFonts w:ascii="Cambria" w:hAnsi="Cambria"/>
        </w:rPr>
      </w:pPr>
      <w:r>
        <w:rPr>
          <w:rFonts w:ascii="Cambria" w:hAnsi="Cambria"/>
        </w:rPr>
        <w:t>More public access</w:t>
      </w:r>
    </w:p>
    <w:p w:rsidR="006B38CF" w:rsidRDefault="006B38CF" w:rsidP="009B050F">
      <w:pPr>
        <w:pStyle w:val="ListParagraph"/>
        <w:numPr>
          <w:ilvl w:val="0"/>
          <w:numId w:val="4"/>
        </w:numPr>
        <w:outlineLvl w:val="0"/>
        <w:rPr>
          <w:rFonts w:ascii="Cambria" w:hAnsi="Cambria"/>
        </w:rPr>
        <w:sectPr w:rsidR="006B38CF" w:rsidSect="00F618E7">
          <w:type w:val="continuous"/>
          <w:pgSz w:w="12240" w:h="15840"/>
          <w:pgMar w:top="1440" w:right="1440" w:bottom="1440" w:left="1440" w:header="720" w:footer="720" w:gutter="0"/>
          <w:cols w:num="2" w:space="720"/>
          <w:docGrid w:linePitch="360"/>
        </w:sectPr>
      </w:pPr>
      <w:r>
        <w:rPr>
          <w:rFonts w:ascii="Cambria" w:hAnsi="Cambria"/>
        </w:rPr>
        <w:t>Community need exists for the station</w:t>
      </w:r>
    </w:p>
    <w:tbl>
      <w:tblPr>
        <w:tblpPr w:leftFromText="180" w:rightFromText="180" w:vertAnchor="text" w:horzAnchor="page" w:tblpX="1439" w:tblpY="36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6B38CF" w:rsidRPr="000B6CBD" w:rsidTr="000B6CBD">
        <w:tc>
          <w:tcPr>
            <w:tcW w:w="9558" w:type="dxa"/>
            <w:shd w:val="clear" w:color="auto" w:fill="000000"/>
          </w:tcPr>
          <w:p w:rsidR="006B38CF" w:rsidRPr="000B6CBD" w:rsidRDefault="006B38CF" w:rsidP="000B6CBD">
            <w:pPr>
              <w:spacing w:after="0" w:line="240" w:lineRule="auto"/>
              <w:jc w:val="center"/>
              <w:outlineLvl w:val="0"/>
              <w:rPr>
                <w:rFonts w:ascii="Cambria" w:hAnsi="Cambria"/>
                <w:b/>
                <w:i/>
                <w:sz w:val="28"/>
                <w:szCs w:val="28"/>
              </w:rPr>
            </w:pPr>
            <w:r w:rsidRPr="000B6CBD">
              <w:rPr>
                <w:rFonts w:ascii="Cambria" w:hAnsi="Cambria"/>
                <w:b/>
                <w:i/>
                <w:sz w:val="28"/>
                <w:szCs w:val="28"/>
              </w:rPr>
              <w:t>ABOUT VISIONS</w:t>
            </w:r>
          </w:p>
        </w:tc>
      </w:tr>
    </w:tbl>
    <w:p w:rsidR="006B38CF" w:rsidRPr="009B050F" w:rsidRDefault="006B38CF" w:rsidP="00F618E7">
      <w:pPr>
        <w:pStyle w:val="ListParagraph"/>
        <w:outlineLvl w:val="0"/>
        <w:rPr>
          <w:rFonts w:ascii="Cambria" w:hAnsi="Cambria"/>
        </w:rPr>
      </w:pPr>
    </w:p>
    <w:p w:rsidR="006B38CF" w:rsidRDefault="006B38CF" w:rsidP="003E1C1A">
      <w:pPr>
        <w:outlineLvl w:val="0"/>
        <w:rPr>
          <w:rFonts w:ascii="Cambria" w:hAnsi="Cambria"/>
          <w:sz w:val="24"/>
          <w:szCs w:val="24"/>
        </w:rPr>
      </w:pPr>
      <w:r>
        <w:rPr>
          <w:rFonts w:ascii="Cambria" w:hAnsi="Cambria"/>
          <w:sz w:val="24"/>
          <w:szCs w:val="24"/>
        </w:rPr>
        <w:t>Why have a vision?</w:t>
      </w:r>
    </w:p>
    <w:p w:rsidR="006B38CF" w:rsidRDefault="006B38CF" w:rsidP="00FF17BA">
      <w:pPr>
        <w:pStyle w:val="ListParagraph"/>
        <w:numPr>
          <w:ilvl w:val="0"/>
          <w:numId w:val="35"/>
        </w:numPr>
        <w:outlineLvl w:val="0"/>
        <w:rPr>
          <w:rFonts w:ascii="Cambria" w:hAnsi="Cambria"/>
          <w:sz w:val="24"/>
          <w:szCs w:val="24"/>
        </w:rPr>
      </w:pPr>
      <w:r>
        <w:rPr>
          <w:rFonts w:ascii="Cambria" w:hAnsi="Cambria"/>
          <w:sz w:val="24"/>
          <w:szCs w:val="24"/>
        </w:rPr>
        <w:t>A vision directs your organization and its planning efforts.</w:t>
      </w:r>
    </w:p>
    <w:p w:rsidR="006B38CF" w:rsidRDefault="006B38CF" w:rsidP="00FF17BA">
      <w:pPr>
        <w:pStyle w:val="ListParagraph"/>
        <w:numPr>
          <w:ilvl w:val="0"/>
          <w:numId w:val="35"/>
        </w:numPr>
        <w:outlineLvl w:val="0"/>
        <w:rPr>
          <w:rFonts w:ascii="Cambria" w:hAnsi="Cambria"/>
          <w:sz w:val="24"/>
          <w:szCs w:val="24"/>
        </w:rPr>
      </w:pPr>
      <w:r>
        <w:rPr>
          <w:rFonts w:ascii="Cambria" w:hAnsi="Cambria"/>
          <w:sz w:val="24"/>
          <w:szCs w:val="24"/>
        </w:rPr>
        <w:t>A vision holds your organization accountable to its stakeholders.</w:t>
      </w:r>
    </w:p>
    <w:p w:rsidR="006B38CF" w:rsidRDefault="006B38CF" w:rsidP="00FF17BA">
      <w:pPr>
        <w:pStyle w:val="ListParagraph"/>
        <w:numPr>
          <w:ilvl w:val="0"/>
          <w:numId w:val="35"/>
        </w:numPr>
        <w:outlineLvl w:val="0"/>
        <w:rPr>
          <w:rFonts w:ascii="Cambria" w:hAnsi="Cambria"/>
          <w:sz w:val="24"/>
          <w:szCs w:val="24"/>
        </w:rPr>
      </w:pPr>
      <w:r>
        <w:rPr>
          <w:rFonts w:ascii="Cambria" w:hAnsi="Cambria"/>
          <w:sz w:val="24"/>
          <w:szCs w:val="24"/>
        </w:rPr>
        <w:t xml:space="preserve">A vision provides a picture of the desired future for your organization.  </w:t>
      </w:r>
    </w:p>
    <w:p w:rsidR="006B38CF" w:rsidRDefault="006B38CF" w:rsidP="00FF17BA">
      <w:pPr>
        <w:pStyle w:val="ListParagraph"/>
        <w:numPr>
          <w:ilvl w:val="0"/>
          <w:numId w:val="35"/>
        </w:numPr>
        <w:outlineLvl w:val="0"/>
        <w:rPr>
          <w:rFonts w:ascii="Cambria" w:hAnsi="Cambria"/>
          <w:sz w:val="24"/>
          <w:szCs w:val="24"/>
        </w:rPr>
      </w:pPr>
      <w:r>
        <w:rPr>
          <w:rFonts w:ascii="Cambria" w:hAnsi="Cambria"/>
          <w:sz w:val="24"/>
          <w:szCs w:val="24"/>
        </w:rPr>
        <w:t xml:space="preserve">A vision stretches your organization to imagine the possibilities.  </w:t>
      </w:r>
    </w:p>
    <w:p w:rsidR="006B38CF" w:rsidRDefault="006B38CF" w:rsidP="00FF17BA">
      <w:pPr>
        <w:pStyle w:val="ListParagraph"/>
        <w:numPr>
          <w:ilvl w:val="0"/>
          <w:numId w:val="35"/>
        </w:numPr>
        <w:outlineLvl w:val="0"/>
        <w:rPr>
          <w:rFonts w:ascii="Cambria" w:hAnsi="Cambria"/>
          <w:sz w:val="24"/>
          <w:szCs w:val="24"/>
        </w:rPr>
      </w:pPr>
      <w:r>
        <w:rPr>
          <w:rFonts w:ascii="Cambria" w:hAnsi="Cambria"/>
          <w:sz w:val="24"/>
          <w:szCs w:val="24"/>
        </w:rPr>
        <w:t xml:space="preserve">A vision provides a collective picture for all stakeholders to engage in. </w:t>
      </w:r>
    </w:p>
    <w:p w:rsidR="006B38CF" w:rsidRDefault="006B38CF" w:rsidP="00FF17BA">
      <w:pPr>
        <w:outlineLvl w:val="0"/>
        <w:rPr>
          <w:rFonts w:ascii="Cambria" w:hAnsi="Cambria"/>
          <w:sz w:val="24"/>
          <w:szCs w:val="24"/>
        </w:rPr>
      </w:pPr>
      <w:r>
        <w:rPr>
          <w:rFonts w:ascii="Cambria" w:hAnsi="Cambria"/>
          <w:sz w:val="24"/>
          <w:szCs w:val="24"/>
        </w:rPr>
        <w:t>Who are the best visionaries?</w:t>
      </w:r>
    </w:p>
    <w:p w:rsidR="006B38CF" w:rsidRPr="00FF17BA" w:rsidRDefault="006B38CF" w:rsidP="00FF17BA">
      <w:pPr>
        <w:pStyle w:val="ListParagraph"/>
        <w:numPr>
          <w:ilvl w:val="0"/>
          <w:numId w:val="36"/>
        </w:numPr>
        <w:outlineLvl w:val="0"/>
        <w:rPr>
          <w:rFonts w:ascii="Cambria" w:hAnsi="Cambria"/>
          <w:sz w:val="24"/>
          <w:szCs w:val="24"/>
        </w:rPr>
        <w:sectPr w:rsidR="006B38CF" w:rsidRPr="00FF17BA" w:rsidSect="001813FD">
          <w:type w:val="continuous"/>
          <w:pgSz w:w="12240" w:h="15840"/>
          <w:pgMar w:top="1440" w:right="1440" w:bottom="1440" w:left="1440" w:header="720" w:footer="720" w:gutter="0"/>
          <w:cols w:space="720"/>
          <w:docGrid w:linePitch="360"/>
        </w:sectPr>
      </w:pPr>
      <w:r>
        <w:rPr>
          <w:rFonts w:ascii="Cambria" w:hAnsi="Cambria"/>
          <w:sz w:val="24"/>
          <w:szCs w:val="24"/>
        </w:rPr>
        <w:t>Children</w:t>
      </w:r>
    </w:p>
    <w:tbl>
      <w:tblPr>
        <w:tblpPr w:leftFromText="180" w:rightFromText="180" w:vertAnchor="text" w:horzAnchor="page" w:tblpX="1439" w:tblpY="21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6B38CF" w:rsidRPr="000B6CBD" w:rsidTr="000B6CBD">
        <w:tc>
          <w:tcPr>
            <w:tcW w:w="9558" w:type="dxa"/>
            <w:shd w:val="clear" w:color="auto" w:fill="000000"/>
          </w:tcPr>
          <w:p w:rsidR="006B38CF" w:rsidRPr="000B6CBD" w:rsidRDefault="006B38CF" w:rsidP="000B6CBD">
            <w:pPr>
              <w:spacing w:after="0" w:line="240" w:lineRule="auto"/>
              <w:jc w:val="center"/>
              <w:outlineLvl w:val="0"/>
              <w:rPr>
                <w:rFonts w:ascii="Cambria" w:hAnsi="Cambria"/>
                <w:b/>
                <w:i/>
                <w:sz w:val="28"/>
                <w:szCs w:val="28"/>
              </w:rPr>
            </w:pPr>
            <w:r w:rsidRPr="000B6CBD">
              <w:rPr>
                <w:rFonts w:ascii="Cambria" w:hAnsi="Cambria"/>
                <w:b/>
                <w:i/>
                <w:sz w:val="28"/>
                <w:szCs w:val="28"/>
              </w:rPr>
              <w:t>BUILD YOUR BAND SMALL GROUP EXERCISE</w:t>
            </w:r>
          </w:p>
        </w:tc>
      </w:tr>
    </w:tbl>
    <w:p w:rsidR="006B38CF" w:rsidRPr="00F618E7" w:rsidRDefault="006B38CF" w:rsidP="00F618E7">
      <w:pPr>
        <w:outlineLvl w:val="0"/>
        <w:rPr>
          <w:rFonts w:ascii="Cambria" w:hAnsi="Cambria"/>
        </w:rPr>
      </w:pPr>
    </w:p>
    <w:p w:rsidR="006B38CF" w:rsidRDefault="006B38CF" w:rsidP="004A57A7">
      <w:pPr>
        <w:rPr>
          <w:rFonts w:ascii="Cambria" w:hAnsi="Cambria"/>
        </w:rPr>
        <w:sectPr w:rsidR="006B38CF" w:rsidSect="004A57A7">
          <w:type w:val="continuous"/>
          <w:pgSz w:w="12240" w:h="15840"/>
          <w:pgMar w:top="1440" w:right="1440" w:bottom="1440" w:left="1440" w:header="720" w:footer="720" w:gutter="0"/>
          <w:cols w:num="2" w:space="720"/>
          <w:docGrid w:linePitch="360"/>
        </w:sectPr>
      </w:pPr>
    </w:p>
    <w:p w:rsidR="006B38CF" w:rsidRDefault="006B38CF" w:rsidP="004A57A7">
      <w:pPr>
        <w:rPr>
          <w:rFonts w:ascii="Cambria" w:hAnsi="Cambria"/>
        </w:rPr>
      </w:pPr>
      <w:r>
        <w:rPr>
          <w:rFonts w:ascii="Cambria" w:hAnsi="Cambria"/>
        </w:rPr>
        <w:t xml:space="preserve">Participants were asked to work in their small groups and identify the core values, key internal and external stakeholders and programs of KKFI through the creation of a “band.” </w:t>
      </w:r>
    </w:p>
    <w:p w:rsidR="006B38CF" w:rsidRDefault="006B38CF" w:rsidP="004A57A7">
      <w:pPr>
        <w:rPr>
          <w:rFonts w:ascii="Cambria" w:hAnsi="Cambria"/>
        </w:rPr>
        <w:sectPr w:rsidR="006B38CF" w:rsidSect="004A57A7">
          <w:type w:val="continuous"/>
          <w:pgSz w:w="12240" w:h="15840"/>
          <w:pgMar w:top="1440" w:right="1440" w:bottom="1440" w:left="1440" w:header="720" w:footer="720" w:gutter="0"/>
          <w:cols w:space="720"/>
          <w:docGrid w:linePitch="360"/>
        </w:sectPr>
      </w:pPr>
      <w:r>
        <w:rPr>
          <w:rFonts w:ascii="Cambria" w:hAnsi="Cambria"/>
        </w:rPr>
        <w:t>In each band, the following aspects represented the core elements of KKFI, with the Mission Statement representing the foundation / stage:</w:t>
      </w:r>
    </w:p>
    <w:p w:rsidR="006B38CF" w:rsidRDefault="006B38CF" w:rsidP="004A57A7">
      <w:pPr>
        <w:rPr>
          <w:rFonts w:ascii="Cambria" w:hAnsi="Cambria"/>
        </w:rPr>
      </w:pPr>
    </w:p>
    <w:tbl>
      <w:tblPr>
        <w:tblpPr w:leftFromText="180" w:rightFromText="180" w:vertAnchor="text" w:horzAnchor="page" w:tblpX="1405" w:tblpY="14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8"/>
      </w:tblGrid>
      <w:tr w:rsidR="006B38CF" w:rsidRPr="000B6CBD" w:rsidTr="002E7D9D">
        <w:trPr>
          <w:trHeight w:val="620"/>
        </w:trPr>
        <w:tc>
          <w:tcPr>
            <w:tcW w:w="9558" w:type="dxa"/>
            <w:shd w:val="clear" w:color="auto" w:fill="DAEEF3"/>
          </w:tcPr>
          <w:p w:rsidR="006B38CF" w:rsidRPr="000B6CBD" w:rsidRDefault="006B38CF" w:rsidP="002E7D9D">
            <w:pPr>
              <w:rPr>
                <w:rFonts w:ascii="Cambria" w:hAnsi="Cambria"/>
                <w:b/>
              </w:rPr>
            </w:pPr>
            <w:r w:rsidRPr="000B6CBD">
              <w:rPr>
                <w:rFonts w:ascii="Cambria" w:hAnsi="Cambria"/>
                <w:b/>
              </w:rPr>
              <w:t>BAND MEMBERS = Internal Stakeholders                          INSTRUMENTS = Core Values</w:t>
            </w:r>
            <w:r w:rsidRPr="000B6CBD">
              <w:rPr>
                <w:rFonts w:ascii="Cambria" w:hAnsi="Cambria"/>
                <w:b/>
              </w:rPr>
              <w:br/>
              <w:t>AUDIENCE MEMBERS = External Stakeholders                MUSIC = Programs &amp; Services</w:t>
            </w:r>
          </w:p>
        </w:tc>
      </w:tr>
    </w:tbl>
    <w:p w:rsidR="006B38CF" w:rsidRDefault="006B38CF" w:rsidP="004A57A7">
      <w:pPr>
        <w:rPr>
          <w:rFonts w:ascii="Cambria" w:hAnsi="Cambria"/>
        </w:rPr>
        <w:sectPr w:rsidR="006B38CF" w:rsidSect="009B7B5B">
          <w:type w:val="continuous"/>
          <w:pgSz w:w="12240" w:h="15840"/>
          <w:pgMar w:top="1440" w:right="1440" w:bottom="1440" w:left="1440" w:header="720" w:footer="720" w:gutter="0"/>
          <w:cols w:space="720"/>
          <w:docGrid w:linePitch="360"/>
        </w:sectPr>
      </w:pPr>
    </w:p>
    <w:p w:rsidR="006B38CF" w:rsidRDefault="006B38CF" w:rsidP="004A57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2255"/>
        <w:gridCol w:w="2315"/>
        <w:gridCol w:w="2089"/>
        <w:gridCol w:w="2319"/>
      </w:tblGrid>
      <w:tr w:rsidR="006B38CF" w:rsidRPr="000B6CBD" w:rsidTr="000B6CBD">
        <w:tc>
          <w:tcPr>
            <w:tcW w:w="598" w:type="dxa"/>
          </w:tcPr>
          <w:p w:rsidR="006B38CF" w:rsidRPr="000B6CBD" w:rsidRDefault="006B38CF" w:rsidP="000B6CBD">
            <w:pPr>
              <w:spacing w:after="0" w:line="240" w:lineRule="auto"/>
              <w:rPr>
                <w:rFonts w:ascii="Cambria" w:hAnsi="Cambria"/>
              </w:rPr>
            </w:pPr>
          </w:p>
        </w:tc>
        <w:tc>
          <w:tcPr>
            <w:tcW w:w="2255"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EXTERNAL STAKEHOLDERS</w:t>
            </w:r>
          </w:p>
        </w:tc>
        <w:tc>
          <w:tcPr>
            <w:tcW w:w="2315"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INTERNAL STAKEHOLDERS</w:t>
            </w:r>
          </w:p>
        </w:tc>
        <w:tc>
          <w:tcPr>
            <w:tcW w:w="2089"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CORE VALUES</w:t>
            </w:r>
          </w:p>
        </w:tc>
        <w:tc>
          <w:tcPr>
            <w:tcW w:w="2319"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PROGRAMS</w:t>
            </w:r>
          </w:p>
        </w:tc>
      </w:tr>
      <w:tr w:rsidR="006B38CF" w:rsidRPr="000B6CBD" w:rsidTr="000B6CBD">
        <w:trPr>
          <w:cantSplit/>
          <w:trHeight w:val="359"/>
        </w:trPr>
        <w:tc>
          <w:tcPr>
            <w:tcW w:w="9576" w:type="dxa"/>
            <w:gridSpan w:val="5"/>
          </w:tcPr>
          <w:p w:rsidR="006B38CF" w:rsidRPr="000B6CBD" w:rsidRDefault="006B38CF" w:rsidP="000B6CBD">
            <w:pPr>
              <w:spacing w:after="0" w:line="240" w:lineRule="auto"/>
              <w:jc w:val="center"/>
              <w:rPr>
                <w:rFonts w:ascii="Cambria" w:hAnsi="Cambria"/>
                <w:b/>
              </w:rPr>
            </w:pPr>
            <w:r w:rsidRPr="000B6CBD">
              <w:rPr>
                <w:rFonts w:ascii="Cambria" w:hAnsi="Cambria"/>
                <w:b/>
              </w:rPr>
              <w:t>THE KKFI ABBERATIONS</w:t>
            </w:r>
          </w:p>
        </w:tc>
      </w:tr>
      <w:tr w:rsidR="006B38CF" w:rsidRPr="000B6CBD" w:rsidTr="000B6CBD">
        <w:trPr>
          <w:cantSplit/>
          <w:trHeight w:val="1134"/>
        </w:trPr>
        <w:tc>
          <w:tcPr>
            <w:tcW w:w="598" w:type="dxa"/>
            <w:shd w:val="clear" w:color="auto" w:fill="9BBB59"/>
            <w:textDirection w:val="btLr"/>
          </w:tcPr>
          <w:p w:rsidR="006B38CF" w:rsidRPr="000B6CBD" w:rsidRDefault="006B38CF" w:rsidP="000B6CBD">
            <w:pPr>
              <w:spacing w:after="0" w:line="240" w:lineRule="auto"/>
              <w:ind w:left="113" w:right="113"/>
              <w:jc w:val="center"/>
              <w:rPr>
                <w:rFonts w:ascii="Cambria" w:hAnsi="Cambria"/>
              </w:rPr>
            </w:pPr>
            <w:r w:rsidRPr="000B6CBD">
              <w:rPr>
                <w:rFonts w:ascii="Cambria" w:hAnsi="Cambria"/>
              </w:rPr>
              <w:t>GREEN GROUP</w:t>
            </w:r>
          </w:p>
        </w:tc>
        <w:tc>
          <w:tcPr>
            <w:tcW w:w="2255" w:type="dxa"/>
          </w:tcPr>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Community Groups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Artists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Nonprofits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Businesses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Contributors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Audience / Listeners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Supporters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Underwriters</w:t>
            </w:r>
          </w:p>
          <w:p w:rsidR="006B38CF" w:rsidRPr="000B6CBD" w:rsidRDefault="006B38CF" w:rsidP="000B6CBD">
            <w:pPr>
              <w:pStyle w:val="ListParagraph"/>
              <w:numPr>
                <w:ilvl w:val="0"/>
                <w:numId w:val="13"/>
              </w:numPr>
              <w:spacing w:after="0" w:line="240" w:lineRule="auto"/>
              <w:rPr>
                <w:rFonts w:ascii="Cambria" w:hAnsi="Cambria"/>
              </w:rPr>
            </w:pPr>
          </w:p>
        </w:tc>
        <w:tc>
          <w:tcPr>
            <w:tcW w:w="2315" w:type="dxa"/>
          </w:tcPr>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Audience</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Staff</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Programmers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Active Members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Volunteers</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Board of Directors</w:t>
            </w:r>
          </w:p>
        </w:tc>
        <w:tc>
          <w:tcPr>
            <w:tcW w:w="2089" w:type="dxa"/>
          </w:tcPr>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Dedication</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Independence</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Diversity</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Commitment</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24/7</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Hardworking</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 xml:space="preserve">Loyal </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Stubborn</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Maverick</w:t>
            </w:r>
          </w:p>
        </w:tc>
        <w:tc>
          <w:tcPr>
            <w:tcW w:w="2319" w:type="dxa"/>
          </w:tcPr>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Band Auction</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Guest DJ</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Thursday Night Special</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Communiversity Classes to bring people in</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Pres News Programs (local, national and international)</w:t>
            </w:r>
          </w:p>
          <w:p w:rsidR="006B38CF" w:rsidRPr="000B6CBD" w:rsidRDefault="006B38CF" w:rsidP="000B6CBD">
            <w:pPr>
              <w:pStyle w:val="ListParagraph"/>
              <w:numPr>
                <w:ilvl w:val="0"/>
                <w:numId w:val="13"/>
              </w:numPr>
              <w:spacing w:after="0" w:line="240" w:lineRule="auto"/>
              <w:rPr>
                <w:rFonts w:ascii="Cambria" w:hAnsi="Cambria"/>
              </w:rPr>
            </w:pPr>
            <w:r w:rsidRPr="000B6CBD">
              <w:rPr>
                <w:rFonts w:ascii="Cambria" w:hAnsi="Cambria"/>
              </w:rPr>
              <w:t xml:space="preserve">Play artists who would not be heard </w:t>
            </w:r>
          </w:p>
        </w:tc>
      </w:tr>
    </w:tbl>
    <w:p w:rsidR="006B38CF" w:rsidRDefault="006B38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5"/>
        <w:gridCol w:w="2170"/>
        <w:gridCol w:w="2283"/>
        <w:gridCol w:w="2160"/>
        <w:gridCol w:w="2358"/>
      </w:tblGrid>
      <w:tr w:rsidR="006B38CF" w:rsidRPr="000B6CBD" w:rsidTr="000B6CBD">
        <w:tc>
          <w:tcPr>
            <w:tcW w:w="605" w:type="dxa"/>
          </w:tcPr>
          <w:p w:rsidR="006B38CF" w:rsidRPr="000B6CBD" w:rsidRDefault="006B38CF" w:rsidP="000B6CBD">
            <w:pPr>
              <w:spacing w:after="0" w:line="240" w:lineRule="auto"/>
              <w:rPr>
                <w:rFonts w:ascii="Cambria" w:hAnsi="Cambria"/>
              </w:rPr>
            </w:pPr>
          </w:p>
        </w:tc>
        <w:tc>
          <w:tcPr>
            <w:tcW w:w="2170"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EXTERNAL STAKEHOLDERS</w:t>
            </w:r>
          </w:p>
        </w:tc>
        <w:tc>
          <w:tcPr>
            <w:tcW w:w="2283"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INTERNAL STAKEHOLDERS</w:t>
            </w:r>
          </w:p>
        </w:tc>
        <w:tc>
          <w:tcPr>
            <w:tcW w:w="2160"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CORE VALUES</w:t>
            </w:r>
          </w:p>
        </w:tc>
        <w:tc>
          <w:tcPr>
            <w:tcW w:w="2358"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PROGRAMS</w:t>
            </w:r>
          </w:p>
        </w:tc>
      </w:tr>
      <w:tr w:rsidR="006B38CF" w:rsidRPr="000B6CBD" w:rsidTr="000B6CBD">
        <w:tc>
          <w:tcPr>
            <w:tcW w:w="9576" w:type="dxa"/>
            <w:gridSpan w:val="5"/>
          </w:tcPr>
          <w:p w:rsidR="006B38CF" w:rsidRPr="000B6CBD" w:rsidRDefault="006B38CF" w:rsidP="000B6CBD">
            <w:pPr>
              <w:spacing w:after="0" w:line="240" w:lineRule="auto"/>
              <w:jc w:val="center"/>
              <w:rPr>
                <w:rFonts w:ascii="Cambria" w:hAnsi="Cambria"/>
                <w:b/>
              </w:rPr>
            </w:pPr>
            <w:r w:rsidRPr="000B6CBD">
              <w:rPr>
                <w:rFonts w:ascii="Cambria" w:hAnsi="Cambria"/>
                <w:b/>
              </w:rPr>
              <w:t>MIDCOASTERS</w:t>
            </w:r>
          </w:p>
        </w:tc>
      </w:tr>
      <w:tr w:rsidR="006B38CF" w:rsidRPr="000B6CBD" w:rsidTr="000B6CBD">
        <w:trPr>
          <w:cantSplit/>
          <w:trHeight w:val="2267"/>
        </w:trPr>
        <w:tc>
          <w:tcPr>
            <w:tcW w:w="605" w:type="dxa"/>
            <w:shd w:val="clear" w:color="auto" w:fill="FF66F9"/>
            <w:textDirection w:val="btLr"/>
          </w:tcPr>
          <w:p w:rsidR="006B38CF" w:rsidRPr="000B6CBD" w:rsidRDefault="006B38CF" w:rsidP="000B6CBD">
            <w:pPr>
              <w:spacing w:after="0" w:line="240" w:lineRule="auto"/>
              <w:ind w:left="113" w:right="113"/>
              <w:jc w:val="center"/>
              <w:rPr>
                <w:rFonts w:ascii="Cambria" w:hAnsi="Cambria"/>
              </w:rPr>
            </w:pPr>
            <w:r w:rsidRPr="000B6CBD">
              <w:rPr>
                <w:rFonts w:ascii="Cambria" w:hAnsi="Cambria"/>
              </w:rPr>
              <w:t>PINK GROUP</w:t>
            </w:r>
          </w:p>
        </w:tc>
        <w:tc>
          <w:tcPr>
            <w:tcW w:w="2170" w:type="dxa"/>
          </w:tcPr>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Listeners</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KC Media</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Underwriters</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Community Activists</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NGO’s</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Artists</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Donors</w:t>
            </w:r>
          </w:p>
        </w:tc>
        <w:tc>
          <w:tcPr>
            <w:tcW w:w="2283" w:type="dxa"/>
          </w:tcPr>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Active Members</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Staff</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Board of Directors</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Volunteers</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Programmers &amp; Assoc.</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Volunteers</w:t>
            </w:r>
          </w:p>
        </w:tc>
        <w:tc>
          <w:tcPr>
            <w:tcW w:w="2160" w:type="dxa"/>
          </w:tcPr>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Diversity</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 xml:space="preserve">Independence  </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Noncommercial</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Educating</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Justice</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Opportunity</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Collaboration</w:t>
            </w:r>
          </w:p>
          <w:p w:rsidR="006B38CF" w:rsidRPr="000B6CBD" w:rsidRDefault="006B38CF" w:rsidP="000B6CBD">
            <w:pPr>
              <w:pStyle w:val="ListParagraph"/>
              <w:numPr>
                <w:ilvl w:val="0"/>
                <w:numId w:val="15"/>
              </w:numPr>
              <w:spacing w:after="0" w:line="240" w:lineRule="auto"/>
              <w:rPr>
                <w:rFonts w:ascii="Cambria" w:hAnsi="Cambria"/>
              </w:rPr>
            </w:pPr>
            <w:r w:rsidRPr="000B6CBD">
              <w:rPr>
                <w:rFonts w:ascii="Cambria" w:hAnsi="Cambria"/>
              </w:rPr>
              <w:t>Local</w:t>
            </w:r>
          </w:p>
        </w:tc>
        <w:tc>
          <w:tcPr>
            <w:tcW w:w="2358" w:type="dxa"/>
          </w:tcPr>
          <w:p w:rsidR="006B38CF" w:rsidRPr="000B6CBD" w:rsidRDefault="006B38CF" w:rsidP="000B6CBD">
            <w:pPr>
              <w:pStyle w:val="ListParagraph"/>
              <w:numPr>
                <w:ilvl w:val="0"/>
                <w:numId w:val="16"/>
              </w:numPr>
              <w:spacing w:after="0" w:line="240" w:lineRule="auto"/>
              <w:rPr>
                <w:rFonts w:ascii="Cambria" w:hAnsi="Cambria"/>
              </w:rPr>
            </w:pPr>
            <w:r w:rsidRPr="000B6CBD">
              <w:rPr>
                <w:rFonts w:ascii="Cambria" w:hAnsi="Cambria"/>
              </w:rPr>
              <w:t>Radio Programs &amp; Journalism</w:t>
            </w:r>
          </w:p>
          <w:p w:rsidR="006B38CF" w:rsidRPr="000B6CBD" w:rsidRDefault="006B38CF" w:rsidP="000B6CBD">
            <w:pPr>
              <w:pStyle w:val="ListParagraph"/>
              <w:numPr>
                <w:ilvl w:val="0"/>
                <w:numId w:val="16"/>
              </w:numPr>
              <w:spacing w:after="0" w:line="240" w:lineRule="auto"/>
              <w:rPr>
                <w:rFonts w:ascii="Cambria" w:hAnsi="Cambria"/>
              </w:rPr>
            </w:pPr>
            <w:r w:rsidRPr="000B6CBD">
              <w:rPr>
                <w:rFonts w:ascii="Cambria" w:hAnsi="Cambria"/>
              </w:rPr>
              <w:t>Development (Human)</w:t>
            </w:r>
          </w:p>
          <w:p w:rsidR="006B38CF" w:rsidRPr="000B6CBD" w:rsidRDefault="006B38CF" w:rsidP="000B6CBD">
            <w:pPr>
              <w:pStyle w:val="ListParagraph"/>
              <w:numPr>
                <w:ilvl w:val="0"/>
                <w:numId w:val="16"/>
              </w:numPr>
              <w:spacing w:after="0" w:line="240" w:lineRule="auto"/>
              <w:rPr>
                <w:rFonts w:ascii="Cambria" w:hAnsi="Cambria"/>
              </w:rPr>
            </w:pPr>
            <w:r w:rsidRPr="000B6CBD">
              <w:rPr>
                <w:rFonts w:ascii="Cambria" w:hAnsi="Cambria"/>
              </w:rPr>
              <w:t>Fundraising</w:t>
            </w:r>
          </w:p>
          <w:p w:rsidR="006B38CF" w:rsidRPr="000B6CBD" w:rsidRDefault="006B38CF" w:rsidP="000B6CBD">
            <w:pPr>
              <w:pStyle w:val="ListParagraph"/>
              <w:numPr>
                <w:ilvl w:val="0"/>
                <w:numId w:val="16"/>
              </w:numPr>
              <w:spacing w:after="0" w:line="240" w:lineRule="auto"/>
              <w:rPr>
                <w:rFonts w:ascii="Cambria" w:hAnsi="Cambria"/>
              </w:rPr>
            </w:pPr>
            <w:r w:rsidRPr="000B6CBD">
              <w:rPr>
                <w:rFonts w:ascii="Cambria" w:hAnsi="Cambria"/>
              </w:rPr>
              <w:t>Events</w:t>
            </w:r>
          </w:p>
          <w:p w:rsidR="006B38CF" w:rsidRPr="000B6CBD" w:rsidRDefault="006B38CF" w:rsidP="000B6CBD">
            <w:pPr>
              <w:pStyle w:val="ListParagraph"/>
              <w:numPr>
                <w:ilvl w:val="0"/>
                <w:numId w:val="16"/>
              </w:numPr>
              <w:spacing w:after="0" w:line="240" w:lineRule="auto"/>
              <w:rPr>
                <w:rFonts w:ascii="Cambria" w:hAnsi="Cambria"/>
              </w:rPr>
            </w:pPr>
            <w:r w:rsidRPr="000B6CBD">
              <w:rPr>
                <w:rFonts w:ascii="Cambria" w:hAnsi="Cambria"/>
              </w:rPr>
              <w:t>Nurturing Arts</w:t>
            </w:r>
          </w:p>
          <w:p w:rsidR="006B38CF" w:rsidRPr="000B6CBD" w:rsidRDefault="006B38CF" w:rsidP="000B6CBD">
            <w:pPr>
              <w:pStyle w:val="ListParagraph"/>
              <w:numPr>
                <w:ilvl w:val="0"/>
                <w:numId w:val="16"/>
              </w:numPr>
              <w:spacing w:after="0" w:line="240" w:lineRule="auto"/>
              <w:rPr>
                <w:rFonts w:ascii="Cambria" w:hAnsi="Cambria"/>
              </w:rPr>
            </w:pPr>
            <w:r w:rsidRPr="000B6CBD">
              <w:rPr>
                <w:rFonts w:ascii="Cambria" w:hAnsi="Cambria"/>
              </w:rPr>
              <w:t>Nurturing Communities &amp; Activism</w:t>
            </w:r>
          </w:p>
          <w:p w:rsidR="006B38CF" w:rsidRPr="000B6CBD" w:rsidRDefault="006B38CF" w:rsidP="000B6CBD">
            <w:pPr>
              <w:pStyle w:val="ListParagraph"/>
              <w:numPr>
                <w:ilvl w:val="0"/>
                <w:numId w:val="16"/>
              </w:numPr>
              <w:spacing w:after="0" w:line="240" w:lineRule="auto"/>
              <w:rPr>
                <w:rFonts w:ascii="Cambria" w:hAnsi="Cambria"/>
              </w:rPr>
            </w:pPr>
            <w:r w:rsidRPr="000B6CBD">
              <w:rPr>
                <w:rFonts w:ascii="Cambria" w:hAnsi="Cambria"/>
              </w:rPr>
              <w:t>Throwing Lifeline</w:t>
            </w:r>
          </w:p>
        </w:tc>
      </w:tr>
    </w:tbl>
    <w:p w:rsidR="006B38CF" w:rsidRDefault="006B38CF"/>
    <w:p w:rsidR="006B38CF" w:rsidRDefault="006B38CF"/>
    <w:p w:rsidR="006B38CF" w:rsidRDefault="006B38CF"/>
    <w:p w:rsidR="006B38CF" w:rsidRDefault="006B38CF"/>
    <w:p w:rsidR="006B38CF" w:rsidRDefault="006B38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2255"/>
        <w:gridCol w:w="2315"/>
        <w:gridCol w:w="2089"/>
        <w:gridCol w:w="2319"/>
      </w:tblGrid>
      <w:tr w:rsidR="006B38CF" w:rsidRPr="000B6CBD" w:rsidTr="000B6CBD">
        <w:tc>
          <w:tcPr>
            <w:tcW w:w="598" w:type="dxa"/>
          </w:tcPr>
          <w:p w:rsidR="006B38CF" w:rsidRPr="000B6CBD" w:rsidRDefault="006B38CF" w:rsidP="000B6CBD">
            <w:pPr>
              <w:spacing w:after="0" w:line="240" w:lineRule="auto"/>
              <w:rPr>
                <w:rFonts w:ascii="Cambria" w:hAnsi="Cambria"/>
              </w:rPr>
            </w:pPr>
          </w:p>
        </w:tc>
        <w:tc>
          <w:tcPr>
            <w:tcW w:w="2255"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EXTERNAL STAKEHOLDERS</w:t>
            </w:r>
          </w:p>
        </w:tc>
        <w:tc>
          <w:tcPr>
            <w:tcW w:w="2315"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INTERNAL STAKEHOLDERS</w:t>
            </w:r>
          </w:p>
        </w:tc>
        <w:tc>
          <w:tcPr>
            <w:tcW w:w="2089"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CORE VALUES</w:t>
            </w:r>
          </w:p>
        </w:tc>
        <w:tc>
          <w:tcPr>
            <w:tcW w:w="2319"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PROGRAMS</w:t>
            </w:r>
          </w:p>
        </w:tc>
      </w:tr>
      <w:tr w:rsidR="006B38CF" w:rsidRPr="000B6CBD" w:rsidTr="000B6CBD">
        <w:trPr>
          <w:cantSplit/>
          <w:trHeight w:val="323"/>
        </w:trPr>
        <w:tc>
          <w:tcPr>
            <w:tcW w:w="9576" w:type="dxa"/>
            <w:gridSpan w:val="5"/>
          </w:tcPr>
          <w:p w:rsidR="006B38CF" w:rsidRPr="000B6CBD" w:rsidRDefault="006B38CF" w:rsidP="000B6CBD">
            <w:pPr>
              <w:spacing w:after="0" w:line="240" w:lineRule="auto"/>
              <w:jc w:val="center"/>
              <w:rPr>
                <w:rFonts w:ascii="Cambria" w:hAnsi="Cambria"/>
                <w:b/>
              </w:rPr>
            </w:pPr>
            <w:r w:rsidRPr="000B6CBD">
              <w:rPr>
                <w:rFonts w:ascii="Cambria" w:hAnsi="Cambria"/>
                <w:b/>
              </w:rPr>
              <w:t>THE OUTSIDERS</w:t>
            </w:r>
          </w:p>
        </w:tc>
      </w:tr>
      <w:tr w:rsidR="006B38CF" w:rsidRPr="000B6CBD" w:rsidTr="000B6CBD">
        <w:trPr>
          <w:cantSplit/>
          <w:trHeight w:val="1134"/>
        </w:trPr>
        <w:tc>
          <w:tcPr>
            <w:tcW w:w="598" w:type="dxa"/>
            <w:shd w:val="clear" w:color="auto" w:fill="FFFF00"/>
            <w:textDirection w:val="btLr"/>
          </w:tcPr>
          <w:p w:rsidR="006B38CF" w:rsidRPr="000B6CBD" w:rsidRDefault="006B38CF" w:rsidP="000B6CBD">
            <w:pPr>
              <w:spacing w:after="0" w:line="240" w:lineRule="auto"/>
              <w:ind w:left="113" w:right="113"/>
              <w:jc w:val="center"/>
              <w:rPr>
                <w:rFonts w:ascii="Cambria" w:hAnsi="Cambria"/>
              </w:rPr>
            </w:pPr>
            <w:r w:rsidRPr="000B6CBD">
              <w:rPr>
                <w:rFonts w:ascii="Cambria" w:hAnsi="Cambria"/>
              </w:rPr>
              <w:t>YELLOW GROUP</w:t>
            </w:r>
          </w:p>
        </w:tc>
        <w:tc>
          <w:tcPr>
            <w:tcW w:w="2255" w:type="dxa"/>
          </w:tcPr>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Listeners</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Underwriters</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Donators</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Related Nonprofits</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Community Partners</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Local Artists</w:t>
            </w:r>
          </w:p>
        </w:tc>
        <w:tc>
          <w:tcPr>
            <w:tcW w:w="2315" w:type="dxa"/>
          </w:tcPr>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Staff</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Volunteers</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Programmers</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Tech Support</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Board</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Active Members</w:t>
            </w:r>
          </w:p>
        </w:tc>
        <w:tc>
          <w:tcPr>
            <w:tcW w:w="2089" w:type="dxa"/>
          </w:tcPr>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Diversity</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Informative</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Generosity</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Politically Progressive</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Eclectic</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Entertainment</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Inspirational</w:t>
            </w:r>
          </w:p>
          <w:p w:rsidR="006B38CF" w:rsidRPr="000B6CBD" w:rsidRDefault="006B38CF" w:rsidP="000B6CBD">
            <w:pPr>
              <w:spacing w:after="0" w:line="240" w:lineRule="auto"/>
              <w:rPr>
                <w:rFonts w:ascii="Cambria" w:hAnsi="Cambria"/>
              </w:rPr>
            </w:pPr>
          </w:p>
        </w:tc>
        <w:tc>
          <w:tcPr>
            <w:tcW w:w="2319" w:type="dxa"/>
          </w:tcPr>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Music</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Public Affairs</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Educational</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Incubator</w:t>
            </w:r>
          </w:p>
          <w:p w:rsidR="006B38CF" w:rsidRPr="000B6CBD" w:rsidRDefault="006B38CF" w:rsidP="000B6CBD">
            <w:pPr>
              <w:pStyle w:val="ListParagraph"/>
              <w:numPr>
                <w:ilvl w:val="0"/>
                <w:numId w:val="14"/>
              </w:numPr>
              <w:spacing w:after="0" w:line="240" w:lineRule="auto"/>
              <w:rPr>
                <w:rFonts w:ascii="Cambria" w:hAnsi="Cambria"/>
              </w:rPr>
            </w:pPr>
            <w:r w:rsidRPr="000B6CBD">
              <w:rPr>
                <w:rFonts w:ascii="Cambria" w:hAnsi="Cambria"/>
              </w:rPr>
              <w:t>Guest DJ’s</w:t>
            </w:r>
          </w:p>
        </w:tc>
      </w:tr>
    </w:tbl>
    <w:p w:rsidR="006B38CF" w:rsidRDefault="006B38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2195"/>
        <w:gridCol w:w="2340"/>
        <w:gridCol w:w="2250"/>
        <w:gridCol w:w="2088"/>
      </w:tblGrid>
      <w:tr w:rsidR="006B38CF" w:rsidRPr="000B6CBD" w:rsidTr="000B6CBD">
        <w:trPr>
          <w:cantSplit/>
          <w:trHeight w:val="296"/>
        </w:trPr>
        <w:tc>
          <w:tcPr>
            <w:tcW w:w="703" w:type="dxa"/>
            <w:textDirection w:val="btLr"/>
          </w:tcPr>
          <w:p w:rsidR="006B38CF" w:rsidRPr="000B6CBD" w:rsidRDefault="006B38CF" w:rsidP="000B6CBD">
            <w:pPr>
              <w:spacing w:after="0" w:line="240" w:lineRule="auto"/>
              <w:ind w:left="113" w:right="113"/>
              <w:jc w:val="center"/>
              <w:rPr>
                <w:rFonts w:ascii="Cambria" w:hAnsi="Cambria"/>
              </w:rPr>
            </w:pPr>
          </w:p>
        </w:tc>
        <w:tc>
          <w:tcPr>
            <w:tcW w:w="2195"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EXTERNAL STAKEHOLDERS</w:t>
            </w:r>
          </w:p>
        </w:tc>
        <w:tc>
          <w:tcPr>
            <w:tcW w:w="2340"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INTERNAL STAKEHOLDERS</w:t>
            </w:r>
          </w:p>
        </w:tc>
        <w:tc>
          <w:tcPr>
            <w:tcW w:w="2250"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CORE VALUES</w:t>
            </w:r>
          </w:p>
        </w:tc>
        <w:tc>
          <w:tcPr>
            <w:tcW w:w="2088"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PROGRAMS</w:t>
            </w:r>
          </w:p>
        </w:tc>
      </w:tr>
      <w:tr w:rsidR="006B38CF" w:rsidRPr="000B6CBD" w:rsidTr="000B6CBD">
        <w:trPr>
          <w:cantSplit/>
          <w:trHeight w:val="296"/>
        </w:trPr>
        <w:tc>
          <w:tcPr>
            <w:tcW w:w="9576" w:type="dxa"/>
            <w:gridSpan w:val="5"/>
          </w:tcPr>
          <w:p w:rsidR="006B38CF" w:rsidRPr="000B6CBD" w:rsidRDefault="006B38CF" w:rsidP="000B6CBD">
            <w:pPr>
              <w:spacing w:after="0" w:line="240" w:lineRule="auto"/>
              <w:jc w:val="center"/>
              <w:rPr>
                <w:rFonts w:ascii="Cambria" w:hAnsi="Cambria"/>
                <w:b/>
              </w:rPr>
            </w:pPr>
            <w:r w:rsidRPr="000B6CBD">
              <w:rPr>
                <w:rFonts w:ascii="Cambria" w:hAnsi="Cambria"/>
                <w:b/>
              </w:rPr>
              <w:t>WE ARE THE WORLD</w:t>
            </w:r>
          </w:p>
        </w:tc>
      </w:tr>
      <w:tr w:rsidR="006B38CF" w:rsidRPr="000B6CBD" w:rsidTr="000B6CBD">
        <w:trPr>
          <w:cantSplit/>
          <w:trHeight w:val="2951"/>
        </w:trPr>
        <w:tc>
          <w:tcPr>
            <w:tcW w:w="703" w:type="dxa"/>
            <w:shd w:val="clear" w:color="auto" w:fill="FF0000"/>
            <w:textDirection w:val="btLr"/>
          </w:tcPr>
          <w:p w:rsidR="006B38CF" w:rsidRPr="000B6CBD" w:rsidRDefault="006B38CF" w:rsidP="000B6CBD">
            <w:pPr>
              <w:spacing w:after="0" w:line="240" w:lineRule="auto"/>
              <w:ind w:left="113" w:right="113"/>
              <w:jc w:val="center"/>
              <w:rPr>
                <w:rFonts w:ascii="Cambria" w:hAnsi="Cambria"/>
              </w:rPr>
            </w:pPr>
            <w:r w:rsidRPr="000B6CBD">
              <w:rPr>
                <w:rFonts w:ascii="Cambria" w:hAnsi="Cambria"/>
              </w:rPr>
              <w:t>RED GROUP</w:t>
            </w:r>
          </w:p>
        </w:tc>
        <w:tc>
          <w:tcPr>
            <w:tcW w:w="2195" w:type="dxa"/>
          </w:tcPr>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Underwriters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Contributors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Listeners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Community Organizations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Volunteers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Cities &amp; Towns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Local Bands</w:t>
            </w:r>
          </w:p>
        </w:tc>
        <w:tc>
          <w:tcPr>
            <w:tcW w:w="2340" w:type="dxa"/>
          </w:tcPr>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Board</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Committees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Active Members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Volunteers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Programmers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Staff</w:t>
            </w:r>
          </w:p>
        </w:tc>
        <w:tc>
          <w:tcPr>
            <w:tcW w:w="2250" w:type="dxa"/>
          </w:tcPr>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Love</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Multi-Cultural</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Independence</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Diversity</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Pride</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 xml:space="preserve">Passion </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Community</w:t>
            </w:r>
          </w:p>
          <w:p w:rsidR="006B38CF" w:rsidRPr="000B6CBD" w:rsidRDefault="006B38CF" w:rsidP="000B6CBD">
            <w:pPr>
              <w:spacing w:after="0" w:line="240" w:lineRule="auto"/>
              <w:rPr>
                <w:rFonts w:ascii="Cambria" w:hAnsi="Cambria"/>
              </w:rPr>
            </w:pPr>
          </w:p>
          <w:p w:rsidR="006B38CF" w:rsidRPr="000B6CBD" w:rsidRDefault="006B38CF" w:rsidP="000B6CBD">
            <w:pPr>
              <w:spacing w:after="0" w:line="240" w:lineRule="auto"/>
              <w:rPr>
                <w:rFonts w:ascii="Cambria" w:hAnsi="Cambria"/>
                <w:u w:val="single"/>
              </w:rPr>
            </w:pPr>
          </w:p>
        </w:tc>
        <w:tc>
          <w:tcPr>
            <w:tcW w:w="2088" w:type="dxa"/>
          </w:tcPr>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Guest DJ’s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Benefits – Fundraisers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Eclectic Programs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Local Music</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Public Affairs</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Forward / Progressive</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Public Service</w:t>
            </w:r>
          </w:p>
          <w:p w:rsidR="006B38CF" w:rsidRPr="000B6CBD" w:rsidRDefault="006B38CF" w:rsidP="000B6CBD">
            <w:pPr>
              <w:pStyle w:val="ListParagraph"/>
              <w:numPr>
                <w:ilvl w:val="0"/>
                <w:numId w:val="12"/>
              </w:numPr>
              <w:spacing w:after="0" w:line="240" w:lineRule="auto"/>
              <w:rPr>
                <w:rFonts w:ascii="Cambria" w:hAnsi="Cambria"/>
              </w:rPr>
            </w:pPr>
            <w:r w:rsidRPr="000B6CBD">
              <w:rPr>
                <w:rFonts w:ascii="Cambria" w:hAnsi="Cambria"/>
              </w:rPr>
              <w:t>World View</w:t>
            </w:r>
          </w:p>
        </w:tc>
      </w:tr>
    </w:tbl>
    <w:p w:rsidR="006B38CF" w:rsidRDefault="006B38CF"/>
    <w:p w:rsidR="006B38CF" w:rsidRDefault="006B38CF">
      <w:r>
        <w:br w:type="page"/>
      </w:r>
    </w:p>
    <w:p w:rsidR="006B38CF" w:rsidRDefault="006B38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2250"/>
        <w:gridCol w:w="2250"/>
        <w:gridCol w:w="2250"/>
        <w:gridCol w:w="2088"/>
      </w:tblGrid>
      <w:tr w:rsidR="006B38CF" w:rsidRPr="000B6CBD" w:rsidTr="000B6CBD">
        <w:trPr>
          <w:cantSplit/>
          <w:trHeight w:val="566"/>
        </w:trPr>
        <w:tc>
          <w:tcPr>
            <w:tcW w:w="738" w:type="dxa"/>
          </w:tcPr>
          <w:p w:rsidR="006B38CF" w:rsidRPr="000B6CBD" w:rsidRDefault="006B38CF" w:rsidP="000B6CBD">
            <w:pPr>
              <w:spacing w:after="0" w:line="240" w:lineRule="auto"/>
              <w:jc w:val="center"/>
              <w:rPr>
                <w:rFonts w:ascii="Cambria" w:hAnsi="Cambria"/>
              </w:rPr>
            </w:pPr>
          </w:p>
        </w:tc>
        <w:tc>
          <w:tcPr>
            <w:tcW w:w="2250"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EXTERNAL STAKEHOLDERS</w:t>
            </w:r>
          </w:p>
        </w:tc>
        <w:tc>
          <w:tcPr>
            <w:tcW w:w="2250"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INTERNAL STAKEHOLDERS</w:t>
            </w:r>
          </w:p>
        </w:tc>
        <w:tc>
          <w:tcPr>
            <w:tcW w:w="2250"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CORE VALUES</w:t>
            </w:r>
          </w:p>
        </w:tc>
        <w:tc>
          <w:tcPr>
            <w:tcW w:w="2088" w:type="dxa"/>
            <w:shd w:val="clear" w:color="auto" w:fill="D9D9D9"/>
          </w:tcPr>
          <w:p w:rsidR="006B38CF" w:rsidRPr="000B6CBD" w:rsidRDefault="006B38CF" w:rsidP="000B6CBD">
            <w:pPr>
              <w:spacing w:after="0" w:line="240" w:lineRule="auto"/>
              <w:jc w:val="center"/>
              <w:rPr>
                <w:rFonts w:ascii="Cambria" w:hAnsi="Cambria"/>
              </w:rPr>
            </w:pPr>
            <w:r w:rsidRPr="000B6CBD">
              <w:rPr>
                <w:rFonts w:ascii="Cambria" w:hAnsi="Cambria"/>
              </w:rPr>
              <w:t>PROGRAMS</w:t>
            </w:r>
          </w:p>
        </w:tc>
      </w:tr>
      <w:tr w:rsidR="006B38CF" w:rsidRPr="000B6CBD" w:rsidTr="000B6CBD">
        <w:trPr>
          <w:cantSplit/>
          <w:trHeight w:val="350"/>
        </w:trPr>
        <w:tc>
          <w:tcPr>
            <w:tcW w:w="9576" w:type="dxa"/>
            <w:gridSpan w:val="5"/>
          </w:tcPr>
          <w:p w:rsidR="006B38CF" w:rsidRPr="000B6CBD" w:rsidRDefault="006B38CF" w:rsidP="000B6CBD">
            <w:pPr>
              <w:spacing w:after="0" w:line="240" w:lineRule="auto"/>
              <w:jc w:val="center"/>
              <w:rPr>
                <w:rFonts w:ascii="Cambria" w:hAnsi="Cambria"/>
                <w:b/>
              </w:rPr>
            </w:pPr>
            <w:r w:rsidRPr="000B6CBD">
              <w:rPr>
                <w:rFonts w:ascii="Cambria" w:hAnsi="Cambria"/>
                <w:b/>
              </w:rPr>
              <w:t>REBELS / COMMITMENTS</w:t>
            </w:r>
          </w:p>
        </w:tc>
      </w:tr>
      <w:tr w:rsidR="006B38CF" w:rsidRPr="000B6CBD" w:rsidTr="000B6CBD">
        <w:trPr>
          <w:cantSplit/>
          <w:trHeight w:val="1134"/>
        </w:trPr>
        <w:tc>
          <w:tcPr>
            <w:tcW w:w="738" w:type="dxa"/>
            <w:shd w:val="clear" w:color="auto" w:fill="4F81BD"/>
            <w:textDirection w:val="btLr"/>
          </w:tcPr>
          <w:p w:rsidR="006B38CF" w:rsidRPr="000B6CBD" w:rsidRDefault="006B38CF" w:rsidP="000B6CBD">
            <w:pPr>
              <w:spacing w:after="0" w:line="240" w:lineRule="auto"/>
              <w:ind w:left="113" w:right="113"/>
              <w:jc w:val="center"/>
              <w:rPr>
                <w:rFonts w:ascii="Cambria" w:hAnsi="Cambria"/>
              </w:rPr>
            </w:pPr>
            <w:r w:rsidRPr="000B6CBD">
              <w:rPr>
                <w:rFonts w:ascii="Cambria" w:hAnsi="Cambria"/>
              </w:rPr>
              <w:t>BLUE GROUP</w:t>
            </w:r>
          </w:p>
        </w:tc>
        <w:tc>
          <w:tcPr>
            <w:tcW w:w="2250" w:type="dxa"/>
          </w:tcPr>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Individual Donors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Progressive Groups &amp; Individuals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KCBS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Underwriters (Businesses, Music Venues, NPO’s, Restaurants)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Universities, KCAI</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Musicians, Artists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Labor Unions</w:t>
            </w:r>
          </w:p>
        </w:tc>
        <w:tc>
          <w:tcPr>
            <w:tcW w:w="2250" w:type="dxa"/>
          </w:tcPr>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Volunteers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Programmers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Staff</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CAC (Community Advisory Committee)</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Board Members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Active Members</w:t>
            </w:r>
          </w:p>
        </w:tc>
        <w:tc>
          <w:tcPr>
            <w:tcW w:w="2250" w:type="dxa"/>
          </w:tcPr>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Diversity</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Inclusive</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Independence</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Public Access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Serving the Community</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Progressive  / Liberal</w:t>
            </w:r>
          </w:p>
        </w:tc>
        <w:tc>
          <w:tcPr>
            <w:tcW w:w="2088" w:type="dxa"/>
          </w:tcPr>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Locally Produced Radio</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Media &amp; Radio Training</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P.S.A.s (Events)</w:t>
            </w:r>
          </w:p>
          <w:p w:rsidR="006B38CF" w:rsidRPr="000B6CBD" w:rsidRDefault="006B38CF" w:rsidP="000B6CBD">
            <w:pPr>
              <w:pStyle w:val="ListParagraph"/>
              <w:numPr>
                <w:ilvl w:val="0"/>
                <w:numId w:val="11"/>
              </w:numPr>
              <w:spacing w:after="0" w:line="240" w:lineRule="auto"/>
              <w:rPr>
                <w:rFonts w:ascii="Cambria" w:hAnsi="Cambria"/>
              </w:rPr>
            </w:pPr>
            <w:r w:rsidRPr="000B6CBD">
              <w:rPr>
                <w:rFonts w:ascii="Cambria" w:hAnsi="Cambria"/>
              </w:rPr>
              <w:t>Venue for Emerging Artists &amp; Musicians</w:t>
            </w:r>
          </w:p>
        </w:tc>
      </w:tr>
    </w:tbl>
    <w:p w:rsidR="006B38CF" w:rsidRDefault="006B38CF" w:rsidP="004A57A7">
      <w:pPr>
        <w:rPr>
          <w:rFonts w:ascii="Cambria" w:hAnsi="Cambria"/>
        </w:rPr>
        <w:sectPr w:rsidR="006B38CF" w:rsidSect="004A57A7">
          <w:type w:val="continuous"/>
          <w:pgSz w:w="12240" w:h="15840"/>
          <w:pgMar w:top="1440" w:right="1440" w:bottom="1440" w:left="1440" w:header="720" w:footer="720" w:gutter="0"/>
          <w:cols w:space="720"/>
          <w:docGrid w:linePitch="360"/>
        </w:sectPr>
      </w:pPr>
    </w:p>
    <w:tbl>
      <w:tblPr>
        <w:tblpPr w:leftFromText="180" w:rightFromText="180" w:vertAnchor="text" w:horzAnchor="page" w:tblpX="1439" w:tblpY="178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B38CF" w:rsidRPr="000B6CBD" w:rsidTr="000B6CBD">
        <w:trPr>
          <w:trHeight w:val="1880"/>
        </w:trPr>
        <w:tc>
          <w:tcPr>
            <w:tcW w:w="9576" w:type="dxa"/>
          </w:tcPr>
          <w:p w:rsidR="006B38CF" w:rsidRPr="000B6CBD" w:rsidRDefault="006B38CF" w:rsidP="000B6CBD">
            <w:pPr>
              <w:spacing w:after="0" w:line="240" w:lineRule="auto"/>
              <w:rPr>
                <w:rFonts w:ascii="Cambria" w:hAnsi="Cambria"/>
                <w:b/>
                <w:i/>
                <w:color w:val="000090"/>
              </w:rPr>
            </w:pPr>
            <w:r w:rsidRPr="000B6CBD">
              <w:rPr>
                <w:rFonts w:ascii="Cambria" w:hAnsi="Cambria"/>
                <w:b/>
                <w:i/>
                <w:color w:val="000090"/>
              </w:rPr>
              <w:t xml:space="preserve">A </w:t>
            </w:r>
            <w:r w:rsidRPr="000B6CBD">
              <w:rPr>
                <w:rFonts w:ascii="Cambria" w:hAnsi="Cambria"/>
                <w:b/>
                <w:i/>
                <w:color w:val="000090"/>
                <w:u w:val="single"/>
              </w:rPr>
              <w:t>Mission Statement</w:t>
            </w:r>
            <w:r w:rsidRPr="000B6CBD">
              <w:rPr>
                <w:rFonts w:ascii="Cambria" w:hAnsi="Cambria"/>
                <w:b/>
                <w:i/>
                <w:color w:val="000090"/>
              </w:rPr>
              <w:t xml:space="preserve"> states the purpose of the organization, is clear and jargon free, and sets the organizational direction for a significant period of time.  </w:t>
            </w:r>
          </w:p>
          <w:p w:rsidR="006B38CF" w:rsidRPr="000B6CBD" w:rsidRDefault="006B38CF" w:rsidP="000B6CBD">
            <w:pPr>
              <w:spacing w:after="0" w:line="240" w:lineRule="auto"/>
              <w:rPr>
                <w:rFonts w:ascii="Cambria" w:hAnsi="Cambria"/>
                <w:b/>
              </w:rPr>
            </w:pPr>
          </w:p>
          <w:p w:rsidR="006B38CF" w:rsidRPr="000B6CBD" w:rsidRDefault="006B38CF" w:rsidP="000B6CBD">
            <w:pPr>
              <w:spacing w:after="0" w:line="240" w:lineRule="auto"/>
              <w:rPr>
                <w:rFonts w:ascii="Cambria" w:hAnsi="Cambria"/>
              </w:rPr>
            </w:pPr>
            <w:r w:rsidRPr="000B6CBD">
              <w:rPr>
                <w:rFonts w:ascii="Cambria" w:hAnsi="Cambria"/>
              </w:rPr>
              <w:t xml:space="preserve">KKFI is the Kansas City area’s independent, noncommercial radio station.  We seek to stimulate, educate and entertain our audience, to reflect the diversity of the local and world community, and to provide a channel for individuals and groups, issues and music that have been overlooked, suppressed or under-represented by other media.  </w:t>
            </w:r>
          </w:p>
        </w:tc>
      </w:tr>
      <w:tr w:rsidR="006B38CF" w:rsidRPr="000B6CBD" w:rsidTr="000B6CBD">
        <w:tc>
          <w:tcPr>
            <w:tcW w:w="9576" w:type="dxa"/>
          </w:tcPr>
          <w:p w:rsidR="006B38CF" w:rsidRPr="000B6CBD" w:rsidRDefault="006B38CF" w:rsidP="000B6CBD">
            <w:pPr>
              <w:spacing w:after="0" w:line="240" w:lineRule="auto"/>
              <w:rPr>
                <w:rFonts w:ascii="Cambria" w:hAnsi="Cambria"/>
                <w:b/>
              </w:rPr>
            </w:pPr>
            <w:r w:rsidRPr="000B6CBD">
              <w:rPr>
                <w:rFonts w:ascii="Cambria" w:hAnsi="Cambria"/>
                <w:b/>
              </w:rPr>
              <w:t xml:space="preserve">GROUP DISCUSSION: </w:t>
            </w:r>
          </w:p>
          <w:p w:rsidR="006B38CF" w:rsidRPr="000B6CBD" w:rsidRDefault="006B38CF" w:rsidP="000B6CBD">
            <w:pPr>
              <w:pStyle w:val="ListParagraph"/>
              <w:numPr>
                <w:ilvl w:val="0"/>
                <w:numId w:val="36"/>
              </w:numPr>
              <w:spacing w:after="0" w:line="240" w:lineRule="auto"/>
              <w:rPr>
                <w:rFonts w:ascii="Cambria" w:hAnsi="Cambria"/>
                <w:b/>
              </w:rPr>
            </w:pPr>
            <w:r w:rsidRPr="000B6CBD">
              <w:rPr>
                <w:rFonts w:ascii="Cambria" w:hAnsi="Cambria"/>
              </w:rPr>
              <w:t>Based on the Snapshot survey, respondents overwhelmingly indicated that the mission statement is relevant and accurate</w:t>
            </w:r>
          </w:p>
          <w:p w:rsidR="006B38CF" w:rsidRPr="000B6CBD" w:rsidRDefault="006B38CF" w:rsidP="000B6CBD">
            <w:pPr>
              <w:pStyle w:val="ListParagraph"/>
              <w:numPr>
                <w:ilvl w:val="0"/>
                <w:numId w:val="36"/>
              </w:numPr>
              <w:spacing w:after="0" w:line="240" w:lineRule="auto"/>
              <w:rPr>
                <w:rFonts w:ascii="Cambria" w:hAnsi="Cambria"/>
                <w:b/>
              </w:rPr>
            </w:pPr>
            <w:r w:rsidRPr="000B6CBD">
              <w:rPr>
                <w:rFonts w:ascii="Cambria" w:hAnsi="Cambria"/>
              </w:rPr>
              <w:t>Removed from previous mission statement “commitment to progressive political causes, perspective” {Removed in the 1990’s due to a project}</w:t>
            </w:r>
          </w:p>
          <w:p w:rsidR="006B38CF" w:rsidRPr="000B6CBD" w:rsidRDefault="006B38CF" w:rsidP="000B6CBD">
            <w:pPr>
              <w:pStyle w:val="ListParagraph"/>
              <w:numPr>
                <w:ilvl w:val="0"/>
                <w:numId w:val="36"/>
              </w:numPr>
              <w:spacing w:after="0" w:line="240" w:lineRule="auto"/>
              <w:rPr>
                <w:rFonts w:ascii="Cambria" w:hAnsi="Cambria"/>
                <w:b/>
              </w:rPr>
            </w:pPr>
            <w:r w:rsidRPr="000B6CBD">
              <w:rPr>
                <w:rFonts w:ascii="Cambria" w:hAnsi="Cambria"/>
              </w:rPr>
              <w:t xml:space="preserve">Discussion centered around whether ‘progressive’ should be added back to mission statement or whether it is more of a value </w:t>
            </w:r>
          </w:p>
          <w:p w:rsidR="006B38CF" w:rsidRPr="000B6CBD" w:rsidRDefault="006B38CF" w:rsidP="000B6CBD">
            <w:pPr>
              <w:pStyle w:val="ListParagraph"/>
              <w:numPr>
                <w:ilvl w:val="0"/>
                <w:numId w:val="36"/>
              </w:numPr>
              <w:spacing w:after="0" w:line="240" w:lineRule="auto"/>
              <w:rPr>
                <w:rFonts w:ascii="Cambria" w:hAnsi="Cambria"/>
                <w:b/>
              </w:rPr>
            </w:pPr>
            <w:r w:rsidRPr="000B6CBD">
              <w:rPr>
                <w:rFonts w:ascii="Cambria" w:hAnsi="Cambria"/>
              </w:rPr>
              <w:t>Not all programmers are driven by the mission statement, therefore some programs are not aligned with the mission</w:t>
            </w:r>
          </w:p>
          <w:p w:rsidR="006B38CF" w:rsidRPr="000B6CBD" w:rsidRDefault="006B38CF" w:rsidP="000B6CBD">
            <w:pPr>
              <w:pStyle w:val="ListParagraph"/>
              <w:numPr>
                <w:ilvl w:val="0"/>
                <w:numId w:val="36"/>
              </w:numPr>
              <w:spacing w:after="0" w:line="240" w:lineRule="auto"/>
              <w:rPr>
                <w:rFonts w:ascii="Cambria" w:hAnsi="Cambria"/>
                <w:b/>
              </w:rPr>
            </w:pPr>
            <w:r w:rsidRPr="000B6CBD">
              <w:rPr>
                <w:rFonts w:ascii="Cambria" w:hAnsi="Cambria"/>
              </w:rPr>
              <w:t>Consider training around the mission statement</w:t>
            </w:r>
          </w:p>
          <w:p w:rsidR="006B38CF" w:rsidRPr="000B6CBD" w:rsidRDefault="006B38CF" w:rsidP="000B6CBD">
            <w:pPr>
              <w:pStyle w:val="ListParagraph"/>
              <w:numPr>
                <w:ilvl w:val="0"/>
                <w:numId w:val="36"/>
              </w:numPr>
              <w:spacing w:after="0" w:line="240" w:lineRule="auto"/>
              <w:rPr>
                <w:rFonts w:ascii="Cambria" w:hAnsi="Cambria"/>
                <w:b/>
              </w:rPr>
            </w:pPr>
            <w:r w:rsidRPr="000B6CBD">
              <w:rPr>
                <w:rFonts w:ascii="Cambria" w:hAnsi="Cambria"/>
              </w:rPr>
              <w:t>Communicating the mission statement / purpose of the organization to engage others</w:t>
            </w:r>
          </w:p>
          <w:p w:rsidR="006B38CF" w:rsidRPr="000B6CBD" w:rsidRDefault="006B38CF" w:rsidP="000B6CBD">
            <w:pPr>
              <w:pStyle w:val="ListParagraph"/>
              <w:numPr>
                <w:ilvl w:val="0"/>
                <w:numId w:val="36"/>
              </w:numPr>
              <w:spacing w:after="0" w:line="240" w:lineRule="auto"/>
              <w:rPr>
                <w:rFonts w:ascii="Cambria" w:hAnsi="Cambria"/>
                <w:b/>
              </w:rPr>
            </w:pPr>
            <w:r w:rsidRPr="000B6CBD">
              <w:rPr>
                <w:rFonts w:ascii="Cambria" w:hAnsi="Cambria"/>
              </w:rPr>
              <w:t xml:space="preserve">At this time, the mission statement is relevant and given all of the work involved with making minor changes or adjustments (marketing materials, messaging, etc.) the mission statement is appropriate.  </w:t>
            </w:r>
          </w:p>
        </w:tc>
      </w:tr>
    </w:tbl>
    <w:p w:rsidR="006B38CF" w:rsidRDefault="006B38CF" w:rsidP="004A57A7">
      <w:pPr>
        <w:rPr>
          <w:rFonts w:ascii="Cambria" w:hAnsi="Cambria"/>
        </w:rPr>
        <w:sectPr w:rsidR="006B38CF" w:rsidSect="004A57A7">
          <w:type w:val="continuous"/>
          <w:pgSz w:w="12240" w:h="15840"/>
          <w:pgMar w:top="1440" w:right="1440" w:bottom="1440" w:left="1440" w:header="720" w:footer="720" w:gutter="0"/>
          <w:cols w:num="2" w:space="720"/>
          <w:docGrid w:linePitch="360"/>
        </w:sectPr>
      </w:pPr>
    </w:p>
    <w:p w:rsidR="006B38CF" w:rsidRDefault="006B38CF" w:rsidP="00664D7D">
      <w:pPr>
        <w:rPr>
          <w:rFonts w:ascii="Cambria" w:hAnsi="Cambria"/>
          <w:b/>
        </w:rPr>
      </w:pPr>
    </w:p>
    <w:tbl>
      <w:tblPr>
        <w:tblpPr w:leftFromText="180" w:rightFromText="180" w:vertAnchor="text" w:horzAnchor="page" w:tblpX="1439" w:tblpY="-35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6B38CF" w:rsidRPr="000B6CBD" w:rsidTr="000B6CBD">
        <w:tc>
          <w:tcPr>
            <w:tcW w:w="9558" w:type="dxa"/>
            <w:shd w:val="clear" w:color="auto" w:fill="000000"/>
          </w:tcPr>
          <w:p w:rsidR="006B38CF" w:rsidRPr="000B6CBD" w:rsidRDefault="006B38CF" w:rsidP="000B6CBD">
            <w:pPr>
              <w:spacing w:after="0" w:line="240" w:lineRule="auto"/>
              <w:jc w:val="center"/>
              <w:outlineLvl w:val="0"/>
              <w:rPr>
                <w:rFonts w:ascii="Cambria" w:hAnsi="Cambria"/>
                <w:b/>
                <w:i/>
                <w:sz w:val="28"/>
                <w:szCs w:val="28"/>
              </w:rPr>
            </w:pPr>
            <w:r w:rsidRPr="000B6CBD">
              <w:rPr>
                <w:rFonts w:ascii="Cambria" w:hAnsi="Cambria"/>
                <w:b/>
                <w:i/>
                <w:sz w:val="28"/>
                <w:szCs w:val="28"/>
              </w:rPr>
              <w:t>MISSION STATEMENT, VISION STATEMENT, CORE VALUES STATEMENT</w:t>
            </w:r>
          </w:p>
        </w:tc>
      </w:tr>
    </w:tbl>
    <w:p w:rsidR="006B38CF" w:rsidRDefault="006B38CF" w:rsidP="007D4439">
      <w:pPr>
        <w:rPr>
          <w:rFonts w:ascii="Cambria" w:hAnsi="Cambria"/>
          <w:b/>
        </w:rPr>
      </w:pPr>
    </w:p>
    <w:p w:rsidR="006B38CF" w:rsidRDefault="006B38CF" w:rsidP="00664D7D">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B38CF" w:rsidRPr="000B6CBD" w:rsidTr="000B6CBD">
        <w:tc>
          <w:tcPr>
            <w:tcW w:w="9576" w:type="dxa"/>
          </w:tcPr>
          <w:p w:rsidR="006B38CF" w:rsidRPr="000B6CBD" w:rsidRDefault="006B38CF" w:rsidP="000B6CBD">
            <w:pPr>
              <w:spacing w:after="0" w:line="240" w:lineRule="auto"/>
              <w:rPr>
                <w:rFonts w:ascii="Cambria" w:hAnsi="Cambria"/>
                <w:b/>
                <w:i/>
                <w:color w:val="000090"/>
              </w:rPr>
            </w:pPr>
            <w:r w:rsidRPr="000B6CBD">
              <w:rPr>
                <w:rFonts w:ascii="Cambria" w:hAnsi="Cambria"/>
                <w:b/>
                <w:i/>
                <w:color w:val="000090"/>
              </w:rPr>
              <w:t xml:space="preserve">A </w:t>
            </w:r>
            <w:r w:rsidRPr="000B6CBD">
              <w:rPr>
                <w:rFonts w:ascii="Cambria" w:hAnsi="Cambria"/>
                <w:b/>
                <w:i/>
                <w:color w:val="000090"/>
                <w:u w:val="single"/>
              </w:rPr>
              <w:t>Core Values Statement</w:t>
            </w:r>
            <w:r w:rsidRPr="000B6CBD">
              <w:rPr>
                <w:rFonts w:ascii="Cambria" w:hAnsi="Cambria"/>
                <w:b/>
                <w:i/>
                <w:color w:val="000090"/>
              </w:rPr>
              <w:t xml:space="preserve"> reflects values that are important to the organization and the beliefs that are central to the organization’s work.  They are specific and shape the criteria by which the board, staff and volunteers judge plans and outcomes.  Often times, values are what attract leadership, staff and volunteers to an organization.  </w:t>
            </w:r>
          </w:p>
          <w:p w:rsidR="006B38CF" w:rsidRPr="000B6CBD" w:rsidRDefault="006B38CF" w:rsidP="000B6CBD">
            <w:pPr>
              <w:spacing w:after="0" w:line="240" w:lineRule="auto"/>
              <w:rPr>
                <w:rFonts w:ascii="Cambria" w:hAnsi="Cambria"/>
                <w:color w:val="000090"/>
              </w:rPr>
            </w:pPr>
          </w:p>
          <w:p w:rsidR="006B38CF" w:rsidRPr="000B6CBD" w:rsidRDefault="006B38CF" w:rsidP="000B6CBD">
            <w:pPr>
              <w:spacing w:after="0" w:line="240" w:lineRule="auto"/>
              <w:rPr>
                <w:rFonts w:ascii="Cambria" w:hAnsi="Cambria"/>
              </w:rPr>
            </w:pPr>
            <w:r w:rsidRPr="000B6CBD">
              <w:rPr>
                <w:rFonts w:ascii="Cambria" w:hAnsi="Cambria"/>
              </w:rPr>
              <w:t>Currently KKFI does not have a Core Values Statement.</w:t>
            </w:r>
          </w:p>
        </w:tc>
      </w:tr>
      <w:tr w:rsidR="006B38CF" w:rsidRPr="000B6CBD" w:rsidTr="000B6CBD">
        <w:tc>
          <w:tcPr>
            <w:tcW w:w="9576" w:type="dxa"/>
          </w:tcPr>
          <w:p w:rsidR="006B38CF" w:rsidRPr="000B6CBD" w:rsidRDefault="006B38CF" w:rsidP="000B6CBD">
            <w:pPr>
              <w:spacing w:after="0" w:line="240" w:lineRule="auto"/>
              <w:rPr>
                <w:rFonts w:ascii="Cambria" w:hAnsi="Cambria"/>
                <w:b/>
              </w:rPr>
            </w:pPr>
            <w:r w:rsidRPr="000B6CBD">
              <w:rPr>
                <w:rFonts w:ascii="Cambria" w:hAnsi="Cambria"/>
                <w:b/>
              </w:rPr>
              <w:t xml:space="preserve">GROUP DISCUSSION: </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Diversity</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Quality programming</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Reliability</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Accessibility without predictability</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Democratic</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Commitment</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Passionate (Programmers, Active Members, Board Members &amp; Listeners)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Entertaining</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Inspiring / Educating / Progressive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Good stewards of the airwaves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Love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Dedicated and Loyal listeners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Stewardship</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Protect right to speak freely</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 xml:space="preserve">Treat each other with respect </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Treat the community with respect</w:t>
            </w:r>
          </w:p>
        </w:tc>
      </w:tr>
    </w:tbl>
    <w:tbl>
      <w:tblPr>
        <w:tblpPr w:leftFromText="180" w:rightFromText="180" w:vertAnchor="text" w:horzAnchor="page" w:tblpX="1439"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B38CF" w:rsidRPr="000B6CBD" w:rsidTr="000B6CBD">
        <w:tc>
          <w:tcPr>
            <w:tcW w:w="9576" w:type="dxa"/>
          </w:tcPr>
          <w:p w:rsidR="006B38CF" w:rsidRPr="000B6CBD" w:rsidRDefault="006B38CF" w:rsidP="000B6CBD">
            <w:pPr>
              <w:spacing w:after="0" w:line="240" w:lineRule="auto"/>
              <w:rPr>
                <w:rFonts w:ascii="Cambria" w:hAnsi="Cambria"/>
                <w:b/>
                <w:i/>
                <w:color w:val="000090"/>
              </w:rPr>
            </w:pPr>
            <w:r w:rsidRPr="000B6CBD">
              <w:rPr>
                <w:rFonts w:ascii="Cambria" w:hAnsi="Cambria"/>
                <w:b/>
                <w:i/>
                <w:color w:val="000090"/>
              </w:rPr>
              <w:t xml:space="preserve">A </w:t>
            </w:r>
            <w:r w:rsidRPr="000B6CBD">
              <w:rPr>
                <w:rFonts w:ascii="Cambria" w:hAnsi="Cambria"/>
                <w:b/>
                <w:i/>
                <w:color w:val="000090"/>
                <w:u w:val="single"/>
              </w:rPr>
              <w:t>Vision Statement</w:t>
            </w:r>
            <w:r w:rsidRPr="000B6CBD">
              <w:rPr>
                <w:rFonts w:ascii="Cambria" w:hAnsi="Cambria"/>
                <w:b/>
                <w:i/>
                <w:color w:val="000090"/>
              </w:rPr>
              <w:t xml:space="preserve"> is a picture of the organization’s desired future and the change that the organization strives to achieve.  It is inspiring and challenging as well as achievable.  </w:t>
            </w:r>
          </w:p>
          <w:p w:rsidR="006B38CF" w:rsidRPr="000B6CBD" w:rsidRDefault="006B38CF" w:rsidP="000B6CBD">
            <w:pPr>
              <w:spacing w:after="0" w:line="240" w:lineRule="auto"/>
              <w:rPr>
                <w:rFonts w:ascii="Cambria" w:hAnsi="Cambria"/>
                <w:b/>
              </w:rPr>
            </w:pPr>
          </w:p>
          <w:p w:rsidR="006B38CF" w:rsidRPr="000B6CBD" w:rsidRDefault="006B38CF" w:rsidP="000B6CBD">
            <w:pPr>
              <w:spacing w:after="0" w:line="240" w:lineRule="auto"/>
              <w:rPr>
                <w:rFonts w:ascii="Cambria" w:hAnsi="Cambria"/>
              </w:rPr>
            </w:pPr>
            <w:r w:rsidRPr="000B6CBD">
              <w:rPr>
                <w:rFonts w:ascii="Cambria" w:hAnsi="Cambria"/>
              </w:rPr>
              <w:t>Currently KKFI does not have a Vision Statement.</w:t>
            </w:r>
          </w:p>
        </w:tc>
      </w:tr>
      <w:tr w:rsidR="006B38CF" w:rsidRPr="000B6CBD" w:rsidTr="000B6CBD">
        <w:tc>
          <w:tcPr>
            <w:tcW w:w="9576" w:type="dxa"/>
          </w:tcPr>
          <w:p w:rsidR="006B38CF" w:rsidRPr="000B6CBD" w:rsidRDefault="006B38CF" w:rsidP="000B6CBD">
            <w:pPr>
              <w:spacing w:after="0" w:line="240" w:lineRule="auto"/>
              <w:rPr>
                <w:rFonts w:ascii="Cambria" w:hAnsi="Cambria"/>
                <w:b/>
              </w:rPr>
            </w:pPr>
            <w:r w:rsidRPr="000B6CBD">
              <w:rPr>
                <w:rFonts w:ascii="Cambria" w:hAnsi="Cambria"/>
                <w:b/>
              </w:rPr>
              <w:t>GROUP DISCUSSION:</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Significantly broadened listening audience through first quality production values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Mission focused and recognized in KC as the place you go to find out about KC culture.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Immediate name recognition in the community</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High profile for focus on local activism and community transition</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Effective incubator with an effective process in place to bring people in, train them and get them on the radio, increasing community representation on the air (human development)</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Public affairs vs. music debate relegated to the dustbin and replaced by a focus on quality radio across genres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Robust public affairs station community, producing quality local public affairs shows with relevance to our varied constituencies and also addressing the world audience with relevant topics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 xml:space="preserve">Generational transition in progress, with younger audiences, programmers and people in governance </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Larger audience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Financial stability (diversified, consistent and increased)</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 xml:space="preserve">Increase education component </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More youth centered programming and recruitment</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Increased community outreach</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Cable TV programming</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Reality show</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Entertain and educate the public</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Give the community a voice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Become more important to our listeners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More of a public presence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Continue outreach by attracting a younger audience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Involving more people in the station with a wide rage of backgrounds and cultures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Strive to give the audience and listeners correct information about what is happening in the world</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Be a source for reliable information</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To be involved and part of new media and have a presence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A presence within the community and having a relationship with schools and organizations</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We are a resource of information and a go-to radio station.  The station of choice for the KC audience who value eclectic programming</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A hub of various arts in the community, to give a voice and present what they do, to unite and expose on and off the air traffic</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To keep free of corporate, federal funding and a political or religious influence</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 xml:space="preserve">Commercial free and independent </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 xml:space="preserve">Engaged in new media and technology and maximizing the potential / opportunities </w:t>
            </w:r>
          </w:p>
          <w:p w:rsidR="006B38CF" w:rsidRPr="000B6CBD" w:rsidRDefault="006B38CF" w:rsidP="000B6CBD">
            <w:pPr>
              <w:pStyle w:val="ListParagraph"/>
              <w:numPr>
                <w:ilvl w:val="0"/>
                <w:numId w:val="36"/>
              </w:numPr>
              <w:spacing w:after="0" w:line="240" w:lineRule="auto"/>
              <w:rPr>
                <w:rFonts w:ascii="Cambria" w:hAnsi="Cambria"/>
              </w:rPr>
            </w:pPr>
            <w:r w:rsidRPr="000B6CBD">
              <w:rPr>
                <w:rFonts w:ascii="Cambria" w:hAnsi="Cambria"/>
              </w:rPr>
              <w:t>Develop and educated community</w:t>
            </w:r>
          </w:p>
        </w:tc>
      </w:tr>
    </w:tbl>
    <w:p w:rsidR="006B38CF" w:rsidRDefault="006B38CF" w:rsidP="00664D7D">
      <w:pPr>
        <w:rPr>
          <w:rFonts w:ascii="Cambria" w:hAnsi="Cambria"/>
          <w:b/>
        </w:rPr>
      </w:pPr>
    </w:p>
    <w:p w:rsidR="006B38CF" w:rsidRPr="00CD556B" w:rsidRDefault="006B38CF" w:rsidP="00CD556B">
      <w:pPr>
        <w:rPr>
          <w:rFonts w:ascii="Cambria" w:hAnsi="Cambria"/>
          <w:b/>
        </w:rPr>
      </w:pPr>
      <w:r w:rsidRPr="00CD556B">
        <w:rPr>
          <w:rFonts w:ascii="Cambria" w:hAnsi="Cambria"/>
          <w:b/>
        </w:rPr>
        <w:t>GENERAL DISCUSSION:</w:t>
      </w:r>
    </w:p>
    <w:p w:rsidR="006B38CF" w:rsidRDefault="006B38CF" w:rsidP="00CD556B">
      <w:pPr>
        <w:pStyle w:val="ListParagraph"/>
        <w:numPr>
          <w:ilvl w:val="0"/>
          <w:numId w:val="48"/>
        </w:numPr>
        <w:rPr>
          <w:rFonts w:ascii="Cambria" w:hAnsi="Cambria"/>
        </w:rPr>
      </w:pPr>
      <w:r w:rsidRPr="00CD556B">
        <w:rPr>
          <w:rFonts w:ascii="Cambria" w:hAnsi="Cambria"/>
        </w:rPr>
        <w:t>How to govern the station without a program manager?  In the past there has not been a successful station manager / board relationship.</w:t>
      </w:r>
    </w:p>
    <w:p w:rsidR="006B38CF" w:rsidRPr="00CD556B" w:rsidRDefault="006B38CF" w:rsidP="00CD556B">
      <w:pPr>
        <w:pStyle w:val="ListParagraph"/>
        <w:numPr>
          <w:ilvl w:val="0"/>
          <w:numId w:val="48"/>
        </w:numPr>
        <w:rPr>
          <w:rFonts w:ascii="Cambria" w:hAnsi="Cambria"/>
        </w:rPr>
      </w:pPr>
      <w:r w:rsidRPr="00CD556B">
        <w:rPr>
          <w:rFonts w:ascii="Cambria" w:hAnsi="Cambria"/>
        </w:rPr>
        <w:t>Need to prove / show that these values are a part of the organization.</w:t>
      </w:r>
    </w:p>
    <w:p w:rsidR="006B38CF" w:rsidRPr="00CD556B" w:rsidRDefault="006B38CF" w:rsidP="00CD556B">
      <w:pPr>
        <w:pStyle w:val="ListParagraph"/>
        <w:numPr>
          <w:ilvl w:val="0"/>
          <w:numId w:val="48"/>
        </w:numPr>
        <w:rPr>
          <w:rFonts w:ascii="Cambria" w:hAnsi="Cambria"/>
        </w:rPr>
      </w:pPr>
      <w:r w:rsidRPr="00CD556B">
        <w:rPr>
          <w:rFonts w:ascii="Cambria" w:hAnsi="Cambria"/>
        </w:rPr>
        <w:t xml:space="preserve">Although diversity is an espoused value, there is an opportunity to increase diversity in every aspect (age, race, socio-economic status, culture, </w:t>
      </w:r>
      <w:r>
        <w:rPr>
          <w:rFonts w:ascii="Cambria" w:hAnsi="Cambria"/>
        </w:rPr>
        <w:t xml:space="preserve">ideology, programming, </w:t>
      </w:r>
      <w:r w:rsidRPr="00CD556B">
        <w:rPr>
          <w:rFonts w:ascii="Cambria" w:hAnsi="Cambria"/>
        </w:rPr>
        <w:t>etc.)</w:t>
      </w:r>
    </w:p>
    <w:p w:rsidR="006B38CF" w:rsidRDefault="006B38CF" w:rsidP="00CD556B">
      <w:pPr>
        <w:pStyle w:val="ListParagraph"/>
        <w:numPr>
          <w:ilvl w:val="0"/>
          <w:numId w:val="48"/>
        </w:numPr>
        <w:rPr>
          <w:rFonts w:ascii="Cambria" w:hAnsi="Cambria"/>
        </w:rPr>
      </w:pPr>
      <w:r>
        <w:rPr>
          <w:rFonts w:ascii="Cambria" w:hAnsi="Cambria"/>
        </w:rPr>
        <w:t>Core governance group is getting smaller and there is a feeling of marginalization by some.</w:t>
      </w:r>
    </w:p>
    <w:p w:rsidR="006B38CF" w:rsidRDefault="006B38CF" w:rsidP="00CD556B">
      <w:pPr>
        <w:pStyle w:val="ListParagraph"/>
        <w:numPr>
          <w:ilvl w:val="0"/>
          <w:numId w:val="48"/>
        </w:numPr>
        <w:rPr>
          <w:rFonts w:ascii="Cambria" w:hAnsi="Cambria"/>
        </w:rPr>
      </w:pPr>
      <w:r>
        <w:rPr>
          <w:rFonts w:ascii="Cambria" w:hAnsi="Cambria"/>
        </w:rPr>
        <w:t>Being “green” is an espoused value and is not really a value in practice.</w:t>
      </w:r>
    </w:p>
    <w:p w:rsidR="006B38CF" w:rsidRDefault="006B38CF" w:rsidP="00CD556B">
      <w:pPr>
        <w:pStyle w:val="ListParagraph"/>
        <w:numPr>
          <w:ilvl w:val="0"/>
          <w:numId w:val="48"/>
        </w:numPr>
        <w:rPr>
          <w:rFonts w:ascii="Cambria" w:hAnsi="Cambria"/>
        </w:rPr>
      </w:pPr>
      <w:r>
        <w:rPr>
          <w:rFonts w:ascii="Cambria" w:hAnsi="Cambria"/>
        </w:rPr>
        <w:t>KKFI does not have a safe environment to have cultural / difficult conversations.  How do we make it safe?</w:t>
      </w:r>
    </w:p>
    <w:p w:rsidR="006B38CF" w:rsidRDefault="006B38CF" w:rsidP="00CD556B">
      <w:pPr>
        <w:pStyle w:val="ListParagraph"/>
        <w:numPr>
          <w:ilvl w:val="0"/>
          <w:numId w:val="48"/>
        </w:numPr>
        <w:rPr>
          <w:rFonts w:ascii="Cambria" w:hAnsi="Cambria"/>
        </w:rPr>
      </w:pPr>
      <w:r>
        <w:rPr>
          <w:rFonts w:ascii="Cambria" w:hAnsi="Cambria"/>
        </w:rPr>
        <w:t>Legal approach to diversity.</w:t>
      </w:r>
    </w:p>
    <w:p w:rsidR="006B38CF" w:rsidRPr="00CD556B" w:rsidRDefault="006B38CF" w:rsidP="00CD556B">
      <w:pPr>
        <w:pStyle w:val="ListParagraph"/>
        <w:numPr>
          <w:ilvl w:val="0"/>
          <w:numId w:val="48"/>
        </w:numPr>
        <w:rPr>
          <w:rFonts w:ascii="Cambria" w:hAnsi="Cambria"/>
        </w:rPr>
      </w:pPr>
      <w:r>
        <w:rPr>
          <w:rFonts w:ascii="Cambria" w:hAnsi="Cambria"/>
        </w:rPr>
        <w:t xml:space="preserve">Need to determine the threshold for what is acceptable for the organization – who is accepted, what points of view are accepted.  There is no process or legitimate method for determining what is acceptable to the organization and therefore being accountable to the community for these decisions.  </w:t>
      </w:r>
    </w:p>
    <w:p w:rsidR="006B38CF" w:rsidRPr="00CD556B" w:rsidRDefault="006B38CF" w:rsidP="00CD556B">
      <w:pPr>
        <w:pStyle w:val="ListParagraph"/>
        <w:numPr>
          <w:ilvl w:val="0"/>
          <w:numId w:val="48"/>
        </w:numPr>
        <w:rPr>
          <w:rFonts w:ascii="Cambria" w:hAnsi="Cambria"/>
          <w:b/>
        </w:rPr>
        <w:sectPr w:rsidR="006B38CF" w:rsidRPr="00CD556B" w:rsidSect="00D30930">
          <w:type w:val="continuous"/>
          <w:pgSz w:w="12240" w:h="15840"/>
          <w:pgMar w:top="1440" w:right="1440" w:bottom="1440" w:left="1440" w:header="720" w:footer="720" w:gutter="0"/>
          <w:cols w:space="720"/>
          <w:docGrid w:linePitch="360"/>
        </w:sectPr>
      </w:pPr>
      <w:r w:rsidRPr="00CD556B">
        <w:rPr>
          <w:rFonts w:ascii="Cambria" w:hAnsi="Cambria"/>
          <w:b/>
        </w:rPr>
        <w:br w:type="page"/>
      </w:r>
    </w:p>
    <w:tbl>
      <w:tblPr>
        <w:tblpPr w:leftFromText="180" w:rightFromText="180" w:vertAnchor="text" w:horzAnchor="page" w:tblpX="1439" w:tblpY="-35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6B38CF" w:rsidRPr="000B6CBD" w:rsidTr="000B6CBD">
        <w:tc>
          <w:tcPr>
            <w:tcW w:w="9558" w:type="dxa"/>
            <w:shd w:val="clear" w:color="auto" w:fill="000000"/>
          </w:tcPr>
          <w:p w:rsidR="006B38CF" w:rsidRPr="000B6CBD" w:rsidRDefault="006B38CF" w:rsidP="000B6CBD">
            <w:pPr>
              <w:spacing w:after="0" w:line="240" w:lineRule="auto"/>
              <w:jc w:val="center"/>
              <w:outlineLvl w:val="0"/>
              <w:rPr>
                <w:rFonts w:ascii="Cambria" w:hAnsi="Cambria"/>
                <w:b/>
                <w:i/>
                <w:sz w:val="28"/>
                <w:szCs w:val="28"/>
              </w:rPr>
            </w:pPr>
            <w:r w:rsidRPr="000B6CBD">
              <w:rPr>
                <w:rFonts w:ascii="Cambria" w:hAnsi="Cambria"/>
                <w:b/>
                <w:i/>
                <w:sz w:val="28"/>
                <w:szCs w:val="28"/>
              </w:rPr>
              <w:t>ENVISION THE FUTURE!!!</w:t>
            </w:r>
          </w:p>
        </w:tc>
      </w:tr>
    </w:tbl>
    <w:p w:rsidR="006B38CF" w:rsidRPr="004A57A7" w:rsidRDefault="006B38CF" w:rsidP="004A57A7">
      <w:pPr>
        <w:outlineLvl w:val="0"/>
        <w:rPr>
          <w:rFonts w:ascii="Cambria" w:hAnsi="Cambria"/>
        </w:rPr>
      </w:pPr>
      <w:r>
        <w:rPr>
          <w:noProof/>
        </w:rPr>
        <w:pict>
          <v:shapetype id="_x0000_t202" coordsize="21600,21600" o:spt="202" path="m,l,21600r21600,l21600,xe">
            <v:stroke joinstyle="miter"/>
            <v:path gradientshapeok="t" o:connecttype="rect"/>
          </v:shapetype>
          <v:shape id="Text Box 9" o:spid="_x0000_s1032" type="#_x0000_t202" style="position:absolute;margin-left:170.5pt;margin-top:18pt;width:297pt;height:2in;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KiiigCAABR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">
            <v:textbox>
              <w:txbxContent>
                <w:p w:rsidR="006B38CF" w:rsidRDefault="006B38CF" w:rsidP="00842BBE">
                  <w:pPr>
                    <w:jc w:val="center"/>
                    <w:rPr>
                      <w:b/>
                      <w:i/>
                      <w:sz w:val="24"/>
                      <w:szCs w:val="24"/>
                    </w:rPr>
                  </w:pPr>
                  <w:r>
                    <w:rPr>
                      <w:b/>
                      <w:i/>
                      <w:sz w:val="24"/>
                      <w:szCs w:val="24"/>
                    </w:rPr>
                    <w:t xml:space="preserve">It is 2018 and KKFI is an award winning radio station for both community impact and nonprofit sustainability.  </w:t>
                  </w:r>
                </w:p>
                <w:p w:rsidR="006B38CF" w:rsidRPr="00E350DC" w:rsidRDefault="006B38CF" w:rsidP="00E350DC">
                  <w:pPr>
                    <w:pStyle w:val="ListParagraph"/>
                    <w:numPr>
                      <w:ilvl w:val="0"/>
                      <w:numId w:val="19"/>
                    </w:numPr>
                    <w:jc w:val="center"/>
                    <w:rPr>
                      <w:b/>
                      <w:i/>
                      <w:sz w:val="24"/>
                      <w:szCs w:val="24"/>
                    </w:rPr>
                  </w:pPr>
                  <w:r w:rsidRPr="00E350DC">
                    <w:rPr>
                      <w:b/>
                      <w:i/>
                      <w:sz w:val="24"/>
                      <w:szCs w:val="24"/>
                    </w:rPr>
                    <w:t>Name the award.</w:t>
                  </w:r>
                </w:p>
                <w:p w:rsidR="006B38CF" w:rsidRPr="00E350DC" w:rsidRDefault="006B38CF" w:rsidP="00E350DC">
                  <w:pPr>
                    <w:pStyle w:val="ListParagraph"/>
                    <w:numPr>
                      <w:ilvl w:val="0"/>
                      <w:numId w:val="19"/>
                    </w:numPr>
                    <w:jc w:val="center"/>
                    <w:rPr>
                      <w:b/>
                      <w:i/>
                      <w:sz w:val="24"/>
                      <w:szCs w:val="24"/>
                    </w:rPr>
                  </w:pPr>
                  <w:r w:rsidRPr="00E350DC">
                    <w:rPr>
                      <w:b/>
                      <w:i/>
                      <w:sz w:val="24"/>
                      <w:szCs w:val="24"/>
                    </w:rPr>
                    <w:t>What has KKFI accomplished?</w:t>
                  </w:r>
                </w:p>
                <w:p w:rsidR="006B38CF" w:rsidRPr="00E350DC" w:rsidRDefault="006B38CF" w:rsidP="00E350DC">
                  <w:pPr>
                    <w:pStyle w:val="ListParagraph"/>
                    <w:numPr>
                      <w:ilvl w:val="0"/>
                      <w:numId w:val="19"/>
                    </w:numPr>
                    <w:jc w:val="center"/>
                    <w:rPr>
                      <w:b/>
                      <w:i/>
                      <w:sz w:val="24"/>
                      <w:szCs w:val="24"/>
                    </w:rPr>
                  </w:pPr>
                  <w:r w:rsidRPr="00E350DC">
                    <w:rPr>
                      <w:b/>
                      <w:i/>
                      <w:sz w:val="24"/>
                      <w:szCs w:val="24"/>
                    </w:rPr>
                    <w:t>Who have been the champions?</w:t>
                  </w:r>
                </w:p>
                <w:p w:rsidR="006B38CF" w:rsidRPr="00E350DC" w:rsidRDefault="006B38CF" w:rsidP="00E350DC">
                  <w:pPr>
                    <w:pStyle w:val="ListParagraph"/>
                    <w:numPr>
                      <w:ilvl w:val="0"/>
                      <w:numId w:val="19"/>
                    </w:numPr>
                    <w:jc w:val="center"/>
                    <w:rPr>
                      <w:b/>
                      <w:i/>
                      <w:sz w:val="24"/>
                      <w:szCs w:val="24"/>
                    </w:rPr>
                  </w:pPr>
                  <w:r w:rsidRPr="00E350DC">
                    <w:rPr>
                      <w:b/>
                      <w:i/>
                      <w:sz w:val="24"/>
                      <w:szCs w:val="24"/>
                    </w:rPr>
                    <w:t>Describe the impact of the successes?</w:t>
                  </w:r>
                </w:p>
                <w:p w:rsidR="006B38CF" w:rsidRPr="00E350DC" w:rsidRDefault="006B38CF" w:rsidP="00E350DC">
                  <w:pPr>
                    <w:pStyle w:val="ListParagraph"/>
                    <w:numPr>
                      <w:ilvl w:val="0"/>
                      <w:numId w:val="19"/>
                    </w:numPr>
                    <w:jc w:val="center"/>
                    <w:rPr>
                      <w:b/>
                      <w:i/>
                      <w:sz w:val="24"/>
                      <w:szCs w:val="24"/>
                    </w:rPr>
                  </w:pPr>
                  <w:r w:rsidRPr="00E350DC">
                    <w:rPr>
                      <w:b/>
                      <w:i/>
                      <w:sz w:val="24"/>
                      <w:szCs w:val="24"/>
                    </w:rPr>
                    <w:t>What is next?</w:t>
                  </w:r>
                </w:p>
              </w:txbxContent>
            </v:textbox>
          </v:shape>
        </w:pict>
      </w:r>
    </w:p>
    <w:p w:rsidR="006B38CF" w:rsidRDefault="006B38CF" w:rsidP="00156298">
      <w:pPr>
        <w:ind w:left="720"/>
        <w:rPr>
          <w:b/>
          <w:i/>
          <w:sz w:val="24"/>
          <w:szCs w:val="24"/>
        </w:rPr>
      </w:pPr>
      <w:r w:rsidRPr="000B6CBD">
        <w:rPr>
          <w:b/>
          <w:i/>
          <w:noProof/>
          <w:sz w:val="24"/>
          <w:szCs w:val="24"/>
        </w:rPr>
        <w:pict>
          <v:shape id="Picture 4" o:spid="_x0000_i1029" type="#_x0000_t75" style="width:111pt;height:117.75pt;visibility:visible">
            <v:imagedata r:id="rId11" o:title=""/>
          </v:shape>
        </w:pict>
      </w:r>
    </w:p>
    <w:p w:rsidR="006B38CF" w:rsidRPr="00306E31" w:rsidRDefault="006B38CF" w:rsidP="00306E3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8769"/>
      </w:tblGrid>
      <w:tr w:rsidR="006B38CF" w:rsidRPr="000B6CBD" w:rsidTr="000B6CBD">
        <w:trPr>
          <w:trHeight w:val="596"/>
        </w:trPr>
        <w:tc>
          <w:tcPr>
            <w:tcW w:w="1098" w:type="dxa"/>
            <w:shd w:val="clear" w:color="auto" w:fill="4F81BD"/>
          </w:tcPr>
          <w:p w:rsidR="006B38CF" w:rsidRPr="000B6CBD" w:rsidRDefault="006B38CF" w:rsidP="000B6CBD">
            <w:pPr>
              <w:spacing w:after="0" w:line="240" w:lineRule="auto"/>
              <w:rPr>
                <w:b/>
                <w:i/>
                <w:sz w:val="24"/>
                <w:szCs w:val="24"/>
              </w:rPr>
            </w:pPr>
          </w:p>
        </w:tc>
        <w:tc>
          <w:tcPr>
            <w:tcW w:w="12078" w:type="dxa"/>
          </w:tcPr>
          <w:p w:rsidR="006B38CF" w:rsidRPr="000B6CBD" w:rsidRDefault="006B38CF" w:rsidP="000B6CBD">
            <w:pPr>
              <w:spacing w:after="0" w:line="240" w:lineRule="auto"/>
            </w:pPr>
            <w:r w:rsidRPr="000B6CBD">
              <w:rPr>
                <w:b/>
              </w:rPr>
              <w:t>AWARD:    COMMUNITY MEDIA DEVELOPMENT AWARD</w:t>
            </w:r>
          </w:p>
          <w:p w:rsidR="006B38CF" w:rsidRPr="000B6CBD" w:rsidRDefault="006B38CF" w:rsidP="000B6CBD">
            <w:pPr>
              <w:spacing w:after="0" w:line="240" w:lineRule="auto"/>
            </w:pPr>
          </w:p>
          <w:p w:rsidR="006B38CF" w:rsidRPr="000B6CBD" w:rsidRDefault="006B38CF" w:rsidP="000B6CBD">
            <w:pPr>
              <w:spacing w:after="0" w:line="240" w:lineRule="auto"/>
            </w:pPr>
            <w:r w:rsidRPr="000B6CBD">
              <w:t xml:space="preserve">ACCOMPLISHED:   </w:t>
            </w:r>
          </w:p>
          <w:p w:rsidR="006B38CF" w:rsidRPr="000B6CBD" w:rsidRDefault="006B38CF" w:rsidP="000B6CBD">
            <w:pPr>
              <w:pStyle w:val="ListParagraph"/>
              <w:numPr>
                <w:ilvl w:val="0"/>
                <w:numId w:val="20"/>
              </w:numPr>
              <w:spacing w:after="0" w:line="240" w:lineRule="auto"/>
            </w:pPr>
            <w:r w:rsidRPr="000B6CBD">
              <w:t>KKFI Community Media Education Center opened 2 years ago</w:t>
            </w:r>
          </w:p>
          <w:p w:rsidR="006B38CF" w:rsidRPr="000B6CBD" w:rsidRDefault="006B38CF" w:rsidP="000B6CBD">
            <w:pPr>
              <w:spacing w:after="0" w:line="240" w:lineRule="auto"/>
            </w:pPr>
            <w:r w:rsidRPr="000B6CBD">
              <w:t xml:space="preserve">CHAMPIONS: </w:t>
            </w:r>
          </w:p>
          <w:p w:rsidR="006B38CF" w:rsidRPr="000B6CBD" w:rsidRDefault="006B38CF" w:rsidP="000B6CBD">
            <w:pPr>
              <w:pStyle w:val="ListParagraph"/>
              <w:numPr>
                <w:ilvl w:val="0"/>
                <w:numId w:val="20"/>
              </w:numPr>
              <w:spacing w:after="0" w:line="240" w:lineRule="auto"/>
            </w:pPr>
            <w:r w:rsidRPr="000B6CBD">
              <w:t>Donor Communication Committee – reached an unprecedented number of new contributors</w:t>
            </w:r>
          </w:p>
          <w:p w:rsidR="006B38CF" w:rsidRPr="000B6CBD" w:rsidRDefault="006B38CF" w:rsidP="000B6CBD">
            <w:pPr>
              <w:spacing w:after="0" w:line="240" w:lineRule="auto"/>
            </w:pPr>
            <w:r w:rsidRPr="000B6CBD">
              <w:t xml:space="preserve">IMPACT: </w:t>
            </w:r>
          </w:p>
          <w:p w:rsidR="006B38CF" w:rsidRPr="000B6CBD" w:rsidRDefault="006B38CF" w:rsidP="000B6CBD">
            <w:pPr>
              <w:pStyle w:val="ListParagraph"/>
              <w:numPr>
                <w:ilvl w:val="0"/>
                <w:numId w:val="20"/>
              </w:numPr>
              <w:spacing w:after="0" w:line="240" w:lineRule="auto"/>
            </w:pPr>
            <w:r w:rsidRPr="000B6CBD">
              <w:t>Renewed loyalty and enhanced communication process</w:t>
            </w:r>
          </w:p>
          <w:p w:rsidR="006B38CF" w:rsidRPr="000B6CBD" w:rsidRDefault="006B38CF" w:rsidP="000B6CBD">
            <w:pPr>
              <w:spacing w:after="0" w:line="240" w:lineRule="auto"/>
            </w:pPr>
            <w:r w:rsidRPr="000B6CBD">
              <w:t xml:space="preserve">NEXT STEPS: </w:t>
            </w:r>
          </w:p>
          <w:p w:rsidR="006B38CF" w:rsidRPr="000B6CBD" w:rsidRDefault="006B38CF" w:rsidP="000B6CBD">
            <w:pPr>
              <w:spacing w:after="0" w:line="240" w:lineRule="auto"/>
            </w:pPr>
          </w:p>
        </w:tc>
      </w:tr>
    </w:tbl>
    <w:p w:rsidR="006B38CF" w:rsidRDefault="006B38CF" w:rsidP="00903627">
      <w:pPr>
        <w:rPr>
          <w:b/>
          <w:sz w:val="24"/>
          <w:szCs w:val="24"/>
        </w:rPr>
      </w:pPr>
      <w:r>
        <w:rPr>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8780"/>
      </w:tblGrid>
      <w:tr w:rsidR="006B38CF" w:rsidRPr="000B6CBD" w:rsidTr="000B6CBD">
        <w:tc>
          <w:tcPr>
            <w:tcW w:w="1098" w:type="dxa"/>
            <w:shd w:val="clear" w:color="auto" w:fill="FF0000"/>
          </w:tcPr>
          <w:p w:rsidR="006B38CF" w:rsidRPr="000B6CBD" w:rsidRDefault="006B38CF" w:rsidP="000B6CBD">
            <w:pPr>
              <w:spacing w:after="0" w:line="240" w:lineRule="auto"/>
              <w:rPr>
                <w:b/>
                <w:sz w:val="24"/>
                <w:szCs w:val="24"/>
              </w:rPr>
            </w:pPr>
          </w:p>
        </w:tc>
        <w:tc>
          <w:tcPr>
            <w:tcW w:w="12078" w:type="dxa"/>
          </w:tcPr>
          <w:p w:rsidR="006B38CF" w:rsidRPr="000B6CBD" w:rsidRDefault="006B38CF" w:rsidP="000B6CBD">
            <w:pPr>
              <w:spacing w:after="0" w:line="240" w:lineRule="auto"/>
              <w:rPr>
                <w:b/>
              </w:rPr>
            </w:pPr>
            <w:r w:rsidRPr="000B6CBD">
              <w:rPr>
                <w:b/>
              </w:rPr>
              <w:t>AWARD:     GLOBAL HUMANITARIAN ACHIEVEMENT AND LEADERSHIP AWARD</w:t>
            </w:r>
          </w:p>
          <w:p w:rsidR="006B38CF" w:rsidRPr="000B6CBD" w:rsidRDefault="006B38CF" w:rsidP="000B6CBD">
            <w:pPr>
              <w:spacing w:after="0" w:line="240" w:lineRule="auto"/>
            </w:pPr>
            <w:r w:rsidRPr="000B6CBD">
              <w:t xml:space="preserve">ACCOMPLISHED: </w:t>
            </w:r>
          </w:p>
          <w:p w:rsidR="006B38CF" w:rsidRPr="000B6CBD" w:rsidRDefault="006B38CF" w:rsidP="000B6CBD">
            <w:pPr>
              <w:pStyle w:val="ListParagraph"/>
              <w:numPr>
                <w:ilvl w:val="0"/>
                <w:numId w:val="20"/>
              </w:numPr>
              <w:spacing w:after="0" w:line="240" w:lineRule="auto"/>
            </w:pPr>
            <w:r w:rsidRPr="000B6CBD">
              <w:t>Natural disaster affected KC in 2016-2017.  90.1 became an on-air command center to inform the area 24/7 of alerts and on-scene interviews</w:t>
            </w:r>
          </w:p>
          <w:p w:rsidR="006B38CF" w:rsidRPr="000B6CBD" w:rsidRDefault="006B38CF" w:rsidP="000B6CBD">
            <w:pPr>
              <w:pStyle w:val="ListParagraph"/>
              <w:numPr>
                <w:ilvl w:val="0"/>
                <w:numId w:val="20"/>
              </w:numPr>
              <w:spacing w:after="0" w:line="240" w:lineRule="auto"/>
            </w:pPr>
            <w:r w:rsidRPr="000B6CBD">
              <w:t>Mobilized volunteers</w:t>
            </w:r>
          </w:p>
          <w:p w:rsidR="006B38CF" w:rsidRPr="000B6CBD" w:rsidRDefault="006B38CF" w:rsidP="000B6CBD">
            <w:pPr>
              <w:pStyle w:val="ListParagraph"/>
              <w:numPr>
                <w:ilvl w:val="0"/>
                <w:numId w:val="20"/>
              </w:numPr>
              <w:spacing w:after="0" w:line="240" w:lineRule="auto"/>
            </w:pPr>
            <w:r w:rsidRPr="000B6CBD">
              <w:t>Only station in KC dedicated to helping and informing KC.</w:t>
            </w:r>
          </w:p>
          <w:p w:rsidR="006B38CF" w:rsidRPr="000B6CBD" w:rsidRDefault="006B38CF" w:rsidP="000B6CBD">
            <w:pPr>
              <w:spacing w:after="0" w:line="240" w:lineRule="auto"/>
            </w:pPr>
            <w:r w:rsidRPr="000B6CBD">
              <w:t xml:space="preserve">CHAMPIONS: </w:t>
            </w:r>
          </w:p>
          <w:p w:rsidR="006B38CF" w:rsidRPr="000B6CBD" w:rsidRDefault="006B38CF" w:rsidP="000B6CBD">
            <w:pPr>
              <w:pStyle w:val="ListParagraph"/>
              <w:numPr>
                <w:ilvl w:val="0"/>
                <w:numId w:val="21"/>
              </w:numPr>
              <w:spacing w:after="0" w:line="240" w:lineRule="auto"/>
              <w:rPr>
                <w:sz w:val="24"/>
                <w:szCs w:val="24"/>
              </w:rPr>
            </w:pPr>
            <w:r w:rsidRPr="000B6CBD">
              <w:t>Staff</w:t>
            </w:r>
          </w:p>
          <w:p w:rsidR="006B38CF" w:rsidRPr="000B6CBD" w:rsidRDefault="006B38CF" w:rsidP="000B6CBD">
            <w:pPr>
              <w:pStyle w:val="ListParagraph"/>
              <w:numPr>
                <w:ilvl w:val="0"/>
                <w:numId w:val="21"/>
              </w:numPr>
              <w:spacing w:after="0" w:line="240" w:lineRule="auto"/>
              <w:rPr>
                <w:sz w:val="24"/>
                <w:szCs w:val="24"/>
              </w:rPr>
            </w:pPr>
            <w:r w:rsidRPr="000B6CBD">
              <w:t>Programmers</w:t>
            </w:r>
          </w:p>
          <w:p w:rsidR="006B38CF" w:rsidRPr="000B6CBD" w:rsidRDefault="006B38CF" w:rsidP="000B6CBD">
            <w:pPr>
              <w:pStyle w:val="ListParagraph"/>
              <w:numPr>
                <w:ilvl w:val="0"/>
                <w:numId w:val="21"/>
              </w:numPr>
              <w:spacing w:after="0" w:line="240" w:lineRule="auto"/>
              <w:rPr>
                <w:sz w:val="24"/>
                <w:szCs w:val="24"/>
              </w:rPr>
            </w:pPr>
            <w:r w:rsidRPr="000B6CBD">
              <w:t>Volunteers</w:t>
            </w:r>
          </w:p>
          <w:p w:rsidR="006B38CF" w:rsidRPr="000B6CBD" w:rsidRDefault="006B38CF" w:rsidP="000B6CBD">
            <w:pPr>
              <w:spacing w:after="0" w:line="240" w:lineRule="auto"/>
            </w:pPr>
            <w:r w:rsidRPr="000B6CBD">
              <w:t xml:space="preserve">IMPACT: </w:t>
            </w:r>
          </w:p>
          <w:p w:rsidR="006B38CF" w:rsidRPr="000B6CBD" w:rsidRDefault="006B38CF" w:rsidP="000B6CBD">
            <w:pPr>
              <w:pStyle w:val="ListParagraph"/>
              <w:numPr>
                <w:ilvl w:val="0"/>
                <w:numId w:val="22"/>
              </w:numPr>
              <w:spacing w:after="0" w:line="240" w:lineRule="auto"/>
            </w:pPr>
            <w:r w:rsidRPr="000B6CBD">
              <w:t>Publicity</w:t>
            </w:r>
          </w:p>
          <w:p w:rsidR="006B38CF" w:rsidRPr="000B6CBD" w:rsidRDefault="006B38CF" w:rsidP="000B6CBD">
            <w:pPr>
              <w:spacing w:after="0" w:line="240" w:lineRule="auto"/>
            </w:pPr>
            <w:r w:rsidRPr="000B6CBD">
              <w:t>NEXT STEPS:</w:t>
            </w:r>
          </w:p>
          <w:p w:rsidR="006B38CF" w:rsidRPr="000B6CBD" w:rsidRDefault="006B38CF" w:rsidP="000B6CBD">
            <w:pPr>
              <w:pStyle w:val="ListParagraph"/>
              <w:numPr>
                <w:ilvl w:val="0"/>
                <w:numId w:val="22"/>
              </w:numPr>
              <w:spacing w:after="0" w:line="240" w:lineRule="auto"/>
              <w:rPr>
                <w:sz w:val="24"/>
                <w:szCs w:val="24"/>
              </w:rPr>
            </w:pPr>
            <w:r w:rsidRPr="000B6CBD">
              <w:rPr>
                <w:sz w:val="24"/>
                <w:szCs w:val="24"/>
              </w:rPr>
              <w:t>Standing by to help any group or organization and give them a voice in our community</w:t>
            </w:r>
          </w:p>
        </w:tc>
      </w:tr>
    </w:tbl>
    <w:p w:rsidR="006B38CF" w:rsidRDefault="006B38CF" w:rsidP="0090362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8773"/>
      </w:tblGrid>
      <w:tr w:rsidR="006B38CF" w:rsidRPr="000B6CBD" w:rsidTr="000B6CBD">
        <w:tc>
          <w:tcPr>
            <w:tcW w:w="1098" w:type="dxa"/>
            <w:shd w:val="clear" w:color="auto" w:fill="FFFF00"/>
          </w:tcPr>
          <w:p w:rsidR="006B38CF" w:rsidRPr="000B6CBD" w:rsidRDefault="006B38CF" w:rsidP="000B6CBD">
            <w:pPr>
              <w:spacing w:after="0" w:line="240" w:lineRule="auto"/>
              <w:rPr>
                <w:b/>
                <w:sz w:val="24"/>
                <w:szCs w:val="24"/>
              </w:rPr>
            </w:pPr>
          </w:p>
        </w:tc>
        <w:tc>
          <w:tcPr>
            <w:tcW w:w="12078" w:type="dxa"/>
          </w:tcPr>
          <w:p w:rsidR="006B38CF" w:rsidRPr="000B6CBD" w:rsidRDefault="006B38CF" w:rsidP="000B6CBD">
            <w:pPr>
              <w:spacing w:after="0" w:line="240" w:lineRule="auto"/>
              <w:rPr>
                <w:b/>
              </w:rPr>
            </w:pPr>
            <w:r w:rsidRPr="000B6CBD">
              <w:rPr>
                <w:b/>
              </w:rPr>
              <w:t>AWARD:     MOST TRANSFORMED COMMUNITY RADIO STATION</w:t>
            </w:r>
          </w:p>
          <w:p w:rsidR="006B38CF" w:rsidRPr="000B6CBD" w:rsidRDefault="006B38CF" w:rsidP="000B6CBD">
            <w:pPr>
              <w:spacing w:after="0" w:line="240" w:lineRule="auto"/>
            </w:pPr>
            <w:r w:rsidRPr="000B6CBD">
              <w:t xml:space="preserve">ACCOMPLISHED: </w:t>
            </w:r>
          </w:p>
          <w:p w:rsidR="006B38CF" w:rsidRPr="000B6CBD" w:rsidRDefault="006B38CF" w:rsidP="000B6CBD">
            <w:pPr>
              <w:pStyle w:val="ListParagraph"/>
              <w:numPr>
                <w:ilvl w:val="0"/>
                <w:numId w:val="22"/>
              </w:numPr>
              <w:spacing w:after="0" w:line="240" w:lineRule="auto"/>
            </w:pPr>
            <w:r w:rsidRPr="000B6CBD">
              <w:t>More racial diversity on air and on the board</w:t>
            </w:r>
          </w:p>
          <w:p w:rsidR="006B38CF" w:rsidRPr="000B6CBD" w:rsidRDefault="006B38CF" w:rsidP="000B6CBD">
            <w:pPr>
              <w:pStyle w:val="ListParagraph"/>
              <w:numPr>
                <w:ilvl w:val="0"/>
                <w:numId w:val="22"/>
              </w:numPr>
              <w:spacing w:after="0" w:line="240" w:lineRule="auto"/>
            </w:pPr>
            <w:r w:rsidRPr="000B6CBD">
              <w:t>More balanced age representation on the board and an air</w:t>
            </w:r>
          </w:p>
          <w:p w:rsidR="006B38CF" w:rsidRPr="000B6CBD" w:rsidRDefault="006B38CF" w:rsidP="000B6CBD">
            <w:pPr>
              <w:pStyle w:val="ListParagraph"/>
              <w:numPr>
                <w:ilvl w:val="0"/>
                <w:numId w:val="22"/>
              </w:numPr>
              <w:spacing w:after="0" w:line="240" w:lineRule="auto"/>
            </w:pPr>
            <w:r w:rsidRPr="000B6CBD">
              <w:t>3X the current listenership</w:t>
            </w:r>
          </w:p>
          <w:p w:rsidR="006B38CF" w:rsidRPr="000B6CBD" w:rsidRDefault="006B38CF" w:rsidP="000B6CBD">
            <w:pPr>
              <w:pStyle w:val="ListParagraph"/>
              <w:numPr>
                <w:ilvl w:val="0"/>
                <w:numId w:val="22"/>
              </w:numPr>
              <w:spacing w:after="0" w:line="240" w:lineRule="auto"/>
            </w:pPr>
            <w:r w:rsidRPr="000B6CBD">
              <w:t>Financial stability</w:t>
            </w:r>
          </w:p>
          <w:p w:rsidR="006B38CF" w:rsidRPr="000B6CBD" w:rsidRDefault="006B38CF" w:rsidP="000B6CBD">
            <w:pPr>
              <w:spacing w:after="0" w:line="240" w:lineRule="auto"/>
            </w:pPr>
            <w:r w:rsidRPr="000B6CBD">
              <w:t xml:space="preserve">CHAMPIONS: </w:t>
            </w:r>
          </w:p>
          <w:p w:rsidR="006B38CF" w:rsidRPr="000B6CBD" w:rsidRDefault="006B38CF" w:rsidP="000B6CBD">
            <w:pPr>
              <w:pStyle w:val="ListParagraph"/>
              <w:numPr>
                <w:ilvl w:val="0"/>
                <w:numId w:val="23"/>
              </w:numPr>
              <w:spacing w:after="0" w:line="240" w:lineRule="auto"/>
            </w:pPr>
            <w:r w:rsidRPr="000B6CBD">
              <w:t>Volunteers</w:t>
            </w:r>
          </w:p>
          <w:p w:rsidR="006B38CF" w:rsidRPr="000B6CBD" w:rsidRDefault="006B38CF" w:rsidP="000B6CBD">
            <w:pPr>
              <w:pStyle w:val="ListParagraph"/>
              <w:numPr>
                <w:ilvl w:val="0"/>
                <w:numId w:val="23"/>
              </w:numPr>
              <w:spacing w:after="0" w:line="240" w:lineRule="auto"/>
            </w:pPr>
            <w:r w:rsidRPr="000B6CBD">
              <w:t>Staff</w:t>
            </w:r>
          </w:p>
          <w:p w:rsidR="006B38CF" w:rsidRPr="000B6CBD" w:rsidRDefault="006B38CF" w:rsidP="000B6CBD">
            <w:pPr>
              <w:spacing w:after="0" w:line="240" w:lineRule="auto"/>
            </w:pPr>
            <w:r w:rsidRPr="000B6CBD">
              <w:t xml:space="preserve">IMPACT: </w:t>
            </w:r>
          </w:p>
          <w:p w:rsidR="006B38CF" w:rsidRPr="000B6CBD" w:rsidRDefault="006B38CF" w:rsidP="000B6CBD">
            <w:pPr>
              <w:pStyle w:val="ListParagraph"/>
              <w:numPr>
                <w:ilvl w:val="0"/>
                <w:numId w:val="25"/>
              </w:numPr>
              <w:spacing w:after="0" w:line="240" w:lineRule="auto"/>
            </w:pPr>
            <w:r w:rsidRPr="000B6CBD">
              <w:t>Increase in listeners, staff, volunteers, board members and donors</w:t>
            </w:r>
          </w:p>
          <w:p w:rsidR="006B38CF" w:rsidRPr="000B6CBD" w:rsidRDefault="006B38CF" w:rsidP="000B6CBD">
            <w:pPr>
              <w:pStyle w:val="ListParagraph"/>
              <w:numPr>
                <w:ilvl w:val="0"/>
                <w:numId w:val="25"/>
              </w:numPr>
              <w:spacing w:after="0" w:line="240" w:lineRule="auto"/>
            </w:pPr>
            <w:r w:rsidRPr="000B6CBD">
              <w:t>More commitment to the station (financial and volunteer)</w:t>
            </w:r>
          </w:p>
          <w:p w:rsidR="006B38CF" w:rsidRPr="000B6CBD" w:rsidRDefault="006B38CF" w:rsidP="000B6CBD">
            <w:pPr>
              <w:spacing w:after="0" w:line="240" w:lineRule="auto"/>
            </w:pPr>
            <w:r w:rsidRPr="000B6CBD">
              <w:t xml:space="preserve">NEXT STEPS: </w:t>
            </w:r>
          </w:p>
          <w:p w:rsidR="006B38CF" w:rsidRPr="000B6CBD" w:rsidRDefault="006B38CF" w:rsidP="000B6CBD">
            <w:pPr>
              <w:pStyle w:val="ListParagraph"/>
              <w:numPr>
                <w:ilvl w:val="0"/>
                <w:numId w:val="26"/>
              </w:numPr>
              <w:spacing w:after="0" w:line="240" w:lineRule="auto"/>
            </w:pPr>
            <w:r w:rsidRPr="000B6CBD">
              <w:t>Expand internet presence</w:t>
            </w:r>
          </w:p>
          <w:p w:rsidR="006B38CF" w:rsidRPr="000B6CBD" w:rsidRDefault="006B38CF" w:rsidP="000B6CBD">
            <w:pPr>
              <w:pStyle w:val="ListParagraph"/>
              <w:numPr>
                <w:ilvl w:val="0"/>
                <w:numId w:val="26"/>
              </w:numPr>
              <w:spacing w:after="0" w:line="240" w:lineRule="auto"/>
            </w:pPr>
            <w:r w:rsidRPr="000B6CBD">
              <w:t>Financial stability</w:t>
            </w:r>
          </w:p>
          <w:p w:rsidR="006B38CF" w:rsidRPr="000B6CBD" w:rsidRDefault="006B38CF" w:rsidP="000B6CBD">
            <w:pPr>
              <w:pStyle w:val="ListParagraph"/>
              <w:numPr>
                <w:ilvl w:val="0"/>
                <w:numId w:val="26"/>
              </w:numPr>
              <w:spacing w:after="0" w:line="240" w:lineRule="auto"/>
            </w:pPr>
            <w:r w:rsidRPr="000B6CBD">
              <w:t>Expanded media presence</w:t>
            </w:r>
          </w:p>
        </w:tc>
      </w:tr>
    </w:tbl>
    <w:p w:rsidR="006B38CF" w:rsidRDefault="006B38CF" w:rsidP="00903627">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8778"/>
      </w:tblGrid>
      <w:tr w:rsidR="006B38CF" w:rsidRPr="000B6CBD" w:rsidTr="000B6CBD">
        <w:tc>
          <w:tcPr>
            <w:tcW w:w="1098" w:type="dxa"/>
            <w:shd w:val="clear" w:color="auto" w:fill="9BBB59"/>
          </w:tcPr>
          <w:p w:rsidR="006B38CF" w:rsidRPr="000B6CBD" w:rsidRDefault="006B38CF" w:rsidP="000B6CBD">
            <w:pPr>
              <w:spacing w:after="0" w:line="240" w:lineRule="auto"/>
              <w:rPr>
                <w:b/>
                <w:sz w:val="24"/>
                <w:szCs w:val="24"/>
              </w:rPr>
            </w:pPr>
          </w:p>
        </w:tc>
        <w:tc>
          <w:tcPr>
            <w:tcW w:w="12078" w:type="dxa"/>
          </w:tcPr>
          <w:p w:rsidR="006B38CF" w:rsidRPr="000B6CBD" w:rsidRDefault="006B38CF" w:rsidP="000B6CBD">
            <w:pPr>
              <w:spacing w:after="0" w:line="240" w:lineRule="auto"/>
              <w:rPr>
                <w:b/>
              </w:rPr>
            </w:pPr>
            <w:r w:rsidRPr="000B6CBD">
              <w:rPr>
                <w:b/>
              </w:rPr>
              <w:t xml:space="preserve">AWARD:     YIPPIE!  GREATER KC COMMUNITY FOUNDATION FOR EDUCATION AND    </w:t>
            </w:r>
          </w:p>
          <w:p w:rsidR="006B38CF" w:rsidRPr="000B6CBD" w:rsidRDefault="006B38CF" w:rsidP="000B6CBD">
            <w:pPr>
              <w:spacing w:after="0" w:line="240" w:lineRule="auto"/>
              <w:rPr>
                <w:b/>
              </w:rPr>
            </w:pPr>
            <w:r w:rsidRPr="000B6CBD">
              <w:rPr>
                <w:b/>
              </w:rPr>
              <w:t xml:space="preserve">                    OUTREACH AWARD</w:t>
            </w:r>
          </w:p>
          <w:p w:rsidR="006B38CF" w:rsidRPr="000B6CBD" w:rsidRDefault="006B38CF" w:rsidP="000B6CBD">
            <w:pPr>
              <w:spacing w:after="0" w:line="240" w:lineRule="auto"/>
            </w:pPr>
            <w:r w:rsidRPr="000B6CBD">
              <w:t>ACCOMPLISHED:</w:t>
            </w:r>
          </w:p>
          <w:p w:rsidR="006B38CF" w:rsidRPr="000B6CBD" w:rsidRDefault="006B38CF" w:rsidP="000B6CBD">
            <w:pPr>
              <w:pStyle w:val="ListParagraph"/>
              <w:numPr>
                <w:ilvl w:val="0"/>
                <w:numId w:val="33"/>
              </w:numPr>
              <w:spacing w:after="0" w:line="240" w:lineRule="auto"/>
            </w:pPr>
            <w:r w:rsidRPr="000B6CBD">
              <w:t>Increased listenership</w:t>
            </w:r>
          </w:p>
          <w:p w:rsidR="006B38CF" w:rsidRPr="000B6CBD" w:rsidRDefault="006B38CF" w:rsidP="000B6CBD">
            <w:pPr>
              <w:pStyle w:val="ListParagraph"/>
              <w:numPr>
                <w:ilvl w:val="0"/>
                <w:numId w:val="33"/>
              </w:numPr>
              <w:spacing w:after="0" w:line="240" w:lineRule="auto"/>
            </w:pPr>
            <w:r w:rsidRPr="000B6CBD">
              <w:t>Created and funded a radio education program that partners with schools to teach radio programming, technology and communication to students and young kids.</w:t>
            </w:r>
          </w:p>
          <w:p w:rsidR="006B38CF" w:rsidRPr="000B6CBD" w:rsidRDefault="006B38CF" w:rsidP="000B6CBD">
            <w:pPr>
              <w:spacing w:after="0" w:line="240" w:lineRule="auto"/>
            </w:pPr>
            <w:r w:rsidRPr="000B6CBD">
              <w:t>CHAMPIONS:</w:t>
            </w:r>
          </w:p>
          <w:p w:rsidR="006B38CF" w:rsidRPr="000B6CBD" w:rsidRDefault="006B38CF" w:rsidP="000B6CBD">
            <w:pPr>
              <w:pStyle w:val="ListParagraph"/>
              <w:numPr>
                <w:ilvl w:val="0"/>
                <w:numId w:val="31"/>
              </w:numPr>
              <w:spacing w:after="0" w:line="240" w:lineRule="auto"/>
            </w:pPr>
            <w:r w:rsidRPr="000B6CBD">
              <w:t>Librarians</w:t>
            </w:r>
          </w:p>
          <w:p w:rsidR="006B38CF" w:rsidRPr="000B6CBD" w:rsidRDefault="006B38CF" w:rsidP="000B6CBD">
            <w:pPr>
              <w:pStyle w:val="ListParagraph"/>
              <w:numPr>
                <w:ilvl w:val="0"/>
                <w:numId w:val="31"/>
              </w:numPr>
              <w:spacing w:after="0" w:line="240" w:lineRule="auto"/>
            </w:pPr>
            <w:r w:rsidRPr="000B6CBD">
              <w:t>Universities</w:t>
            </w:r>
          </w:p>
          <w:p w:rsidR="006B38CF" w:rsidRPr="000B6CBD" w:rsidRDefault="006B38CF" w:rsidP="000B6CBD">
            <w:pPr>
              <w:pStyle w:val="ListParagraph"/>
              <w:numPr>
                <w:ilvl w:val="0"/>
                <w:numId w:val="31"/>
              </w:numPr>
              <w:spacing w:after="0" w:line="240" w:lineRule="auto"/>
            </w:pPr>
            <w:r w:rsidRPr="000B6CBD">
              <w:t>Other radio stations</w:t>
            </w:r>
          </w:p>
          <w:p w:rsidR="006B38CF" w:rsidRPr="000B6CBD" w:rsidRDefault="006B38CF" w:rsidP="000B6CBD">
            <w:pPr>
              <w:pStyle w:val="ListParagraph"/>
              <w:numPr>
                <w:ilvl w:val="0"/>
                <w:numId w:val="31"/>
              </w:numPr>
              <w:spacing w:after="0" w:line="240" w:lineRule="auto"/>
            </w:pPr>
            <w:r w:rsidRPr="000B6CBD">
              <w:t>KKFI’s recipients of training</w:t>
            </w:r>
          </w:p>
          <w:p w:rsidR="006B38CF" w:rsidRPr="000B6CBD" w:rsidRDefault="006B38CF" w:rsidP="000B6CBD">
            <w:pPr>
              <w:pStyle w:val="ListParagraph"/>
              <w:numPr>
                <w:ilvl w:val="0"/>
                <w:numId w:val="31"/>
              </w:numPr>
              <w:spacing w:after="0" w:line="240" w:lineRule="auto"/>
            </w:pPr>
            <w:r w:rsidRPr="000B6CBD">
              <w:t>Private organizations</w:t>
            </w:r>
          </w:p>
          <w:p w:rsidR="006B38CF" w:rsidRPr="000B6CBD" w:rsidRDefault="006B38CF" w:rsidP="000B6CBD">
            <w:pPr>
              <w:pStyle w:val="ListParagraph"/>
              <w:numPr>
                <w:ilvl w:val="0"/>
                <w:numId w:val="31"/>
              </w:numPr>
              <w:spacing w:after="0" w:line="240" w:lineRule="auto"/>
            </w:pPr>
            <w:r w:rsidRPr="000B6CBD">
              <w:t xml:space="preserve">Independent news organizations </w:t>
            </w:r>
          </w:p>
          <w:p w:rsidR="006B38CF" w:rsidRPr="000B6CBD" w:rsidRDefault="006B38CF" w:rsidP="000B6CBD">
            <w:pPr>
              <w:spacing w:after="0" w:line="240" w:lineRule="auto"/>
            </w:pPr>
            <w:r w:rsidRPr="000B6CBD">
              <w:t>IMPACT:</w:t>
            </w:r>
          </w:p>
          <w:p w:rsidR="006B38CF" w:rsidRPr="000B6CBD" w:rsidRDefault="006B38CF" w:rsidP="000B6CBD">
            <w:pPr>
              <w:pStyle w:val="ListParagraph"/>
              <w:numPr>
                <w:ilvl w:val="0"/>
                <w:numId w:val="30"/>
              </w:numPr>
              <w:spacing w:after="0" w:line="240" w:lineRule="auto"/>
            </w:pPr>
            <w:r w:rsidRPr="000B6CBD">
              <w:t>Expansion</w:t>
            </w:r>
          </w:p>
          <w:p w:rsidR="006B38CF" w:rsidRPr="000B6CBD" w:rsidRDefault="006B38CF" w:rsidP="000B6CBD">
            <w:pPr>
              <w:pStyle w:val="ListParagraph"/>
              <w:numPr>
                <w:ilvl w:val="0"/>
                <w:numId w:val="30"/>
              </w:numPr>
              <w:spacing w:after="0" w:line="240" w:lineRule="auto"/>
            </w:pPr>
            <w:r w:rsidRPr="000B6CBD">
              <w:t>Expanded listenership</w:t>
            </w:r>
          </w:p>
          <w:p w:rsidR="006B38CF" w:rsidRPr="000B6CBD" w:rsidRDefault="006B38CF" w:rsidP="000B6CBD">
            <w:pPr>
              <w:pStyle w:val="ListParagraph"/>
              <w:numPr>
                <w:ilvl w:val="0"/>
                <w:numId w:val="30"/>
              </w:numPr>
              <w:spacing w:after="0" w:line="240" w:lineRule="auto"/>
            </w:pPr>
            <w:r w:rsidRPr="000B6CBD">
              <w:t>Stronger community connection</w:t>
            </w:r>
          </w:p>
          <w:p w:rsidR="006B38CF" w:rsidRPr="000B6CBD" w:rsidRDefault="006B38CF" w:rsidP="000B6CBD">
            <w:pPr>
              <w:pStyle w:val="ListParagraph"/>
              <w:numPr>
                <w:ilvl w:val="0"/>
                <w:numId w:val="30"/>
              </w:numPr>
              <w:spacing w:after="0" w:line="240" w:lineRule="auto"/>
            </w:pPr>
            <w:r w:rsidRPr="000B6CBD">
              <w:t>More awareness of KKFI in the broader community</w:t>
            </w:r>
          </w:p>
          <w:p w:rsidR="006B38CF" w:rsidRPr="000B6CBD" w:rsidRDefault="006B38CF" w:rsidP="000B6CBD">
            <w:pPr>
              <w:pStyle w:val="ListParagraph"/>
              <w:numPr>
                <w:ilvl w:val="0"/>
                <w:numId w:val="30"/>
              </w:numPr>
              <w:spacing w:after="0" w:line="240" w:lineRule="auto"/>
            </w:pPr>
            <w:r w:rsidRPr="000B6CBD">
              <w:t>Increase in activities</w:t>
            </w:r>
          </w:p>
          <w:p w:rsidR="006B38CF" w:rsidRPr="000B6CBD" w:rsidRDefault="006B38CF" w:rsidP="000B6CBD">
            <w:pPr>
              <w:spacing w:after="0" w:line="240" w:lineRule="auto"/>
            </w:pPr>
            <w:r w:rsidRPr="000B6CBD">
              <w:t>NEXT STEPS:</w:t>
            </w:r>
          </w:p>
          <w:p w:rsidR="006B38CF" w:rsidRPr="000B6CBD" w:rsidRDefault="006B38CF" w:rsidP="000B6CBD">
            <w:pPr>
              <w:pStyle w:val="ListParagraph"/>
              <w:numPr>
                <w:ilvl w:val="0"/>
                <w:numId w:val="29"/>
              </w:numPr>
              <w:spacing w:after="0" w:line="240" w:lineRule="auto"/>
            </w:pPr>
            <w:r w:rsidRPr="000B6CBD">
              <w:t>Bringing global communities together</w:t>
            </w:r>
          </w:p>
        </w:tc>
      </w:tr>
    </w:tbl>
    <w:p w:rsidR="006B38CF" w:rsidRDefault="006B38CF" w:rsidP="00903627">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8778"/>
      </w:tblGrid>
      <w:tr w:rsidR="006B38CF" w:rsidRPr="000B6CBD" w:rsidTr="000B6CBD">
        <w:tc>
          <w:tcPr>
            <w:tcW w:w="1098" w:type="dxa"/>
            <w:shd w:val="clear" w:color="auto" w:fill="FF66F9"/>
          </w:tcPr>
          <w:p w:rsidR="006B38CF" w:rsidRPr="000B6CBD" w:rsidRDefault="006B38CF" w:rsidP="000B6CBD">
            <w:pPr>
              <w:spacing w:after="0" w:line="240" w:lineRule="auto"/>
              <w:rPr>
                <w:b/>
                <w:sz w:val="24"/>
                <w:szCs w:val="24"/>
              </w:rPr>
            </w:pPr>
          </w:p>
        </w:tc>
        <w:tc>
          <w:tcPr>
            <w:tcW w:w="12078" w:type="dxa"/>
          </w:tcPr>
          <w:p w:rsidR="006B38CF" w:rsidRPr="000B6CBD" w:rsidRDefault="006B38CF" w:rsidP="000B6CBD">
            <w:pPr>
              <w:spacing w:after="0" w:line="240" w:lineRule="auto"/>
              <w:rPr>
                <w:b/>
              </w:rPr>
            </w:pPr>
            <w:r w:rsidRPr="000B6CBD">
              <w:rPr>
                <w:b/>
              </w:rPr>
              <w:t>AWARD:     COMMUNITY CHAMPION IN MEDIA</w:t>
            </w:r>
          </w:p>
          <w:p w:rsidR="006B38CF" w:rsidRPr="000B6CBD" w:rsidRDefault="006B38CF" w:rsidP="000B6CBD">
            <w:pPr>
              <w:spacing w:after="0" w:line="240" w:lineRule="auto"/>
            </w:pPr>
            <w:r w:rsidRPr="000B6CBD">
              <w:t>ACCOMPLISHED:</w:t>
            </w:r>
          </w:p>
          <w:p w:rsidR="006B38CF" w:rsidRPr="000B6CBD" w:rsidRDefault="006B38CF" w:rsidP="000B6CBD">
            <w:pPr>
              <w:pStyle w:val="ListParagraph"/>
              <w:numPr>
                <w:ilvl w:val="0"/>
                <w:numId w:val="27"/>
              </w:numPr>
              <w:spacing w:after="0" w:line="240" w:lineRule="auto"/>
            </w:pPr>
            <w:r w:rsidRPr="000B6CBD">
              <w:t>Daily broadcasts with a local focus reflecting the issues and expressions of the heartlands diverse cultural communities</w:t>
            </w:r>
          </w:p>
          <w:p w:rsidR="006B38CF" w:rsidRPr="000B6CBD" w:rsidRDefault="006B38CF" w:rsidP="000B6CBD">
            <w:pPr>
              <w:spacing w:after="0" w:line="240" w:lineRule="auto"/>
            </w:pPr>
            <w:r w:rsidRPr="000B6CBD">
              <w:t xml:space="preserve">CHAMPIONS: </w:t>
            </w:r>
          </w:p>
          <w:p w:rsidR="006B38CF" w:rsidRPr="000B6CBD" w:rsidRDefault="006B38CF" w:rsidP="000B6CBD">
            <w:pPr>
              <w:pStyle w:val="ListParagraph"/>
              <w:numPr>
                <w:ilvl w:val="0"/>
                <w:numId w:val="27"/>
              </w:numPr>
              <w:spacing w:after="0" w:line="240" w:lineRule="auto"/>
            </w:pPr>
            <w:r w:rsidRPr="000B6CBD">
              <w:t>Staff</w:t>
            </w:r>
          </w:p>
          <w:p w:rsidR="006B38CF" w:rsidRPr="000B6CBD" w:rsidRDefault="006B38CF" w:rsidP="000B6CBD">
            <w:pPr>
              <w:pStyle w:val="ListParagraph"/>
              <w:numPr>
                <w:ilvl w:val="0"/>
                <w:numId w:val="27"/>
              </w:numPr>
              <w:spacing w:after="0" w:line="240" w:lineRule="auto"/>
            </w:pPr>
            <w:r w:rsidRPr="000B6CBD">
              <w:t xml:space="preserve">Board </w:t>
            </w:r>
          </w:p>
          <w:p w:rsidR="006B38CF" w:rsidRPr="000B6CBD" w:rsidRDefault="006B38CF" w:rsidP="000B6CBD">
            <w:pPr>
              <w:pStyle w:val="ListParagraph"/>
              <w:numPr>
                <w:ilvl w:val="0"/>
                <w:numId w:val="27"/>
              </w:numPr>
              <w:spacing w:after="0" w:line="240" w:lineRule="auto"/>
            </w:pPr>
            <w:r w:rsidRPr="000B6CBD">
              <w:t>Volunteers</w:t>
            </w:r>
          </w:p>
          <w:p w:rsidR="006B38CF" w:rsidRPr="000B6CBD" w:rsidRDefault="006B38CF" w:rsidP="000B6CBD">
            <w:pPr>
              <w:pStyle w:val="ListParagraph"/>
              <w:numPr>
                <w:ilvl w:val="0"/>
                <w:numId w:val="27"/>
              </w:numPr>
              <w:spacing w:after="0" w:line="240" w:lineRule="auto"/>
            </w:pPr>
            <w:r w:rsidRPr="000B6CBD">
              <w:t>Contributors</w:t>
            </w:r>
          </w:p>
          <w:p w:rsidR="006B38CF" w:rsidRPr="000B6CBD" w:rsidRDefault="006B38CF" w:rsidP="000B6CBD">
            <w:pPr>
              <w:spacing w:after="0" w:line="240" w:lineRule="auto"/>
            </w:pPr>
            <w:r w:rsidRPr="000B6CBD">
              <w:t xml:space="preserve">IMPACT: </w:t>
            </w:r>
          </w:p>
          <w:p w:rsidR="006B38CF" w:rsidRPr="000B6CBD" w:rsidRDefault="006B38CF" w:rsidP="000B6CBD">
            <w:pPr>
              <w:pStyle w:val="ListParagraph"/>
              <w:numPr>
                <w:ilvl w:val="0"/>
                <w:numId w:val="28"/>
              </w:numPr>
              <w:spacing w:after="0" w:line="240" w:lineRule="auto"/>
            </w:pPr>
            <w:r w:rsidRPr="000B6CBD">
              <w:t>Upgraded facilities and equipment</w:t>
            </w:r>
          </w:p>
          <w:p w:rsidR="006B38CF" w:rsidRPr="000B6CBD" w:rsidRDefault="006B38CF" w:rsidP="000B6CBD">
            <w:pPr>
              <w:pStyle w:val="ListParagraph"/>
              <w:numPr>
                <w:ilvl w:val="0"/>
                <w:numId w:val="28"/>
              </w:numPr>
              <w:spacing w:after="0" w:line="240" w:lineRule="auto"/>
            </w:pPr>
            <w:r w:rsidRPr="000B6CBD">
              <w:t>Sustainable revenue stream</w:t>
            </w:r>
          </w:p>
          <w:p w:rsidR="006B38CF" w:rsidRPr="000B6CBD" w:rsidRDefault="006B38CF" w:rsidP="000B6CBD">
            <w:pPr>
              <w:pStyle w:val="ListParagraph"/>
              <w:numPr>
                <w:ilvl w:val="0"/>
                <w:numId w:val="28"/>
              </w:numPr>
              <w:spacing w:after="0" w:line="240" w:lineRule="auto"/>
            </w:pPr>
            <w:r w:rsidRPr="000B6CBD">
              <w:t>Active membership of zoo members</w:t>
            </w:r>
          </w:p>
          <w:p w:rsidR="006B38CF" w:rsidRPr="000B6CBD" w:rsidRDefault="006B38CF" w:rsidP="000B6CBD">
            <w:pPr>
              <w:spacing w:after="0" w:line="240" w:lineRule="auto"/>
            </w:pPr>
            <w:r w:rsidRPr="000B6CBD">
              <w:t xml:space="preserve">NEXT STEPS: </w:t>
            </w:r>
          </w:p>
        </w:tc>
      </w:tr>
    </w:tbl>
    <w:p w:rsidR="006B38CF" w:rsidRDefault="006B38CF" w:rsidP="00903627">
      <w:pPr>
        <w:rPr>
          <w:rFonts w:ascii="Cambria" w:hAnsi="Cambria"/>
          <w:sz w:val="24"/>
          <w:szCs w:val="24"/>
        </w:rPr>
      </w:pPr>
    </w:p>
    <w:p w:rsidR="006B38CF" w:rsidRDefault="006B38CF" w:rsidP="00903627">
      <w:pPr>
        <w:rPr>
          <w:rFonts w:ascii="Cambria" w:hAnsi="Cambria"/>
          <w:sz w:val="24"/>
          <w:szCs w:val="24"/>
        </w:rPr>
      </w:pPr>
    </w:p>
    <w:p w:rsidR="006B38CF" w:rsidRPr="009B41D4" w:rsidRDefault="006B38CF" w:rsidP="007D0825">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B38CF" w:rsidRPr="000B6CBD" w:rsidTr="000B6CBD">
        <w:tc>
          <w:tcPr>
            <w:tcW w:w="9576" w:type="dxa"/>
            <w:shd w:val="clear" w:color="auto" w:fill="000000"/>
          </w:tcPr>
          <w:p w:rsidR="006B38CF" w:rsidRPr="000B6CBD" w:rsidRDefault="006B38CF" w:rsidP="000B6CBD">
            <w:pPr>
              <w:spacing w:after="0" w:line="240" w:lineRule="auto"/>
              <w:jc w:val="center"/>
              <w:rPr>
                <w:rFonts w:ascii="Cambria" w:hAnsi="Cambria"/>
                <w:b/>
                <w:sz w:val="28"/>
                <w:szCs w:val="28"/>
              </w:rPr>
            </w:pPr>
            <w:r w:rsidRPr="000B6CBD">
              <w:rPr>
                <w:rFonts w:ascii="Cambria" w:hAnsi="Cambria"/>
                <w:b/>
                <w:sz w:val="28"/>
                <w:szCs w:val="28"/>
              </w:rPr>
              <w:t>SUMMARY</w:t>
            </w:r>
          </w:p>
        </w:tc>
      </w:tr>
    </w:tbl>
    <w:p w:rsidR="006B38CF" w:rsidRDefault="006B38CF" w:rsidP="00BB4E4E">
      <w:pPr>
        <w:rPr>
          <w:rFonts w:ascii="Cambria" w:hAnsi="Cambria"/>
          <w:sz w:val="24"/>
          <w:szCs w:val="24"/>
        </w:rPr>
      </w:pPr>
    </w:p>
    <w:p w:rsidR="006B38CF" w:rsidRDefault="006B38CF" w:rsidP="00350B59">
      <w:pPr>
        <w:rPr>
          <w:rFonts w:ascii="Cambria" w:hAnsi="Cambria"/>
        </w:rPr>
      </w:pPr>
      <w:r>
        <w:rPr>
          <w:rFonts w:ascii="Cambria" w:hAnsi="Cambria"/>
        </w:rPr>
        <w:t xml:space="preserve">There was a clear sense of fellowship and agreement on a broad Vision for KKFI.  KKFI has many strengths; passion, commitment and format of the station being just a few.  There were also many opportunities identified to leverage these strengths in order to ensure that KKFI becomes a “Go To Community Radio Station” for KC in terms of both education and entertainment.  </w:t>
      </w:r>
    </w:p>
    <w:p w:rsidR="006B38CF" w:rsidRDefault="006B38CF" w:rsidP="00350B59">
      <w:pPr>
        <w:rPr>
          <w:rFonts w:ascii="Cambria" w:hAnsi="Cambria"/>
        </w:rPr>
      </w:pPr>
      <w:r>
        <w:rPr>
          <w:rFonts w:ascii="Cambria" w:hAnsi="Cambria"/>
        </w:rPr>
        <w:t xml:space="preserve">Next steps will be to use all of the information acquired today as well as from the Snapshot for Success to select the priorities for the next 1 -3 years and create specific action plans to accomplish these priorities. </w:t>
      </w:r>
    </w:p>
    <w:p w:rsidR="006B38CF" w:rsidRDefault="006B38CF" w:rsidP="00350B59">
      <w:pPr>
        <w:rPr>
          <w:rFonts w:ascii="Cambria" w:hAnsi="Cambria"/>
        </w:rPr>
      </w:pPr>
      <w:r>
        <w:rPr>
          <w:rFonts w:ascii="Cambria" w:hAnsi="Cambria"/>
        </w:rPr>
        <w:t xml:space="preserve">Lastly, one critical step for KKFI is to continue to build upon the momentum of the process of engaging stakeholders, which has been a main objective of the Strategic Planning process to date.  </w:t>
      </w:r>
    </w:p>
    <w:p w:rsidR="006B38CF" w:rsidRDefault="006B38CF" w:rsidP="00350B59">
      <w:pPr>
        <w:rPr>
          <w:rFonts w:ascii="Cambria" w:hAnsi="Cambria"/>
        </w:rPr>
      </w:pPr>
      <w:bookmarkStart w:id="0" w:name="_GoBack"/>
      <w:bookmarkEnd w:id="0"/>
      <w:r>
        <w:rPr>
          <w:rFonts w:ascii="Cambria" w:hAnsi="Cambria"/>
        </w:rPr>
        <w:t xml:space="preserve">Paradigm Shift Studio will create a Visioning Session report that captures the work done at this session and distribute to the Strategic Plan Committee to share or disseminate as they choose.  </w:t>
      </w:r>
    </w:p>
    <w:p w:rsidR="006B38CF" w:rsidRDefault="006B38CF" w:rsidP="00350B59">
      <w:pPr>
        <w:rPr>
          <w:rFonts w:ascii="Cambria" w:hAnsi="Cambria"/>
        </w:rPr>
      </w:pPr>
      <w:r>
        <w:rPr>
          <w:rFonts w:ascii="Cambria" w:hAnsi="Cambria"/>
        </w:rPr>
        <w:t>March 9, 2013 is the Strategic Planning Session!</w:t>
      </w:r>
    </w:p>
    <w:p w:rsidR="006B38CF" w:rsidRDefault="006B38CF" w:rsidP="00350B59">
      <w:pPr>
        <w:rPr>
          <w:rFonts w:ascii="Cambria" w:hAnsi="Cambria"/>
        </w:rPr>
      </w:pPr>
    </w:p>
    <w:p w:rsidR="006B38CF" w:rsidRPr="00350B59" w:rsidRDefault="006B38CF" w:rsidP="00350B59">
      <w:pPr>
        <w:rPr>
          <w:rFonts w:ascii="Cambria" w:hAnsi="Cambria"/>
        </w:rPr>
      </w:pPr>
    </w:p>
    <w:p w:rsidR="006B38CF" w:rsidRPr="009772B6" w:rsidRDefault="006B38CF" w:rsidP="00BB4E4E">
      <w:pPr>
        <w:jc w:val="center"/>
        <w:rPr>
          <w:rFonts w:ascii="Cambria" w:hAnsi="Cambria"/>
          <w:i/>
        </w:rPr>
      </w:pPr>
      <w:r w:rsidRPr="009772B6">
        <w:rPr>
          <w:rFonts w:ascii="Cambria" w:hAnsi="Cambria"/>
          <w:i/>
        </w:rPr>
        <w:t>A vision without a plan is just a dream.</w:t>
      </w:r>
      <w:r w:rsidRPr="009772B6">
        <w:rPr>
          <w:rFonts w:ascii="Cambria" w:hAnsi="Cambria"/>
          <w:i/>
        </w:rPr>
        <w:br/>
        <w:t>A plan without a vision is just drudgery.</w:t>
      </w:r>
      <w:r w:rsidRPr="009772B6">
        <w:rPr>
          <w:rFonts w:ascii="Cambria" w:hAnsi="Cambria"/>
          <w:i/>
        </w:rPr>
        <w:br/>
        <w:t xml:space="preserve">But a vision with a plan can change the world. </w:t>
      </w:r>
    </w:p>
    <w:p w:rsidR="006B38CF" w:rsidRPr="00BB4E4E" w:rsidRDefault="006B38CF" w:rsidP="00BB4E4E">
      <w:pPr>
        <w:jc w:val="center"/>
        <w:rPr>
          <w:rFonts w:cs="Arial"/>
        </w:rPr>
        <w:sectPr w:rsidR="006B38CF" w:rsidRPr="00BB4E4E" w:rsidSect="00BB4E4E">
          <w:pgSz w:w="12240" w:h="15840"/>
          <w:pgMar w:top="1440" w:right="1440" w:bottom="1440" w:left="1440" w:header="720" w:footer="720" w:gutter="0"/>
          <w:cols w:space="720"/>
          <w:docGrid w:linePitch="360"/>
        </w:sectPr>
      </w:pPr>
      <w:r w:rsidRPr="009772B6">
        <w:rPr>
          <w:rFonts w:ascii="Cambria" w:hAnsi="Cambria"/>
          <w:i/>
        </w:rPr>
        <w:t>An old Proverb, author unknow</w:t>
      </w:r>
      <w:r>
        <w:rPr>
          <w:rFonts w:ascii="Cambria" w:hAnsi="Cambria"/>
          <w:i/>
        </w:rPr>
        <w:t>n</w:t>
      </w:r>
    </w:p>
    <w:p w:rsidR="006B38CF" w:rsidRPr="006738C5" w:rsidRDefault="006B38CF" w:rsidP="00BB4E4E">
      <w:pPr>
        <w:rPr>
          <w:rFonts w:cs="Arial"/>
        </w:rPr>
      </w:pPr>
    </w:p>
    <w:sectPr w:rsidR="006B38CF" w:rsidRPr="006738C5" w:rsidSect="00BB4E4E">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8CF" w:rsidRDefault="006B38CF" w:rsidP="00FA33B5">
      <w:pPr>
        <w:spacing w:after="0" w:line="240" w:lineRule="auto"/>
      </w:pPr>
      <w:r>
        <w:separator/>
      </w:r>
    </w:p>
  </w:endnote>
  <w:endnote w:type="continuationSeparator" w:id="0">
    <w:p w:rsidR="006B38CF" w:rsidRDefault="006B38CF" w:rsidP="00FA3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CF" w:rsidRDefault="006B38CF">
    <w:pPr>
      <w:pStyle w:val="Footer"/>
      <w:jc w:val="right"/>
    </w:pPr>
    <w:r>
      <w:t xml:space="preserve">Page | </w:t>
    </w:r>
    <w:fldSimple w:instr=" PAGE   \* MERGEFORMAT ">
      <w:r>
        <w:rPr>
          <w:noProof/>
        </w:rPr>
        <w:t>1</w:t>
      </w:r>
    </w:fldSimple>
    <w:r>
      <w:t xml:space="preserve"> </w:t>
    </w:r>
  </w:p>
  <w:p w:rsidR="006B38CF" w:rsidRDefault="006B3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8CF" w:rsidRDefault="006B38CF" w:rsidP="00FA33B5">
      <w:pPr>
        <w:spacing w:after="0" w:line="240" w:lineRule="auto"/>
      </w:pPr>
      <w:r>
        <w:separator/>
      </w:r>
    </w:p>
  </w:footnote>
  <w:footnote w:type="continuationSeparator" w:id="0">
    <w:p w:rsidR="006B38CF" w:rsidRDefault="006B38CF" w:rsidP="00FA3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bullet="t">
        <v:imagedata r:id="rId1" o:title=""/>
      </v:shape>
    </w:pict>
  </w:numPicBullet>
  <w:abstractNum w:abstractNumId="0">
    <w:nsid w:val="00863D44"/>
    <w:multiLevelType w:val="hybridMultilevel"/>
    <w:tmpl w:val="9CA04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F42A7"/>
    <w:multiLevelType w:val="hybridMultilevel"/>
    <w:tmpl w:val="618E1B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C26B42"/>
    <w:multiLevelType w:val="hybridMultilevel"/>
    <w:tmpl w:val="37C28F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283DFD"/>
    <w:multiLevelType w:val="hybridMultilevel"/>
    <w:tmpl w:val="2674939A"/>
    <w:lvl w:ilvl="0" w:tplc="F6629150">
      <w:start w:val="1"/>
      <w:numFmt w:val="bullet"/>
      <w:lvlText w:val=""/>
      <w:lvlJc w:val="left"/>
      <w:pPr>
        <w:ind w:left="360" w:hanging="2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37810"/>
    <w:multiLevelType w:val="hybridMultilevel"/>
    <w:tmpl w:val="475E6124"/>
    <w:lvl w:ilvl="0" w:tplc="DA5CA942">
      <w:start w:val="1"/>
      <w:numFmt w:val="bullet"/>
      <w:lvlText w:val=""/>
      <w:lvlJc w:val="left"/>
      <w:pPr>
        <w:ind w:left="360" w:hanging="2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7095F"/>
    <w:multiLevelType w:val="hybridMultilevel"/>
    <w:tmpl w:val="4C40A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964B81"/>
    <w:multiLevelType w:val="hybridMultilevel"/>
    <w:tmpl w:val="B0A674FC"/>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11222"/>
    <w:multiLevelType w:val="hybridMultilevel"/>
    <w:tmpl w:val="8A56AE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F5AAA"/>
    <w:multiLevelType w:val="hybridMultilevel"/>
    <w:tmpl w:val="E0187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C0AFE"/>
    <w:multiLevelType w:val="hybridMultilevel"/>
    <w:tmpl w:val="B268C7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90275"/>
    <w:multiLevelType w:val="hybridMultilevel"/>
    <w:tmpl w:val="F4E24758"/>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E699D"/>
    <w:multiLevelType w:val="hybridMultilevel"/>
    <w:tmpl w:val="ECF4CD6E"/>
    <w:lvl w:ilvl="0" w:tplc="775ED496">
      <w:start w:val="1"/>
      <w:numFmt w:val="bullet"/>
      <w:lvlText w:val=""/>
      <w:lvlJc w:val="left"/>
      <w:pPr>
        <w:ind w:left="360" w:hanging="27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DED3AE2"/>
    <w:multiLevelType w:val="hybridMultilevel"/>
    <w:tmpl w:val="46522A0C"/>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71EDE"/>
    <w:multiLevelType w:val="hybridMultilevel"/>
    <w:tmpl w:val="1A6CEBD8"/>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C6EC8"/>
    <w:multiLevelType w:val="hybridMultilevel"/>
    <w:tmpl w:val="7200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E808E7"/>
    <w:multiLevelType w:val="hybridMultilevel"/>
    <w:tmpl w:val="7BEA6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F3C70"/>
    <w:multiLevelType w:val="hybridMultilevel"/>
    <w:tmpl w:val="92A09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66BD0"/>
    <w:multiLevelType w:val="hybridMultilevel"/>
    <w:tmpl w:val="985EE0DA"/>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90AFA"/>
    <w:multiLevelType w:val="hybridMultilevel"/>
    <w:tmpl w:val="7B5017F8"/>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B6B11"/>
    <w:multiLevelType w:val="hybridMultilevel"/>
    <w:tmpl w:val="BFE2EF4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E272730"/>
    <w:multiLevelType w:val="hybridMultilevel"/>
    <w:tmpl w:val="23CE1B74"/>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45AC9"/>
    <w:multiLevelType w:val="hybridMultilevel"/>
    <w:tmpl w:val="4CA24D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55578"/>
    <w:multiLevelType w:val="hybridMultilevel"/>
    <w:tmpl w:val="41E2F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F16B0"/>
    <w:multiLevelType w:val="hybridMultilevel"/>
    <w:tmpl w:val="2716EAE0"/>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A64A7"/>
    <w:multiLevelType w:val="hybridMultilevel"/>
    <w:tmpl w:val="8A44C0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A7643DB"/>
    <w:multiLevelType w:val="hybridMultilevel"/>
    <w:tmpl w:val="F83499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425A15"/>
    <w:multiLevelType w:val="hybridMultilevel"/>
    <w:tmpl w:val="D5329C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E94548D"/>
    <w:multiLevelType w:val="hybridMultilevel"/>
    <w:tmpl w:val="BC30250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D2415D"/>
    <w:multiLevelType w:val="hybridMultilevel"/>
    <w:tmpl w:val="79D8F60C"/>
    <w:lvl w:ilvl="0" w:tplc="4B521284">
      <w:start w:val="1"/>
      <w:numFmt w:val="bullet"/>
      <w:lvlText w:val=""/>
      <w:lvlJc w:val="left"/>
      <w:pPr>
        <w:ind w:left="360" w:hanging="27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55C77215"/>
    <w:multiLevelType w:val="hybridMultilevel"/>
    <w:tmpl w:val="D7E4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C30F9C"/>
    <w:multiLevelType w:val="hybridMultilevel"/>
    <w:tmpl w:val="7F36D9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7C644E"/>
    <w:multiLevelType w:val="hybridMultilevel"/>
    <w:tmpl w:val="1DD82B2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170" w:hanging="360"/>
      </w:pPr>
      <w:rPr>
        <w:rFonts w:ascii="Courier New" w:hAnsi="Courier New" w:hint="default"/>
      </w:rPr>
    </w:lvl>
    <w:lvl w:ilvl="2" w:tplc="0409001B">
      <w:start w:val="1"/>
      <w:numFmt w:val="lowerRoman"/>
      <w:lvlText w:val="%3."/>
      <w:lvlJc w:val="right"/>
      <w:pPr>
        <w:ind w:left="162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564BEB"/>
    <w:multiLevelType w:val="hybridMultilevel"/>
    <w:tmpl w:val="833ADE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4C2C8F"/>
    <w:multiLevelType w:val="hybridMultilevel"/>
    <w:tmpl w:val="6D7A511E"/>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71AC4"/>
    <w:multiLevelType w:val="hybridMultilevel"/>
    <w:tmpl w:val="0E44C7C0"/>
    <w:lvl w:ilvl="0" w:tplc="73C86096">
      <w:start w:val="1"/>
      <w:numFmt w:val="bullet"/>
      <w:lvlText w:val=""/>
      <w:lvlJc w:val="left"/>
      <w:pPr>
        <w:ind w:left="360" w:hanging="2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613C3"/>
    <w:multiLevelType w:val="hybridMultilevel"/>
    <w:tmpl w:val="B6567D56"/>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F27C6"/>
    <w:multiLevelType w:val="hybridMultilevel"/>
    <w:tmpl w:val="8708C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67141CA"/>
    <w:multiLevelType w:val="hybridMultilevel"/>
    <w:tmpl w:val="23446B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391970"/>
    <w:multiLevelType w:val="hybridMultilevel"/>
    <w:tmpl w:val="3C76F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91563C"/>
    <w:multiLevelType w:val="hybridMultilevel"/>
    <w:tmpl w:val="253A6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634350"/>
    <w:multiLevelType w:val="hybridMultilevel"/>
    <w:tmpl w:val="0F1CE406"/>
    <w:lvl w:ilvl="0" w:tplc="67189D32">
      <w:start w:val="1"/>
      <w:numFmt w:val="bullet"/>
      <w:lvlText w:val=""/>
      <w:lvlJc w:val="left"/>
      <w:pPr>
        <w:ind w:left="360" w:hanging="27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6D6B69B3"/>
    <w:multiLevelType w:val="hybridMultilevel"/>
    <w:tmpl w:val="6638D586"/>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276E9"/>
    <w:multiLevelType w:val="hybridMultilevel"/>
    <w:tmpl w:val="1EB8E23A"/>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BE1D65"/>
    <w:multiLevelType w:val="hybridMultilevel"/>
    <w:tmpl w:val="ACC6D0C8"/>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04237"/>
    <w:multiLevelType w:val="hybridMultilevel"/>
    <w:tmpl w:val="0A4A398E"/>
    <w:lvl w:ilvl="0" w:tplc="1EC4A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C1FEE"/>
    <w:multiLevelType w:val="hybridMultilevel"/>
    <w:tmpl w:val="504A9F40"/>
    <w:lvl w:ilvl="0" w:tplc="25A69CC0">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nsid w:val="7F6F2BEC"/>
    <w:multiLevelType w:val="hybridMultilevel"/>
    <w:tmpl w:val="F208A4EE"/>
    <w:lvl w:ilvl="0" w:tplc="DA5CA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F7B91"/>
    <w:multiLevelType w:val="hybridMultilevel"/>
    <w:tmpl w:val="678E0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45"/>
  </w:num>
  <w:num w:numId="4">
    <w:abstractNumId w:val="7"/>
  </w:num>
  <w:num w:numId="5">
    <w:abstractNumId w:val="44"/>
  </w:num>
  <w:num w:numId="6">
    <w:abstractNumId w:val="19"/>
  </w:num>
  <w:num w:numId="7">
    <w:abstractNumId w:val="32"/>
  </w:num>
  <w:num w:numId="8">
    <w:abstractNumId w:val="5"/>
  </w:num>
  <w:num w:numId="9">
    <w:abstractNumId w:val="39"/>
  </w:num>
  <w:num w:numId="10">
    <w:abstractNumId w:val="22"/>
  </w:num>
  <w:num w:numId="11">
    <w:abstractNumId w:val="3"/>
  </w:num>
  <w:num w:numId="12">
    <w:abstractNumId w:val="40"/>
  </w:num>
  <w:num w:numId="13">
    <w:abstractNumId w:val="28"/>
  </w:num>
  <w:num w:numId="14">
    <w:abstractNumId w:val="11"/>
  </w:num>
  <w:num w:numId="15">
    <w:abstractNumId w:val="4"/>
  </w:num>
  <w:num w:numId="16">
    <w:abstractNumId w:val="34"/>
  </w:num>
  <w:num w:numId="17">
    <w:abstractNumId w:val="8"/>
  </w:num>
  <w:num w:numId="18">
    <w:abstractNumId w:val="21"/>
  </w:num>
  <w:num w:numId="19">
    <w:abstractNumId w:val="24"/>
  </w:num>
  <w:num w:numId="20">
    <w:abstractNumId w:val="18"/>
  </w:num>
  <w:num w:numId="21">
    <w:abstractNumId w:val="20"/>
  </w:num>
  <w:num w:numId="22">
    <w:abstractNumId w:val="13"/>
  </w:num>
  <w:num w:numId="23">
    <w:abstractNumId w:val="12"/>
  </w:num>
  <w:num w:numId="24">
    <w:abstractNumId w:val="33"/>
  </w:num>
  <w:num w:numId="25">
    <w:abstractNumId w:val="41"/>
  </w:num>
  <w:num w:numId="26">
    <w:abstractNumId w:val="23"/>
  </w:num>
  <w:num w:numId="27">
    <w:abstractNumId w:val="46"/>
  </w:num>
  <w:num w:numId="28">
    <w:abstractNumId w:val="35"/>
  </w:num>
  <w:num w:numId="29">
    <w:abstractNumId w:val="43"/>
  </w:num>
  <w:num w:numId="30">
    <w:abstractNumId w:val="17"/>
  </w:num>
  <w:num w:numId="31">
    <w:abstractNumId w:val="42"/>
  </w:num>
  <w:num w:numId="32">
    <w:abstractNumId w:val="6"/>
  </w:num>
  <w:num w:numId="33">
    <w:abstractNumId w:val="10"/>
  </w:num>
  <w:num w:numId="34">
    <w:abstractNumId w:val="47"/>
  </w:num>
  <w:num w:numId="35">
    <w:abstractNumId w:val="38"/>
  </w:num>
  <w:num w:numId="36">
    <w:abstractNumId w:val="15"/>
  </w:num>
  <w:num w:numId="37">
    <w:abstractNumId w:val="9"/>
  </w:num>
  <w:num w:numId="38">
    <w:abstractNumId w:val="37"/>
  </w:num>
  <w:num w:numId="39">
    <w:abstractNumId w:val="31"/>
  </w:num>
  <w:num w:numId="40">
    <w:abstractNumId w:val="27"/>
  </w:num>
  <w:num w:numId="41">
    <w:abstractNumId w:val="25"/>
  </w:num>
  <w:num w:numId="42">
    <w:abstractNumId w:val="0"/>
  </w:num>
  <w:num w:numId="43">
    <w:abstractNumId w:val="30"/>
  </w:num>
  <w:num w:numId="44">
    <w:abstractNumId w:val="36"/>
  </w:num>
  <w:num w:numId="45">
    <w:abstractNumId w:val="1"/>
  </w:num>
  <w:num w:numId="46">
    <w:abstractNumId w:val="29"/>
  </w:num>
  <w:num w:numId="47">
    <w:abstractNumId w:val="14"/>
  </w:num>
  <w:num w:numId="4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90D"/>
    <w:rsid w:val="00006ECF"/>
    <w:rsid w:val="00007C0D"/>
    <w:rsid w:val="00012D8A"/>
    <w:rsid w:val="00012FD9"/>
    <w:rsid w:val="00016DE3"/>
    <w:rsid w:val="00020099"/>
    <w:rsid w:val="00021D7F"/>
    <w:rsid w:val="00031D33"/>
    <w:rsid w:val="00042408"/>
    <w:rsid w:val="00043FA9"/>
    <w:rsid w:val="000445DC"/>
    <w:rsid w:val="0005144A"/>
    <w:rsid w:val="00053EB9"/>
    <w:rsid w:val="0007190D"/>
    <w:rsid w:val="00075E59"/>
    <w:rsid w:val="00091C88"/>
    <w:rsid w:val="0009765E"/>
    <w:rsid w:val="000A2977"/>
    <w:rsid w:val="000B2048"/>
    <w:rsid w:val="000B6CBD"/>
    <w:rsid w:val="000B75CB"/>
    <w:rsid w:val="000B7D83"/>
    <w:rsid w:val="000C0899"/>
    <w:rsid w:val="000C2DE5"/>
    <w:rsid w:val="000C6603"/>
    <w:rsid w:val="000E3145"/>
    <w:rsid w:val="000F151C"/>
    <w:rsid w:val="000F79E9"/>
    <w:rsid w:val="00101279"/>
    <w:rsid w:val="00110396"/>
    <w:rsid w:val="001138BE"/>
    <w:rsid w:val="00116F67"/>
    <w:rsid w:val="00122C9B"/>
    <w:rsid w:val="00122F75"/>
    <w:rsid w:val="00131997"/>
    <w:rsid w:val="001339A7"/>
    <w:rsid w:val="001377B0"/>
    <w:rsid w:val="001402D1"/>
    <w:rsid w:val="00142219"/>
    <w:rsid w:val="00156298"/>
    <w:rsid w:val="00160970"/>
    <w:rsid w:val="00167597"/>
    <w:rsid w:val="00170D86"/>
    <w:rsid w:val="00173F6A"/>
    <w:rsid w:val="00176ABE"/>
    <w:rsid w:val="0018011B"/>
    <w:rsid w:val="001813FD"/>
    <w:rsid w:val="001A3586"/>
    <w:rsid w:val="001A607D"/>
    <w:rsid w:val="001B15FD"/>
    <w:rsid w:val="001C35DB"/>
    <w:rsid w:val="001E4C7B"/>
    <w:rsid w:val="00202C6F"/>
    <w:rsid w:val="00207392"/>
    <w:rsid w:val="00210735"/>
    <w:rsid w:val="00216281"/>
    <w:rsid w:val="002174EA"/>
    <w:rsid w:val="00220ABD"/>
    <w:rsid w:val="002465C5"/>
    <w:rsid w:val="00263F47"/>
    <w:rsid w:val="00276B0A"/>
    <w:rsid w:val="00282B74"/>
    <w:rsid w:val="002853BF"/>
    <w:rsid w:val="002905DC"/>
    <w:rsid w:val="00292232"/>
    <w:rsid w:val="002B1B7D"/>
    <w:rsid w:val="002B5908"/>
    <w:rsid w:val="002B60F9"/>
    <w:rsid w:val="002C7DA2"/>
    <w:rsid w:val="002D5F64"/>
    <w:rsid w:val="002E38C3"/>
    <w:rsid w:val="002E52DC"/>
    <w:rsid w:val="002E7D9D"/>
    <w:rsid w:val="002F3A3B"/>
    <w:rsid w:val="002F722E"/>
    <w:rsid w:val="00302433"/>
    <w:rsid w:val="00303CF3"/>
    <w:rsid w:val="00306E31"/>
    <w:rsid w:val="00320E22"/>
    <w:rsid w:val="00334F76"/>
    <w:rsid w:val="00342F85"/>
    <w:rsid w:val="00343FAD"/>
    <w:rsid w:val="0034613C"/>
    <w:rsid w:val="00347366"/>
    <w:rsid w:val="00350B59"/>
    <w:rsid w:val="00351F2D"/>
    <w:rsid w:val="0037468E"/>
    <w:rsid w:val="00380075"/>
    <w:rsid w:val="003811B5"/>
    <w:rsid w:val="003970FE"/>
    <w:rsid w:val="003A43EF"/>
    <w:rsid w:val="003B20AB"/>
    <w:rsid w:val="003B48C2"/>
    <w:rsid w:val="003E1C1A"/>
    <w:rsid w:val="003E61A2"/>
    <w:rsid w:val="003F6450"/>
    <w:rsid w:val="00401217"/>
    <w:rsid w:val="0040175E"/>
    <w:rsid w:val="00401AB8"/>
    <w:rsid w:val="00415566"/>
    <w:rsid w:val="004204DF"/>
    <w:rsid w:val="00422661"/>
    <w:rsid w:val="00431242"/>
    <w:rsid w:val="00433FB5"/>
    <w:rsid w:val="004376AE"/>
    <w:rsid w:val="0044177B"/>
    <w:rsid w:val="00465BDA"/>
    <w:rsid w:val="004674C4"/>
    <w:rsid w:val="00473BF6"/>
    <w:rsid w:val="00474E73"/>
    <w:rsid w:val="00475514"/>
    <w:rsid w:val="00484D95"/>
    <w:rsid w:val="00494A0B"/>
    <w:rsid w:val="004A319D"/>
    <w:rsid w:val="004A57A7"/>
    <w:rsid w:val="004C3694"/>
    <w:rsid w:val="004C3D96"/>
    <w:rsid w:val="004D3A88"/>
    <w:rsid w:val="004D3E41"/>
    <w:rsid w:val="004E3DBA"/>
    <w:rsid w:val="004E4783"/>
    <w:rsid w:val="00500435"/>
    <w:rsid w:val="005018C0"/>
    <w:rsid w:val="00504D99"/>
    <w:rsid w:val="005123B5"/>
    <w:rsid w:val="00525455"/>
    <w:rsid w:val="00533CCA"/>
    <w:rsid w:val="00533FD9"/>
    <w:rsid w:val="00536D04"/>
    <w:rsid w:val="00546048"/>
    <w:rsid w:val="00546B2A"/>
    <w:rsid w:val="005526DE"/>
    <w:rsid w:val="00552A76"/>
    <w:rsid w:val="00563DBA"/>
    <w:rsid w:val="0057283E"/>
    <w:rsid w:val="00594A89"/>
    <w:rsid w:val="00594E5F"/>
    <w:rsid w:val="005979F7"/>
    <w:rsid w:val="005B07EB"/>
    <w:rsid w:val="005C1C26"/>
    <w:rsid w:val="005C31BD"/>
    <w:rsid w:val="005C3597"/>
    <w:rsid w:val="005C464D"/>
    <w:rsid w:val="005D5B8D"/>
    <w:rsid w:val="005D7797"/>
    <w:rsid w:val="005E6BE3"/>
    <w:rsid w:val="005E7CC9"/>
    <w:rsid w:val="005F4CF5"/>
    <w:rsid w:val="005F6A62"/>
    <w:rsid w:val="00603540"/>
    <w:rsid w:val="0060365A"/>
    <w:rsid w:val="0060716E"/>
    <w:rsid w:val="00610989"/>
    <w:rsid w:val="0061123F"/>
    <w:rsid w:val="00622777"/>
    <w:rsid w:val="00623B97"/>
    <w:rsid w:val="00643AC2"/>
    <w:rsid w:val="00660793"/>
    <w:rsid w:val="006630D5"/>
    <w:rsid w:val="00664D7D"/>
    <w:rsid w:val="006707A6"/>
    <w:rsid w:val="00673802"/>
    <w:rsid w:val="006738C5"/>
    <w:rsid w:val="00674F98"/>
    <w:rsid w:val="006837BF"/>
    <w:rsid w:val="006B38CF"/>
    <w:rsid w:val="006C2806"/>
    <w:rsid w:val="006D58C4"/>
    <w:rsid w:val="006D6898"/>
    <w:rsid w:val="006E6E68"/>
    <w:rsid w:val="00740C5D"/>
    <w:rsid w:val="00751E85"/>
    <w:rsid w:val="00754AFC"/>
    <w:rsid w:val="00755FD4"/>
    <w:rsid w:val="00777E88"/>
    <w:rsid w:val="007A21D6"/>
    <w:rsid w:val="007A40BF"/>
    <w:rsid w:val="007A603D"/>
    <w:rsid w:val="007B4114"/>
    <w:rsid w:val="007C1281"/>
    <w:rsid w:val="007C2A9A"/>
    <w:rsid w:val="007D0825"/>
    <w:rsid w:val="007D4439"/>
    <w:rsid w:val="007D75CC"/>
    <w:rsid w:val="007F050E"/>
    <w:rsid w:val="007F2980"/>
    <w:rsid w:val="007F71C0"/>
    <w:rsid w:val="007F7A4C"/>
    <w:rsid w:val="0081689E"/>
    <w:rsid w:val="00820DFA"/>
    <w:rsid w:val="00826191"/>
    <w:rsid w:val="008319CD"/>
    <w:rsid w:val="00831FBC"/>
    <w:rsid w:val="008326BF"/>
    <w:rsid w:val="0083320D"/>
    <w:rsid w:val="00842BBE"/>
    <w:rsid w:val="0085537A"/>
    <w:rsid w:val="00863BB9"/>
    <w:rsid w:val="00866E42"/>
    <w:rsid w:val="00870084"/>
    <w:rsid w:val="00875384"/>
    <w:rsid w:val="00884F10"/>
    <w:rsid w:val="008A224F"/>
    <w:rsid w:val="008A5558"/>
    <w:rsid w:val="008A6E2C"/>
    <w:rsid w:val="008B27F6"/>
    <w:rsid w:val="008C4E47"/>
    <w:rsid w:val="008C5D36"/>
    <w:rsid w:val="008C7A40"/>
    <w:rsid w:val="008D2887"/>
    <w:rsid w:val="008D546C"/>
    <w:rsid w:val="008E2E3E"/>
    <w:rsid w:val="008F7ECE"/>
    <w:rsid w:val="00903627"/>
    <w:rsid w:val="0091363F"/>
    <w:rsid w:val="00926584"/>
    <w:rsid w:val="009329D4"/>
    <w:rsid w:val="00932AE8"/>
    <w:rsid w:val="0093434E"/>
    <w:rsid w:val="009400FE"/>
    <w:rsid w:val="009416BA"/>
    <w:rsid w:val="009426B9"/>
    <w:rsid w:val="00957377"/>
    <w:rsid w:val="009616F1"/>
    <w:rsid w:val="009664A2"/>
    <w:rsid w:val="00971C71"/>
    <w:rsid w:val="0097330A"/>
    <w:rsid w:val="009772B6"/>
    <w:rsid w:val="00991EA6"/>
    <w:rsid w:val="0099653E"/>
    <w:rsid w:val="009B050F"/>
    <w:rsid w:val="009B1669"/>
    <w:rsid w:val="009B1BD0"/>
    <w:rsid w:val="009B41D4"/>
    <w:rsid w:val="009B7B5B"/>
    <w:rsid w:val="009C165C"/>
    <w:rsid w:val="009C1BBA"/>
    <w:rsid w:val="009C1C9B"/>
    <w:rsid w:val="009C3CB5"/>
    <w:rsid w:val="009D101C"/>
    <w:rsid w:val="009D49F4"/>
    <w:rsid w:val="009D6D18"/>
    <w:rsid w:val="009F02EB"/>
    <w:rsid w:val="009F0BC5"/>
    <w:rsid w:val="009F3EA4"/>
    <w:rsid w:val="00A07E8B"/>
    <w:rsid w:val="00A13F9F"/>
    <w:rsid w:val="00A17C52"/>
    <w:rsid w:val="00A25270"/>
    <w:rsid w:val="00A262FA"/>
    <w:rsid w:val="00A31130"/>
    <w:rsid w:val="00A42B71"/>
    <w:rsid w:val="00A54160"/>
    <w:rsid w:val="00A628EB"/>
    <w:rsid w:val="00A72EB4"/>
    <w:rsid w:val="00A8182A"/>
    <w:rsid w:val="00AA0941"/>
    <w:rsid w:val="00AB03CA"/>
    <w:rsid w:val="00AB109C"/>
    <w:rsid w:val="00AC719D"/>
    <w:rsid w:val="00AE02B7"/>
    <w:rsid w:val="00AE4BAD"/>
    <w:rsid w:val="00AF2067"/>
    <w:rsid w:val="00B04659"/>
    <w:rsid w:val="00B05A18"/>
    <w:rsid w:val="00B07DE7"/>
    <w:rsid w:val="00B27AAF"/>
    <w:rsid w:val="00B33323"/>
    <w:rsid w:val="00B4061C"/>
    <w:rsid w:val="00B52BC5"/>
    <w:rsid w:val="00B54CB6"/>
    <w:rsid w:val="00B67630"/>
    <w:rsid w:val="00B707EE"/>
    <w:rsid w:val="00B75DAC"/>
    <w:rsid w:val="00B851BF"/>
    <w:rsid w:val="00BA7E9A"/>
    <w:rsid w:val="00BB4E4E"/>
    <w:rsid w:val="00BD3AEF"/>
    <w:rsid w:val="00BF560D"/>
    <w:rsid w:val="00BF7EA3"/>
    <w:rsid w:val="00C0479C"/>
    <w:rsid w:val="00C05E9F"/>
    <w:rsid w:val="00C10857"/>
    <w:rsid w:val="00C33EA3"/>
    <w:rsid w:val="00C428C7"/>
    <w:rsid w:val="00C57BA7"/>
    <w:rsid w:val="00C60C51"/>
    <w:rsid w:val="00C62130"/>
    <w:rsid w:val="00C67267"/>
    <w:rsid w:val="00C92F51"/>
    <w:rsid w:val="00C95576"/>
    <w:rsid w:val="00C970C1"/>
    <w:rsid w:val="00CC2B19"/>
    <w:rsid w:val="00CD115D"/>
    <w:rsid w:val="00CD4304"/>
    <w:rsid w:val="00CD556B"/>
    <w:rsid w:val="00CD6122"/>
    <w:rsid w:val="00CE7BC7"/>
    <w:rsid w:val="00CF14EC"/>
    <w:rsid w:val="00CF268D"/>
    <w:rsid w:val="00CF4D4F"/>
    <w:rsid w:val="00D035F6"/>
    <w:rsid w:val="00D060CE"/>
    <w:rsid w:val="00D26509"/>
    <w:rsid w:val="00D30930"/>
    <w:rsid w:val="00D41CC5"/>
    <w:rsid w:val="00D535B5"/>
    <w:rsid w:val="00D8088C"/>
    <w:rsid w:val="00D81CD2"/>
    <w:rsid w:val="00D830FB"/>
    <w:rsid w:val="00D858AB"/>
    <w:rsid w:val="00D928B5"/>
    <w:rsid w:val="00D930D0"/>
    <w:rsid w:val="00DB0F50"/>
    <w:rsid w:val="00DC1524"/>
    <w:rsid w:val="00DC2D3F"/>
    <w:rsid w:val="00DD3207"/>
    <w:rsid w:val="00DD35BE"/>
    <w:rsid w:val="00DF2291"/>
    <w:rsid w:val="00DF3FFB"/>
    <w:rsid w:val="00DF4F19"/>
    <w:rsid w:val="00E17EA1"/>
    <w:rsid w:val="00E2011A"/>
    <w:rsid w:val="00E23650"/>
    <w:rsid w:val="00E350DC"/>
    <w:rsid w:val="00E41065"/>
    <w:rsid w:val="00E61F6C"/>
    <w:rsid w:val="00E7147C"/>
    <w:rsid w:val="00E74252"/>
    <w:rsid w:val="00E76F46"/>
    <w:rsid w:val="00E803FF"/>
    <w:rsid w:val="00E82701"/>
    <w:rsid w:val="00E84B0A"/>
    <w:rsid w:val="00E87BC6"/>
    <w:rsid w:val="00E927E8"/>
    <w:rsid w:val="00EA28BF"/>
    <w:rsid w:val="00EA4196"/>
    <w:rsid w:val="00EA63CF"/>
    <w:rsid w:val="00EB0358"/>
    <w:rsid w:val="00EB345B"/>
    <w:rsid w:val="00EB3E9F"/>
    <w:rsid w:val="00EC4092"/>
    <w:rsid w:val="00ED1F1E"/>
    <w:rsid w:val="00EF494A"/>
    <w:rsid w:val="00F01795"/>
    <w:rsid w:val="00F01AF0"/>
    <w:rsid w:val="00F10F40"/>
    <w:rsid w:val="00F3339B"/>
    <w:rsid w:val="00F50B47"/>
    <w:rsid w:val="00F51CD5"/>
    <w:rsid w:val="00F60E68"/>
    <w:rsid w:val="00F616F2"/>
    <w:rsid w:val="00F618E7"/>
    <w:rsid w:val="00F67E05"/>
    <w:rsid w:val="00F729C6"/>
    <w:rsid w:val="00F739DD"/>
    <w:rsid w:val="00FA33B5"/>
    <w:rsid w:val="00FA7071"/>
    <w:rsid w:val="00FB1457"/>
    <w:rsid w:val="00FB64C5"/>
    <w:rsid w:val="00FC49BA"/>
    <w:rsid w:val="00FD542F"/>
    <w:rsid w:val="00FF17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90D"/>
    <w:rPr>
      <w:rFonts w:ascii="Tahoma" w:hAnsi="Tahoma" w:cs="Tahoma"/>
      <w:sz w:val="16"/>
      <w:szCs w:val="16"/>
    </w:rPr>
  </w:style>
  <w:style w:type="paragraph" w:styleId="ListParagraph">
    <w:name w:val="List Paragraph"/>
    <w:basedOn w:val="Normal"/>
    <w:uiPriority w:val="99"/>
    <w:qFormat/>
    <w:rsid w:val="00BF7EA3"/>
    <w:pPr>
      <w:ind w:left="720"/>
      <w:contextualSpacing/>
    </w:pPr>
  </w:style>
  <w:style w:type="table" w:styleId="TableGrid">
    <w:name w:val="Table Grid"/>
    <w:basedOn w:val="TableNormal"/>
    <w:uiPriority w:val="99"/>
    <w:rsid w:val="00F017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A3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A33B5"/>
    <w:rPr>
      <w:rFonts w:cs="Times New Roman"/>
    </w:rPr>
  </w:style>
  <w:style w:type="paragraph" w:styleId="Footer">
    <w:name w:val="footer"/>
    <w:basedOn w:val="Normal"/>
    <w:link w:val="FooterChar"/>
    <w:uiPriority w:val="99"/>
    <w:rsid w:val="00FA33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3B5"/>
    <w:rPr>
      <w:rFonts w:cs="Times New Roman"/>
    </w:rPr>
  </w:style>
  <w:style w:type="paragraph" w:styleId="NormalWeb">
    <w:name w:val="Normal (Web)"/>
    <w:basedOn w:val="Normal"/>
    <w:uiPriority w:val="99"/>
    <w:rsid w:val="003F6450"/>
    <w:pPr>
      <w:spacing w:before="100" w:beforeAutospacing="1" w:after="100" w:afterAutospacing="1" w:line="240" w:lineRule="auto"/>
    </w:pPr>
    <w:rPr>
      <w:rFonts w:ascii="Verdana" w:eastAsia="Times New Roman" w:hAnsi="Verdana"/>
      <w:color w:val="000000"/>
      <w:sz w:val="19"/>
      <w:szCs w:val="19"/>
    </w:rPr>
  </w:style>
  <w:style w:type="character" w:styleId="Hyperlink">
    <w:name w:val="Hyperlink"/>
    <w:basedOn w:val="DefaultParagraphFont"/>
    <w:uiPriority w:val="99"/>
    <w:rsid w:val="002E38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74637582">
      <w:marLeft w:val="0"/>
      <w:marRight w:val="0"/>
      <w:marTop w:val="720"/>
      <w:marBottom w:val="0"/>
      <w:divBdr>
        <w:top w:val="none" w:sz="0" w:space="0" w:color="auto"/>
        <w:left w:val="none" w:sz="0" w:space="0" w:color="auto"/>
        <w:bottom w:val="none" w:sz="0" w:space="0" w:color="auto"/>
        <w:right w:val="none" w:sz="0" w:space="0" w:color="auto"/>
      </w:divBdr>
      <w:divsChild>
        <w:div w:id="774637587">
          <w:marLeft w:val="0"/>
          <w:marRight w:val="0"/>
          <w:marTop w:val="0"/>
          <w:marBottom w:val="0"/>
          <w:divBdr>
            <w:top w:val="single" w:sz="18" w:space="0" w:color="auto"/>
            <w:left w:val="single" w:sz="18" w:space="0" w:color="auto"/>
            <w:bottom w:val="single" w:sz="18" w:space="0" w:color="auto"/>
            <w:right w:val="single" w:sz="18" w:space="0" w:color="auto"/>
          </w:divBdr>
          <w:divsChild>
            <w:div w:id="774637585">
              <w:marLeft w:val="0"/>
              <w:marRight w:val="480"/>
              <w:marTop w:val="480"/>
              <w:marBottom w:val="240"/>
              <w:divBdr>
                <w:top w:val="single" w:sz="12" w:space="0" w:color="000000"/>
                <w:left w:val="single" w:sz="12" w:space="12" w:color="000000"/>
                <w:bottom w:val="single" w:sz="12" w:space="24" w:color="000000"/>
                <w:right w:val="single" w:sz="12" w:space="24" w:color="000000"/>
              </w:divBdr>
            </w:div>
          </w:divsChild>
        </w:div>
      </w:divsChild>
    </w:div>
    <w:div w:id="774637589">
      <w:marLeft w:val="0"/>
      <w:marRight w:val="0"/>
      <w:marTop w:val="0"/>
      <w:marBottom w:val="0"/>
      <w:divBdr>
        <w:top w:val="none" w:sz="0" w:space="0" w:color="auto"/>
        <w:left w:val="none" w:sz="0" w:space="0" w:color="auto"/>
        <w:bottom w:val="none" w:sz="0" w:space="0" w:color="auto"/>
        <w:right w:val="none" w:sz="0" w:space="0" w:color="auto"/>
      </w:divBdr>
      <w:divsChild>
        <w:div w:id="774637584">
          <w:marLeft w:val="0"/>
          <w:marRight w:val="0"/>
          <w:marTop w:val="0"/>
          <w:marBottom w:val="0"/>
          <w:divBdr>
            <w:top w:val="none" w:sz="0" w:space="0" w:color="auto"/>
            <w:left w:val="none" w:sz="0" w:space="0" w:color="auto"/>
            <w:bottom w:val="none" w:sz="0" w:space="0" w:color="auto"/>
            <w:right w:val="none" w:sz="0" w:space="0" w:color="auto"/>
          </w:divBdr>
          <w:divsChild>
            <w:div w:id="774637588">
              <w:marLeft w:val="0"/>
              <w:marRight w:val="0"/>
              <w:marTop w:val="0"/>
              <w:marBottom w:val="0"/>
              <w:divBdr>
                <w:top w:val="none" w:sz="0" w:space="0" w:color="auto"/>
                <w:left w:val="none" w:sz="0" w:space="0" w:color="auto"/>
                <w:bottom w:val="none" w:sz="0" w:space="0" w:color="auto"/>
                <w:right w:val="none" w:sz="0" w:space="0" w:color="auto"/>
              </w:divBdr>
              <w:divsChild>
                <w:div w:id="774637586">
                  <w:marLeft w:val="0"/>
                  <w:marRight w:val="0"/>
                  <w:marTop w:val="0"/>
                  <w:marBottom w:val="0"/>
                  <w:divBdr>
                    <w:top w:val="none" w:sz="0" w:space="0" w:color="auto"/>
                    <w:left w:val="none" w:sz="0" w:space="0" w:color="auto"/>
                    <w:bottom w:val="none" w:sz="0" w:space="0" w:color="auto"/>
                    <w:right w:val="none" w:sz="0" w:space="0" w:color="auto"/>
                  </w:divBdr>
                  <w:divsChild>
                    <w:div w:id="7746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3380</Words>
  <Characters>19271</Characters>
  <Application>Microsoft Office Outlook</Application>
  <DocSecurity>0</DocSecurity>
  <Lines>0</Lines>
  <Paragraphs>0</Paragraphs>
  <ScaleCrop>false</ScaleCrop>
  <Company>Unlimited Play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Krista</dc:creator>
  <cp:keywords/>
  <dc:description/>
  <cp:lastModifiedBy>Assurant Associate</cp:lastModifiedBy>
  <cp:revision>2</cp:revision>
  <dcterms:created xsi:type="dcterms:W3CDTF">2013-02-04T20:47:00Z</dcterms:created>
  <dcterms:modified xsi:type="dcterms:W3CDTF">2013-02-04T20:47:00Z</dcterms:modified>
</cp:coreProperties>
</file>